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29" w:rsidRDefault="00063729" w:rsidP="00546924">
      <w:pPr>
        <w:pStyle w:val="DocumentTitle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PARKWAY INDEPENDENT ETHICS COMMITTEE</w:t>
      </w:r>
      <w:r w:rsidR="00C817F5">
        <w:rPr>
          <w:rFonts w:ascii="Arial Black" w:hAnsi="Arial Black"/>
          <w:b/>
          <w:sz w:val="32"/>
          <w:szCs w:val="32"/>
        </w:rPr>
        <w:t xml:space="preserve"> </w:t>
      </w:r>
    </w:p>
    <w:p w:rsidR="00C817F5" w:rsidRDefault="00C817F5" w:rsidP="00546924">
      <w:pPr>
        <w:pStyle w:val="DocumentTitle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APPLICATION FORM</w:t>
      </w:r>
    </w:p>
    <w:p w:rsidR="00603360" w:rsidRPr="00603360" w:rsidRDefault="007F3C99" w:rsidP="002E76F3">
      <w:pPr>
        <w:rPr>
          <w:rFonts w:ascii="Garamond" w:hAnsi="Garamond" w:cs="Tahoma"/>
          <w:sz w:val="16"/>
          <w:szCs w:val="16"/>
        </w:rPr>
      </w:pPr>
      <w:r>
        <w:tab/>
      </w:r>
      <w:r w:rsidR="008E3016">
        <w:t xml:space="preserve">  </w:t>
      </w:r>
    </w:p>
    <w:p w:rsidR="00603360" w:rsidRPr="00603360" w:rsidRDefault="00603360" w:rsidP="00603360">
      <w:pPr>
        <w:pStyle w:val="Header"/>
        <w:tabs>
          <w:tab w:val="clear" w:pos="4320"/>
          <w:tab w:val="clear" w:pos="8640"/>
        </w:tabs>
        <w:ind w:right="324"/>
        <w:jc w:val="right"/>
        <w:rPr>
          <w:rFonts w:ascii="Garamond" w:hAnsi="Garamond"/>
          <w:sz w:val="20"/>
          <w:szCs w:val="20"/>
          <w:lang w:val="fr-FR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5112"/>
      </w:tblGrid>
      <w:tr w:rsidR="00C817F5" w:rsidRPr="00015437"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C817F5" w:rsidRPr="00015437" w:rsidRDefault="00C817F5">
            <w:pPr>
              <w:pStyle w:val="SectionStyle"/>
              <w:rPr>
                <w:rFonts w:ascii="Arial Black" w:hAnsi="Arial Black"/>
                <w:b/>
              </w:rPr>
            </w:pPr>
            <w:r w:rsidRPr="00015437">
              <w:rPr>
                <w:rFonts w:ascii="Arial Black" w:hAnsi="Arial Black"/>
                <w:b/>
              </w:rPr>
              <w:t>I. Basic Information</w:t>
            </w:r>
          </w:p>
        </w:tc>
      </w:tr>
      <w:tr w:rsidR="00C817F5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17F5" w:rsidRDefault="00BD5F2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Full </w:t>
            </w:r>
            <w:r w:rsidR="00C817F5">
              <w:rPr>
                <w:rFonts w:ascii="Tahoma" w:hAnsi="Tahoma" w:cs="Tahoma"/>
                <w:b/>
                <w:sz w:val="22"/>
                <w:szCs w:val="22"/>
              </w:rPr>
              <w:t>Protocol Title:</w:t>
            </w:r>
          </w:p>
        </w:tc>
      </w:tr>
      <w:tr w:rsidR="00C817F5">
        <w:trPr>
          <w:trHeight w:val="334"/>
        </w:trPr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B7C" w:rsidRPr="005E1476" w:rsidRDefault="001926B4" w:rsidP="00813E52">
            <w:pPr>
              <w:rPr>
                <w:rFonts w:ascii="Garamond" w:hAnsi="Garamond"/>
                <w:sz w:val="22"/>
                <w:szCs w:val="22"/>
              </w:rPr>
            </w:pPr>
            <w:r w:rsidRPr="005E147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pplicant's Name"/>
                  <w:textInput>
                    <w:default w:val="Text Field"/>
                  </w:textInput>
                </w:ffData>
              </w:fldChar>
            </w:r>
            <w:r w:rsidRPr="005E147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E1476">
              <w:rPr>
                <w:rFonts w:ascii="Garamond" w:hAnsi="Garamond"/>
                <w:sz w:val="22"/>
                <w:szCs w:val="22"/>
              </w:rPr>
            </w:r>
            <w:r w:rsidRPr="005E1476">
              <w:rPr>
                <w:rFonts w:ascii="Garamond" w:hAnsi="Garamond"/>
                <w:sz w:val="22"/>
                <w:szCs w:val="22"/>
              </w:rPr>
              <w:fldChar w:fldCharType="separate"/>
            </w:r>
            <w:bookmarkStart w:id="0" w:name="_GoBack"/>
            <w:r w:rsidR="00442439" w:rsidRPr="005E1476">
              <w:rPr>
                <w:rFonts w:ascii="Garamond" w:hAnsi="Garamond"/>
                <w:noProof/>
                <w:sz w:val="22"/>
                <w:szCs w:val="22"/>
              </w:rPr>
              <w:t>Text Field</w:t>
            </w:r>
            <w:bookmarkEnd w:id="0"/>
            <w:r w:rsidRPr="005E1476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9E14BA" w:rsidRPr="001926B4" w:rsidRDefault="009E14BA" w:rsidP="00813E52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C817F5"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C817F5" w:rsidRDefault="00C817F5" w:rsidP="00931067">
            <w:pPr>
              <w:pStyle w:val="TableHeadingStyle"/>
            </w:pPr>
            <w:r>
              <w:t>Protocol Number :</w:t>
            </w:r>
          </w:p>
        </w:tc>
      </w:tr>
      <w:tr w:rsidR="00C817F5">
        <w:trPr>
          <w:trHeight w:val="349"/>
        </w:trPr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17F5" w:rsidRPr="005E1476" w:rsidRDefault="001926B4" w:rsidP="00813E52">
            <w:pPr>
              <w:rPr>
                <w:rFonts w:ascii="Garamond" w:hAnsi="Garamond"/>
                <w:sz w:val="22"/>
                <w:szCs w:val="22"/>
              </w:rPr>
            </w:pPr>
            <w:r w:rsidRPr="005E147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pplicant's Name"/>
                  <w:textInput>
                    <w:default w:val="Text Field"/>
                  </w:textInput>
                </w:ffData>
              </w:fldChar>
            </w:r>
            <w:r w:rsidRPr="005E147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E1476">
              <w:rPr>
                <w:rFonts w:ascii="Garamond" w:hAnsi="Garamond"/>
                <w:sz w:val="22"/>
                <w:szCs w:val="22"/>
              </w:rPr>
            </w:r>
            <w:r w:rsidRPr="005E147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42439" w:rsidRPr="005E1476">
              <w:rPr>
                <w:rFonts w:ascii="Garamond" w:hAnsi="Garamond"/>
                <w:noProof/>
                <w:sz w:val="22"/>
                <w:szCs w:val="22"/>
              </w:rPr>
              <w:t>Text Field</w:t>
            </w:r>
            <w:r w:rsidRPr="005E1476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9E14BA" w:rsidRPr="001926B4" w:rsidRDefault="009E14BA" w:rsidP="00813E52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C817F5"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F7AC7" w:rsidRDefault="00B831B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Study Team Members</w:t>
            </w:r>
            <w:r w:rsidR="00C817F5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1B3D96" w:rsidRPr="00DF7AC7" w:rsidRDefault="00DF7AC7" w:rsidP="00771512">
            <w:pPr>
              <w:rPr>
                <w:rFonts w:ascii="Garamond" w:hAnsi="Garamond" w:cs="Tahoma"/>
                <w:i/>
                <w:sz w:val="21"/>
                <w:szCs w:val="21"/>
              </w:rPr>
            </w:pPr>
            <w:r w:rsidRPr="00DF7AC7">
              <w:rPr>
                <w:rFonts w:ascii="Garamond" w:hAnsi="Garamond" w:cs="Tahoma"/>
                <w:b/>
                <w:bCs/>
                <w:i/>
                <w:sz w:val="21"/>
                <w:szCs w:val="21"/>
              </w:rPr>
              <w:t>Note:</w:t>
            </w:r>
            <w:r w:rsidR="00B831BE" w:rsidRPr="00DF7AC7">
              <w:rPr>
                <w:rFonts w:ascii="Garamond" w:hAnsi="Garamond" w:cs="Tahoma"/>
                <w:b/>
                <w:bCs/>
                <w:i/>
                <w:sz w:val="21"/>
                <w:szCs w:val="21"/>
              </w:rPr>
              <w:t xml:space="preserve"> </w:t>
            </w:r>
            <w:r w:rsidR="00771512">
              <w:rPr>
                <w:rFonts w:ascii="Garamond" w:hAnsi="Garamond" w:cs="Tahoma"/>
                <w:bCs/>
                <w:i/>
                <w:sz w:val="21"/>
                <w:szCs w:val="21"/>
              </w:rPr>
              <w:t>E</w:t>
            </w:r>
            <w:r w:rsidR="00722758">
              <w:rPr>
                <w:rFonts w:ascii="Garamond" w:hAnsi="Garamond" w:cs="Tahoma"/>
                <w:bCs/>
                <w:i/>
                <w:sz w:val="21"/>
                <w:szCs w:val="21"/>
              </w:rPr>
              <w:t xml:space="preserve">ach study site must have a </w:t>
            </w:r>
            <w:r w:rsidR="00C817F5" w:rsidRPr="00DF7AC7">
              <w:rPr>
                <w:rFonts w:ascii="Garamond" w:hAnsi="Garamond" w:cs="Tahoma"/>
                <w:bCs/>
                <w:i/>
                <w:sz w:val="21"/>
                <w:szCs w:val="21"/>
              </w:rPr>
              <w:t>Site P</w:t>
            </w:r>
            <w:r w:rsidR="00A40E45">
              <w:rPr>
                <w:rFonts w:ascii="Garamond" w:hAnsi="Garamond" w:cs="Tahoma"/>
                <w:bCs/>
                <w:i/>
                <w:sz w:val="21"/>
                <w:szCs w:val="21"/>
              </w:rPr>
              <w:t xml:space="preserve">rincipal Investigator </w:t>
            </w:r>
            <w:r w:rsidR="00722758">
              <w:rPr>
                <w:rFonts w:ascii="Garamond" w:hAnsi="Garamond" w:cs="Tahoma"/>
                <w:bCs/>
                <w:i/>
                <w:sz w:val="21"/>
                <w:szCs w:val="21"/>
              </w:rPr>
              <w:t xml:space="preserve">(PI) who is responsible for the conduct of the study in his/her site. </w:t>
            </w:r>
            <w:r w:rsidR="00A40E45">
              <w:rPr>
                <w:rFonts w:ascii="Garamond" w:hAnsi="Garamond" w:cs="Tahoma"/>
                <w:bCs/>
                <w:i/>
                <w:sz w:val="21"/>
                <w:szCs w:val="21"/>
              </w:rPr>
              <w:t xml:space="preserve"> </w:t>
            </w:r>
            <w:r w:rsidR="00722758">
              <w:rPr>
                <w:rFonts w:ascii="Garamond" w:hAnsi="Garamond" w:cs="Tahoma"/>
                <w:bCs/>
                <w:i/>
                <w:sz w:val="21"/>
                <w:szCs w:val="21"/>
              </w:rPr>
              <w:t>One of the Site PI</w:t>
            </w:r>
            <w:r w:rsidR="00A33937">
              <w:rPr>
                <w:rFonts w:ascii="Garamond" w:hAnsi="Garamond" w:cs="Tahoma"/>
                <w:bCs/>
                <w:i/>
                <w:sz w:val="21"/>
                <w:szCs w:val="21"/>
              </w:rPr>
              <w:t xml:space="preserve"> </w:t>
            </w:r>
            <w:r w:rsidR="00722758">
              <w:rPr>
                <w:rFonts w:ascii="Garamond" w:hAnsi="Garamond" w:cs="Tahoma"/>
                <w:bCs/>
                <w:i/>
                <w:sz w:val="21"/>
                <w:szCs w:val="21"/>
              </w:rPr>
              <w:t xml:space="preserve">should be appointed as the </w:t>
            </w:r>
            <w:r w:rsidR="00906944">
              <w:rPr>
                <w:rFonts w:ascii="Garamond" w:hAnsi="Garamond" w:cs="Tahoma"/>
                <w:bCs/>
                <w:i/>
                <w:sz w:val="21"/>
                <w:szCs w:val="21"/>
              </w:rPr>
              <w:t xml:space="preserve">Coordinating </w:t>
            </w:r>
            <w:r w:rsidR="00A33937">
              <w:rPr>
                <w:rFonts w:ascii="Garamond" w:hAnsi="Garamond" w:cs="Tahoma"/>
                <w:bCs/>
                <w:i/>
                <w:sz w:val="21"/>
                <w:szCs w:val="21"/>
              </w:rPr>
              <w:t>Principal Investigator</w:t>
            </w:r>
            <w:r w:rsidR="00A40E45">
              <w:rPr>
                <w:rFonts w:ascii="Garamond" w:hAnsi="Garamond" w:cs="Tahoma"/>
                <w:bCs/>
                <w:i/>
                <w:sz w:val="21"/>
                <w:szCs w:val="21"/>
              </w:rPr>
              <w:t xml:space="preserve"> who will </w:t>
            </w:r>
            <w:r w:rsidR="00BD5F21">
              <w:rPr>
                <w:rFonts w:ascii="Garamond" w:hAnsi="Garamond" w:cs="Tahoma"/>
                <w:bCs/>
                <w:i/>
                <w:sz w:val="21"/>
                <w:szCs w:val="21"/>
              </w:rPr>
              <w:t xml:space="preserve">be the primary contact person </w:t>
            </w:r>
            <w:r w:rsidR="00771512">
              <w:rPr>
                <w:rFonts w:ascii="Garamond" w:hAnsi="Garamond" w:cs="Tahoma"/>
                <w:bCs/>
                <w:i/>
                <w:sz w:val="21"/>
                <w:szCs w:val="21"/>
              </w:rPr>
              <w:t xml:space="preserve">who </w:t>
            </w:r>
            <w:r w:rsidR="00BD5F21">
              <w:rPr>
                <w:rFonts w:ascii="Garamond" w:hAnsi="Garamond" w:cs="Tahoma"/>
                <w:bCs/>
                <w:i/>
                <w:sz w:val="21"/>
                <w:szCs w:val="21"/>
              </w:rPr>
              <w:t>correspond</w:t>
            </w:r>
            <w:r w:rsidR="00771512">
              <w:rPr>
                <w:rFonts w:ascii="Garamond" w:hAnsi="Garamond" w:cs="Tahoma"/>
                <w:bCs/>
                <w:i/>
                <w:sz w:val="21"/>
                <w:szCs w:val="21"/>
              </w:rPr>
              <w:t>s</w:t>
            </w:r>
            <w:r w:rsidR="00A40E45">
              <w:rPr>
                <w:rFonts w:ascii="Garamond" w:hAnsi="Garamond" w:cs="Tahoma"/>
                <w:bCs/>
                <w:i/>
                <w:sz w:val="21"/>
                <w:szCs w:val="21"/>
              </w:rPr>
              <w:t xml:space="preserve"> with PIEC for matters related to this study</w:t>
            </w:r>
            <w:r w:rsidR="00A33937">
              <w:rPr>
                <w:rFonts w:ascii="Garamond" w:hAnsi="Garamond" w:cs="Tahoma"/>
                <w:bCs/>
                <w:i/>
                <w:sz w:val="21"/>
                <w:szCs w:val="21"/>
              </w:rPr>
              <w:t xml:space="preserve">. </w:t>
            </w:r>
            <w:r w:rsidR="001B3D96" w:rsidRPr="00F52B65">
              <w:rPr>
                <w:rFonts w:ascii="Garamond" w:hAnsi="Garamond" w:cs="Arial"/>
                <w:i/>
                <w:iCs/>
                <w:sz w:val="21"/>
                <w:szCs w:val="21"/>
              </w:rPr>
              <w:t xml:space="preserve">All investigators </w:t>
            </w:r>
            <w:r w:rsidR="00D71FC0">
              <w:rPr>
                <w:rFonts w:ascii="Garamond" w:hAnsi="Garamond" w:cs="Arial"/>
                <w:i/>
                <w:iCs/>
                <w:sz w:val="21"/>
                <w:szCs w:val="21"/>
              </w:rPr>
              <w:t xml:space="preserve">and collaborators </w:t>
            </w:r>
            <w:r w:rsidR="001B3D96" w:rsidRPr="00F52B65">
              <w:rPr>
                <w:rFonts w:ascii="Garamond" w:hAnsi="Garamond" w:cs="Arial"/>
                <w:i/>
                <w:iCs/>
                <w:sz w:val="21"/>
                <w:szCs w:val="21"/>
              </w:rPr>
              <w:t xml:space="preserve">who have a responsibility for </w:t>
            </w:r>
            <w:r w:rsidR="001B3D96">
              <w:rPr>
                <w:rFonts w:ascii="Garamond" w:hAnsi="Garamond" w:cs="Arial"/>
                <w:i/>
                <w:iCs/>
                <w:sz w:val="21"/>
                <w:szCs w:val="21"/>
              </w:rPr>
              <w:t xml:space="preserve">the </w:t>
            </w:r>
            <w:r w:rsidR="001B3D96" w:rsidRPr="00F52B65">
              <w:rPr>
                <w:rFonts w:ascii="Garamond" w:hAnsi="Garamond" w:cs="Arial"/>
                <w:i/>
                <w:iCs/>
                <w:sz w:val="21"/>
                <w:szCs w:val="21"/>
              </w:rPr>
              <w:t xml:space="preserve">consent process </w:t>
            </w:r>
            <w:r w:rsidR="00722758">
              <w:rPr>
                <w:rFonts w:ascii="Garamond" w:hAnsi="Garamond" w:cs="Arial"/>
                <w:i/>
                <w:iCs/>
                <w:sz w:val="21"/>
                <w:szCs w:val="21"/>
              </w:rPr>
              <w:t>and/</w:t>
            </w:r>
            <w:r w:rsidR="001B3D96" w:rsidRPr="00F52B65">
              <w:rPr>
                <w:rFonts w:ascii="Garamond" w:hAnsi="Garamond" w:cs="Arial"/>
                <w:i/>
                <w:iCs/>
                <w:sz w:val="21"/>
                <w:szCs w:val="21"/>
              </w:rPr>
              <w:t xml:space="preserve">or direct data collection for this study should be listed below. Multiple copies of this </w:t>
            </w:r>
            <w:r w:rsidR="001B3D96">
              <w:rPr>
                <w:rFonts w:ascii="Garamond" w:hAnsi="Garamond" w:cs="Arial"/>
                <w:i/>
                <w:iCs/>
                <w:sz w:val="21"/>
                <w:szCs w:val="21"/>
              </w:rPr>
              <w:t>page</w:t>
            </w:r>
            <w:r w:rsidR="001B3D96" w:rsidRPr="00F52B65">
              <w:rPr>
                <w:rFonts w:ascii="Garamond" w:hAnsi="Garamond" w:cs="Arial"/>
                <w:i/>
                <w:iCs/>
                <w:sz w:val="21"/>
                <w:szCs w:val="21"/>
              </w:rPr>
              <w:t xml:space="preserve"> may be submitted as necessary. </w:t>
            </w:r>
          </w:p>
        </w:tc>
      </w:tr>
      <w:tr w:rsidR="00C817F5" w:rsidTr="00771512">
        <w:trPr>
          <w:trHeight w:val="1323"/>
        </w:trPr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17F5" w:rsidRPr="009A09B5" w:rsidRDefault="00C817F5">
            <w:pPr>
              <w:rPr>
                <w:rFonts w:ascii="Garamond" w:hAnsi="Garamond" w:cs="Tahoma"/>
                <w:b/>
                <w:sz w:val="10"/>
                <w:szCs w:val="10"/>
              </w:rPr>
            </w:pPr>
          </w:p>
          <w:tbl>
            <w:tblPr>
              <w:tblW w:w="9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3"/>
              <w:gridCol w:w="2840"/>
              <w:gridCol w:w="2044"/>
              <w:gridCol w:w="3444"/>
            </w:tblGrid>
            <w:tr w:rsidR="00EC1318" w:rsidTr="00770AE2">
              <w:trPr>
                <w:trHeight w:val="245"/>
              </w:trPr>
              <w:tc>
                <w:tcPr>
                  <w:tcW w:w="983" w:type="dxa"/>
                  <w:shd w:val="clear" w:color="auto" w:fill="E0E0E0"/>
                  <w:vAlign w:val="center"/>
                </w:tcPr>
                <w:p w:rsidR="00EC1318" w:rsidRPr="00006E26" w:rsidRDefault="00EC1318">
                  <w:pPr>
                    <w:pStyle w:val="BodyTextIndent"/>
                    <w:ind w:left="0"/>
                    <w:rPr>
                      <w:rFonts w:ascii="Tahoma" w:hAnsi="Tahoma" w:cs="Tahoma"/>
                      <w:b/>
                      <w:i w:val="0"/>
                      <w:sz w:val="18"/>
                      <w:szCs w:val="18"/>
                    </w:rPr>
                  </w:pPr>
                  <w:r w:rsidRPr="00006E26">
                    <w:rPr>
                      <w:rFonts w:ascii="Tahoma" w:hAnsi="Tahoma" w:cs="Tahoma"/>
                      <w:b/>
                      <w:i w:val="0"/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2840" w:type="dxa"/>
                  <w:shd w:val="clear" w:color="auto" w:fill="E0E0E0"/>
                  <w:vAlign w:val="center"/>
                </w:tcPr>
                <w:p w:rsidR="00EC1318" w:rsidRPr="00006E26" w:rsidRDefault="00EC1318">
                  <w:pPr>
                    <w:pStyle w:val="BodyTextIndent"/>
                    <w:ind w:left="0"/>
                    <w:rPr>
                      <w:rFonts w:ascii="Tahoma" w:hAnsi="Tahoma" w:cs="Tahoma"/>
                      <w:b/>
                      <w:i w:val="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i w:val="0"/>
                      <w:sz w:val="18"/>
                      <w:szCs w:val="18"/>
                    </w:rPr>
                    <w:t xml:space="preserve">Full </w:t>
                  </w:r>
                  <w:r w:rsidRPr="00006E26">
                    <w:rPr>
                      <w:rFonts w:ascii="Tahoma" w:hAnsi="Tahoma" w:cs="Tahoma"/>
                      <w:b/>
                      <w:i w:val="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044" w:type="dxa"/>
                  <w:shd w:val="clear" w:color="auto" w:fill="E0E0E0"/>
                  <w:vAlign w:val="center"/>
                </w:tcPr>
                <w:p w:rsidR="00EC1318" w:rsidRPr="00006E26" w:rsidRDefault="00EC1318">
                  <w:pPr>
                    <w:pStyle w:val="BodyTextIndent"/>
                    <w:ind w:left="0"/>
                    <w:rPr>
                      <w:rFonts w:ascii="Tahoma" w:hAnsi="Tahoma" w:cs="Tahoma"/>
                      <w:b/>
                      <w:i w:val="0"/>
                      <w:sz w:val="18"/>
                      <w:szCs w:val="18"/>
                    </w:rPr>
                  </w:pPr>
                  <w:r w:rsidRPr="00006E26">
                    <w:rPr>
                      <w:rFonts w:ascii="Tahoma" w:hAnsi="Tahoma" w:cs="Tahoma"/>
                      <w:b/>
                      <w:i w:val="0"/>
                      <w:sz w:val="18"/>
                      <w:szCs w:val="18"/>
                    </w:rPr>
                    <w:t>Study Role</w:t>
                  </w:r>
                </w:p>
              </w:tc>
              <w:tc>
                <w:tcPr>
                  <w:tcW w:w="3444" w:type="dxa"/>
                  <w:shd w:val="clear" w:color="auto" w:fill="E0E0E0"/>
                  <w:vAlign w:val="center"/>
                </w:tcPr>
                <w:p w:rsidR="00EC1318" w:rsidRPr="00006E26" w:rsidRDefault="00C15D5E">
                  <w:pPr>
                    <w:pStyle w:val="BodyTextIndent"/>
                    <w:ind w:left="0"/>
                    <w:rPr>
                      <w:rFonts w:ascii="Tahoma" w:hAnsi="Tahoma" w:cs="Tahoma"/>
                      <w:b/>
                      <w:i w:val="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i w:val="0"/>
                      <w:sz w:val="18"/>
                      <w:szCs w:val="18"/>
                    </w:rPr>
                    <w:t>Study Site</w:t>
                  </w:r>
                </w:p>
              </w:tc>
            </w:tr>
            <w:tr w:rsidR="00EC1318" w:rsidTr="00770AE2">
              <w:trPr>
                <w:trHeight w:val="277"/>
              </w:trPr>
              <w:tc>
                <w:tcPr>
                  <w:tcW w:w="983" w:type="dxa"/>
                </w:tcPr>
                <w:p w:rsidR="00EC1318" w:rsidRPr="005E1476" w:rsidRDefault="0028300E">
                  <w:pPr>
                    <w:pStyle w:val="BodyTextIndent"/>
                    <w:ind w:left="0"/>
                    <w:rPr>
                      <w:i w:val="0"/>
                      <w:sz w:val="22"/>
                      <w:szCs w:val="22"/>
                    </w:rPr>
                  </w:pP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Role"/>
                        <w:ddList>
                          <w:listEntry w:val="Choose"/>
                          <w:listEntry w:val="Dr"/>
                          <w:listEntry w:val="Prof"/>
                          <w:listEntry w:val="A/Prof"/>
                          <w:listEntry w:val="Clin Prof"/>
                          <w:listEntry w:val="Ms"/>
                          <w:listEntry w:val="Mr"/>
                          <w:listEntry w:val="Mdm"/>
                        </w:ddList>
                      </w:ffData>
                    </w:fldChar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instrText xml:space="preserve"> FORMDROPDOWN </w:instrText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0" w:type="dxa"/>
                </w:tcPr>
                <w:p w:rsidR="00EC1318" w:rsidRPr="005E1476" w:rsidRDefault="00EC1318">
                  <w:pPr>
                    <w:pStyle w:val="BodyTextIndent"/>
                    <w:ind w:left="0"/>
                    <w:rPr>
                      <w:i w:val="0"/>
                      <w:sz w:val="22"/>
                      <w:szCs w:val="22"/>
                    </w:rPr>
                  </w:pPr>
                  <w:r w:rsidRPr="005E1476">
                    <w:rPr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5E1476">
                    <w:rPr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5E1476">
                    <w:rPr>
                      <w:i w:val="0"/>
                      <w:sz w:val="22"/>
                      <w:szCs w:val="22"/>
                    </w:rPr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separate"/>
                  </w:r>
                  <w:r w:rsidR="00442439" w:rsidRPr="005E1476">
                    <w:rPr>
                      <w:i w:val="0"/>
                      <w:noProof/>
                      <w:sz w:val="22"/>
                      <w:szCs w:val="22"/>
                    </w:rPr>
                    <w:t>Text Field</w:t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44" w:type="dxa"/>
                </w:tcPr>
                <w:p w:rsidR="00EC1318" w:rsidRPr="005E1476" w:rsidRDefault="00307407">
                  <w:pPr>
                    <w:pStyle w:val="BodyTextIndent"/>
                    <w:ind w:left="0"/>
                    <w:rPr>
                      <w:i w:val="0"/>
                      <w:sz w:val="22"/>
                      <w:szCs w:val="22"/>
                    </w:rPr>
                  </w:pP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or multi-center studies within NHG please specify Corresponding PI and Site PI's."/>
                        <w:ddList>
                          <w:listEntry w:val="Choose from list"/>
                          <w:listEntry w:val="Principal Investigator (for single-centre study)"/>
                          <w:listEntry w:val="Coordinating PI (for multi-centre study)"/>
                          <w:listEntry w:val="Site PI (for multi-centre study)"/>
                          <w:listEntry w:val="Co-Investigator"/>
                          <w:listEntry w:val="Collaborator"/>
                        </w:ddList>
                      </w:ffData>
                    </w:fldChar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instrText xml:space="preserve"> FORMDROPDOWN </w:instrText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44" w:type="dxa"/>
                </w:tcPr>
                <w:p w:rsidR="00EC1318" w:rsidRPr="005E1476" w:rsidRDefault="00EC1318">
                  <w:pPr>
                    <w:pStyle w:val="BodyTextIndent"/>
                    <w:ind w:left="0"/>
                    <w:rPr>
                      <w:i w:val="0"/>
                      <w:sz w:val="22"/>
                      <w:szCs w:val="22"/>
                    </w:rPr>
                  </w:pPr>
                  <w:r w:rsidRPr="005E1476">
                    <w:rPr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5E1476">
                    <w:rPr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5E1476">
                    <w:rPr>
                      <w:i w:val="0"/>
                      <w:sz w:val="22"/>
                      <w:szCs w:val="22"/>
                    </w:rPr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separate"/>
                  </w:r>
                  <w:r w:rsidR="00442439" w:rsidRPr="005E1476">
                    <w:rPr>
                      <w:i w:val="0"/>
                      <w:noProof/>
                      <w:sz w:val="22"/>
                      <w:szCs w:val="22"/>
                    </w:rPr>
                    <w:t>Text Field</w:t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7407" w:rsidTr="00770AE2">
              <w:trPr>
                <w:trHeight w:val="278"/>
              </w:trPr>
              <w:tc>
                <w:tcPr>
                  <w:tcW w:w="983" w:type="dxa"/>
                </w:tcPr>
                <w:p w:rsidR="00307407" w:rsidRPr="005E1476" w:rsidRDefault="00307407">
                  <w:pPr>
                    <w:pStyle w:val="BodyTextIndent"/>
                    <w:ind w:left="0"/>
                    <w:rPr>
                      <w:i w:val="0"/>
                      <w:sz w:val="22"/>
                      <w:szCs w:val="22"/>
                    </w:rPr>
                  </w:pP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Role"/>
                        <w:ddList>
                          <w:listEntry w:val="Choose"/>
                          <w:listEntry w:val="Dr"/>
                          <w:listEntry w:val="Prof"/>
                          <w:listEntry w:val="A/Prof"/>
                          <w:listEntry w:val="Clin Prof"/>
                          <w:listEntry w:val="Ms"/>
                          <w:listEntry w:val="Mr"/>
                          <w:listEntry w:val="Mdm"/>
                        </w:ddList>
                      </w:ffData>
                    </w:fldChar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instrText xml:space="preserve"> FORMDROPDOWN </w:instrText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0" w:type="dxa"/>
                </w:tcPr>
                <w:p w:rsidR="00307407" w:rsidRPr="005E1476" w:rsidRDefault="00307407">
                  <w:pPr>
                    <w:pStyle w:val="BodyTextIndent"/>
                    <w:ind w:left="0"/>
                    <w:rPr>
                      <w:rFonts w:ascii="Tahoma" w:hAnsi="Tahoma" w:cs="Tahoma"/>
                      <w:i w:val="0"/>
                      <w:sz w:val="22"/>
                      <w:szCs w:val="22"/>
                    </w:rPr>
                  </w:pPr>
                  <w:r w:rsidRPr="005E1476">
                    <w:rPr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5E1476">
                    <w:rPr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5E1476">
                    <w:rPr>
                      <w:i w:val="0"/>
                      <w:sz w:val="22"/>
                      <w:szCs w:val="22"/>
                    </w:rPr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i w:val="0"/>
                      <w:noProof/>
                      <w:sz w:val="22"/>
                      <w:szCs w:val="22"/>
                    </w:rPr>
                    <w:t>Text Field</w:t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44" w:type="dxa"/>
                </w:tcPr>
                <w:p w:rsidR="00307407" w:rsidRPr="005E1476" w:rsidRDefault="00307407">
                  <w:pPr>
                    <w:pStyle w:val="BodyTextIndent"/>
                    <w:ind w:left="0"/>
                    <w:rPr>
                      <w:i w:val="0"/>
                      <w:sz w:val="22"/>
                      <w:szCs w:val="22"/>
                    </w:rPr>
                  </w:pP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or multi-center studies within NHG please specify Corresponding PI and Site PI's."/>
                        <w:ddList>
                          <w:listEntry w:val="Choose from list"/>
                          <w:listEntry w:val="Principal Investigator (for single-centre study)"/>
                          <w:listEntry w:val="Coordinating PI (for multi-centre study)"/>
                          <w:listEntry w:val="Site PI (for multi-centre study)"/>
                          <w:listEntry w:val="Co-Investigator"/>
                          <w:listEntry w:val="Collaborator"/>
                        </w:ddList>
                      </w:ffData>
                    </w:fldChar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instrText xml:space="preserve"> FORMDROPDOWN </w:instrText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44" w:type="dxa"/>
                </w:tcPr>
                <w:p w:rsidR="00307407" w:rsidRPr="005E1476" w:rsidRDefault="00307407">
                  <w:pPr>
                    <w:pStyle w:val="BodyTextIndent"/>
                    <w:ind w:left="0"/>
                    <w:rPr>
                      <w:i w:val="0"/>
                      <w:sz w:val="22"/>
                      <w:szCs w:val="22"/>
                    </w:rPr>
                  </w:pPr>
                  <w:r w:rsidRPr="005E1476">
                    <w:rPr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5E1476">
                    <w:rPr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5E1476">
                    <w:rPr>
                      <w:i w:val="0"/>
                      <w:sz w:val="22"/>
                      <w:szCs w:val="22"/>
                    </w:rPr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i w:val="0"/>
                      <w:noProof/>
                      <w:sz w:val="22"/>
                      <w:szCs w:val="22"/>
                    </w:rPr>
                    <w:t>Text Field</w:t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7407" w:rsidTr="00770AE2">
              <w:trPr>
                <w:trHeight w:val="278"/>
              </w:trPr>
              <w:tc>
                <w:tcPr>
                  <w:tcW w:w="983" w:type="dxa"/>
                </w:tcPr>
                <w:p w:rsidR="00307407" w:rsidRPr="005E1476" w:rsidRDefault="00307407">
                  <w:pPr>
                    <w:pStyle w:val="BodyTextIndent"/>
                    <w:ind w:left="0"/>
                    <w:rPr>
                      <w:i w:val="0"/>
                      <w:sz w:val="22"/>
                      <w:szCs w:val="22"/>
                    </w:rPr>
                  </w:pP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Role"/>
                        <w:ddList>
                          <w:listEntry w:val="Choose"/>
                          <w:listEntry w:val="Dr"/>
                          <w:listEntry w:val="Prof"/>
                          <w:listEntry w:val="A/Prof"/>
                          <w:listEntry w:val="Clin Prof"/>
                          <w:listEntry w:val="Ms"/>
                          <w:listEntry w:val="Mr"/>
                          <w:listEntry w:val="Mdm"/>
                        </w:ddList>
                      </w:ffData>
                    </w:fldChar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instrText xml:space="preserve"> FORMDROPDOWN </w:instrText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0" w:type="dxa"/>
                </w:tcPr>
                <w:p w:rsidR="00307407" w:rsidRPr="005E1476" w:rsidRDefault="00307407">
                  <w:pPr>
                    <w:pStyle w:val="BodyTextIndent"/>
                    <w:ind w:left="0"/>
                    <w:rPr>
                      <w:rFonts w:ascii="Tahoma" w:hAnsi="Tahoma" w:cs="Tahoma"/>
                      <w:i w:val="0"/>
                      <w:sz w:val="22"/>
                      <w:szCs w:val="22"/>
                    </w:rPr>
                  </w:pPr>
                  <w:r w:rsidRPr="005E1476">
                    <w:rPr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5E1476">
                    <w:rPr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5E1476">
                    <w:rPr>
                      <w:i w:val="0"/>
                      <w:sz w:val="22"/>
                      <w:szCs w:val="22"/>
                    </w:rPr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i w:val="0"/>
                      <w:noProof/>
                      <w:sz w:val="22"/>
                      <w:szCs w:val="22"/>
                    </w:rPr>
                    <w:t>Text Field</w:t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44" w:type="dxa"/>
                </w:tcPr>
                <w:p w:rsidR="00307407" w:rsidRPr="005E1476" w:rsidRDefault="00307407">
                  <w:pPr>
                    <w:pStyle w:val="BodyTextIndent"/>
                    <w:ind w:left="0"/>
                    <w:rPr>
                      <w:i w:val="0"/>
                      <w:sz w:val="22"/>
                      <w:szCs w:val="22"/>
                    </w:rPr>
                  </w:pP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or multi-center studies within NHG please specify Corresponding PI and Site PI's."/>
                        <w:ddList>
                          <w:listEntry w:val="Choose from list"/>
                          <w:listEntry w:val="Principal Investigator (for single-centre study)"/>
                          <w:listEntry w:val="Coordinating PI (for multi-centre study)"/>
                          <w:listEntry w:val="Site PI (for multi-centre study)"/>
                          <w:listEntry w:val="Co-Investigator"/>
                          <w:listEntry w:val="Collaborator"/>
                        </w:ddList>
                      </w:ffData>
                    </w:fldChar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instrText xml:space="preserve"> FORMDROPDOWN </w:instrText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44" w:type="dxa"/>
                </w:tcPr>
                <w:p w:rsidR="00307407" w:rsidRPr="005E1476" w:rsidRDefault="00307407">
                  <w:pPr>
                    <w:pStyle w:val="BodyTextIndent"/>
                    <w:ind w:left="0"/>
                    <w:rPr>
                      <w:i w:val="0"/>
                      <w:sz w:val="22"/>
                      <w:szCs w:val="22"/>
                    </w:rPr>
                  </w:pPr>
                  <w:r w:rsidRPr="005E1476">
                    <w:rPr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5E1476">
                    <w:rPr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5E1476">
                    <w:rPr>
                      <w:i w:val="0"/>
                      <w:sz w:val="22"/>
                      <w:szCs w:val="22"/>
                    </w:rPr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i w:val="0"/>
                      <w:noProof/>
                      <w:sz w:val="22"/>
                      <w:szCs w:val="22"/>
                    </w:rPr>
                    <w:t>Text Field</w:t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7407" w:rsidTr="00770AE2">
              <w:trPr>
                <w:trHeight w:val="278"/>
              </w:trPr>
              <w:tc>
                <w:tcPr>
                  <w:tcW w:w="983" w:type="dxa"/>
                </w:tcPr>
                <w:p w:rsidR="00307407" w:rsidRPr="005E1476" w:rsidRDefault="00307407">
                  <w:pPr>
                    <w:pStyle w:val="BodyTextIndent"/>
                    <w:ind w:left="0"/>
                    <w:rPr>
                      <w:i w:val="0"/>
                      <w:sz w:val="22"/>
                      <w:szCs w:val="22"/>
                    </w:rPr>
                  </w:pP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Role"/>
                        <w:ddList>
                          <w:listEntry w:val="Choose"/>
                          <w:listEntry w:val="Dr"/>
                          <w:listEntry w:val="Prof"/>
                          <w:listEntry w:val="A/Prof"/>
                          <w:listEntry w:val="Clin Prof"/>
                          <w:listEntry w:val="Ms"/>
                          <w:listEntry w:val="Mr"/>
                          <w:listEntry w:val="Mdm"/>
                        </w:ddList>
                      </w:ffData>
                    </w:fldChar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instrText xml:space="preserve"> FORMDROPDOWN </w:instrText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0" w:type="dxa"/>
                </w:tcPr>
                <w:p w:rsidR="00307407" w:rsidRPr="005E1476" w:rsidRDefault="00307407">
                  <w:pPr>
                    <w:pStyle w:val="BodyTextIndent"/>
                    <w:ind w:left="0"/>
                    <w:rPr>
                      <w:rFonts w:ascii="Tahoma" w:hAnsi="Tahoma" w:cs="Tahoma"/>
                      <w:i w:val="0"/>
                      <w:sz w:val="22"/>
                      <w:szCs w:val="22"/>
                    </w:rPr>
                  </w:pPr>
                  <w:r w:rsidRPr="005E1476">
                    <w:rPr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5E1476">
                    <w:rPr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5E1476">
                    <w:rPr>
                      <w:i w:val="0"/>
                      <w:sz w:val="22"/>
                      <w:szCs w:val="22"/>
                    </w:rPr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i w:val="0"/>
                      <w:noProof/>
                      <w:sz w:val="22"/>
                      <w:szCs w:val="22"/>
                    </w:rPr>
                    <w:t>Text Field</w:t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44" w:type="dxa"/>
                </w:tcPr>
                <w:p w:rsidR="00307407" w:rsidRPr="005E1476" w:rsidRDefault="00307407">
                  <w:pPr>
                    <w:pStyle w:val="BodyTextIndent"/>
                    <w:ind w:left="0"/>
                    <w:rPr>
                      <w:i w:val="0"/>
                      <w:sz w:val="22"/>
                      <w:szCs w:val="22"/>
                    </w:rPr>
                  </w:pP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or multi-center studies within NHG please specify Corresponding PI and Site PI's."/>
                        <w:ddList>
                          <w:listEntry w:val="Choose from list"/>
                          <w:listEntry w:val="Principal Investigator (for single-centre study)"/>
                          <w:listEntry w:val="Coordinating PI (for multi-centre study)"/>
                          <w:listEntry w:val="Site PI (for multi-centre study)"/>
                          <w:listEntry w:val="Co-Investigator"/>
                          <w:listEntry w:val="Collaborator"/>
                        </w:ddList>
                      </w:ffData>
                    </w:fldChar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instrText xml:space="preserve"> FORMDROPDOWN </w:instrText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44" w:type="dxa"/>
                </w:tcPr>
                <w:p w:rsidR="00307407" w:rsidRPr="005E1476" w:rsidRDefault="00307407">
                  <w:pPr>
                    <w:pStyle w:val="BodyTextIndent"/>
                    <w:ind w:left="0"/>
                    <w:rPr>
                      <w:i w:val="0"/>
                      <w:sz w:val="22"/>
                      <w:szCs w:val="22"/>
                    </w:rPr>
                  </w:pPr>
                  <w:r w:rsidRPr="005E1476">
                    <w:rPr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5E1476">
                    <w:rPr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5E1476">
                    <w:rPr>
                      <w:i w:val="0"/>
                      <w:sz w:val="22"/>
                      <w:szCs w:val="22"/>
                    </w:rPr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i w:val="0"/>
                      <w:noProof/>
                      <w:sz w:val="22"/>
                      <w:szCs w:val="22"/>
                    </w:rPr>
                    <w:t>Text Field</w:t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7407" w:rsidTr="00770AE2">
              <w:trPr>
                <w:trHeight w:val="278"/>
              </w:trPr>
              <w:tc>
                <w:tcPr>
                  <w:tcW w:w="983" w:type="dxa"/>
                </w:tcPr>
                <w:p w:rsidR="00307407" w:rsidRPr="005E1476" w:rsidRDefault="004C11E3">
                  <w:pPr>
                    <w:pStyle w:val="BodyTextIndent"/>
                    <w:ind w:left="0"/>
                    <w:rPr>
                      <w:i w:val="0"/>
                      <w:sz w:val="21"/>
                      <w:szCs w:val="21"/>
                    </w:rPr>
                  </w:pP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Role"/>
                        <w:ddList>
                          <w:listEntry w:val="Choose"/>
                          <w:listEntry w:val="Dr"/>
                          <w:listEntry w:val="Prof"/>
                          <w:listEntry w:val="A/Prof"/>
                          <w:listEntry w:val="Clin Prof"/>
                          <w:listEntry w:val="Ms"/>
                          <w:listEntry w:val="Mr"/>
                          <w:listEntry w:val="Mdm"/>
                        </w:ddList>
                      </w:ffData>
                    </w:fldChar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instrText xml:space="preserve"> FORMDROPDOWN </w:instrText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0" w:type="dxa"/>
                </w:tcPr>
                <w:p w:rsidR="00307407" w:rsidRPr="005E1476" w:rsidRDefault="004C11E3">
                  <w:pPr>
                    <w:pStyle w:val="BodyTextIndent"/>
                    <w:ind w:left="0"/>
                    <w:rPr>
                      <w:rFonts w:ascii="Tahoma" w:hAnsi="Tahoma" w:cs="Tahoma"/>
                      <w:i w:val="0"/>
                      <w:sz w:val="21"/>
                      <w:szCs w:val="21"/>
                    </w:rPr>
                  </w:pPr>
                  <w:r w:rsidRPr="005E1476">
                    <w:rPr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5E1476">
                    <w:rPr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5E1476">
                    <w:rPr>
                      <w:i w:val="0"/>
                      <w:sz w:val="22"/>
                      <w:szCs w:val="22"/>
                    </w:rPr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i w:val="0"/>
                      <w:noProof/>
                      <w:sz w:val="22"/>
                      <w:szCs w:val="22"/>
                    </w:rPr>
                    <w:t>Text Field</w:t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44" w:type="dxa"/>
                </w:tcPr>
                <w:p w:rsidR="00307407" w:rsidRPr="005E1476" w:rsidRDefault="004C11E3">
                  <w:pPr>
                    <w:pStyle w:val="BodyTextIndent"/>
                    <w:ind w:left="0"/>
                    <w:rPr>
                      <w:i w:val="0"/>
                      <w:sz w:val="21"/>
                      <w:szCs w:val="21"/>
                    </w:rPr>
                  </w:pP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or multi-center studies within NHG please specify Corresponding PI and Site PI's."/>
                        <w:ddList>
                          <w:listEntry w:val="Choose from list"/>
                          <w:listEntry w:val="Principal Investigator (for single-centre study)"/>
                          <w:listEntry w:val="Coordinating PI (for multi-centre study)"/>
                          <w:listEntry w:val="Site PI (for multi-centre study)"/>
                          <w:listEntry w:val="Co-Investigator"/>
                          <w:listEntry w:val="Collaborator"/>
                        </w:ddList>
                      </w:ffData>
                    </w:fldChar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instrText xml:space="preserve"> FORMDROPDOWN </w:instrText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</w:r>
                  <w:r w:rsidR="00D511CE">
                    <w:rPr>
                      <w:rFonts w:cs="Tahoma"/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rFonts w:cs="Tahoma"/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44" w:type="dxa"/>
                </w:tcPr>
                <w:p w:rsidR="00307407" w:rsidRPr="005E1476" w:rsidRDefault="004C11E3">
                  <w:pPr>
                    <w:pStyle w:val="BodyTextIndent"/>
                    <w:ind w:left="0"/>
                    <w:rPr>
                      <w:i w:val="0"/>
                      <w:sz w:val="21"/>
                      <w:szCs w:val="21"/>
                    </w:rPr>
                  </w:pPr>
                  <w:r w:rsidRPr="005E1476">
                    <w:rPr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>
                          <w:default w:val="Text Field"/>
                        </w:textInput>
                      </w:ffData>
                    </w:fldChar>
                  </w:r>
                  <w:r w:rsidRPr="005E1476">
                    <w:rPr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 w:rsidRPr="005E1476">
                    <w:rPr>
                      <w:i w:val="0"/>
                      <w:sz w:val="22"/>
                      <w:szCs w:val="22"/>
                    </w:rPr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separate"/>
                  </w:r>
                  <w:r w:rsidRPr="005E1476">
                    <w:rPr>
                      <w:i w:val="0"/>
                      <w:noProof/>
                      <w:sz w:val="22"/>
                      <w:szCs w:val="22"/>
                    </w:rPr>
                    <w:t>Text Field</w:t>
                  </w:r>
                  <w:r w:rsidRPr="005E1476">
                    <w:rPr>
                      <w:i w:val="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C817F5" w:rsidRPr="00771512" w:rsidRDefault="00C817F5">
            <w:pPr>
              <w:rPr>
                <w:rFonts w:ascii="Garamond" w:hAnsi="Garamond" w:cs="Tahoma"/>
                <w:b/>
                <w:sz w:val="10"/>
                <w:szCs w:val="10"/>
              </w:rPr>
            </w:pPr>
          </w:p>
        </w:tc>
      </w:tr>
      <w:tr w:rsidR="00C817F5"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C817F5" w:rsidRDefault="002E1B81">
            <w:pPr>
              <w:pStyle w:val="TableHeadingStyle"/>
            </w:pPr>
            <w:r>
              <w:t>Funding Source</w:t>
            </w:r>
            <w:r w:rsidR="00C817F5">
              <w:t>:</w:t>
            </w:r>
          </w:p>
        </w:tc>
      </w:tr>
      <w:tr w:rsidR="00C817F5">
        <w:trPr>
          <w:trHeight w:val="515"/>
        </w:trPr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1518" w:rsidRPr="009C408E" w:rsidRDefault="002341DB" w:rsidP="00BF64E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ponsor"/>
                  <w:enabled/>
                  <w:calcOnExit w:val="0"/>
                  <w:statusText w:type="text" w:val="If this project is a grant application, please choose the sponsor from the list. For sponsors not listed, please choose Other."/>
                  <w:ddList>
                    <w:listEntry w:val="Choose from list"/>
                    <w:listEntry w:val="Other"/>
                    <w:listEntry w:val="Pharmaceutical Company"/>
                    <w:listEntry w:val="No funding is required "/>
                    <w:listEntry w:val="Government Funding/Grant"/>
                    <w:listEntry w:val="Study Site "/>
                  </w:ddList>
                </w:ffData>
              </w:fldChar>
            </w:r>
            <w:bookmarkStart w:id="1" w:name="Sponsor"/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/>
                <w:sz w:val="22"/>
                <w:szCs w:val="22"/>
              </w:rPr>
            </w:r>
            <w:r w:rsidR="00D511CE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  <w:p w:rsidR="002E76F3" w:rsidRDefault="00C817F5" w:rsidP="00BF64E8">
            <w:pPr>
              <w:rPr>
                <w:rFonts w:ascii="Garamond" w:hAnsi="Garamond"/>
                <w:sz w:val="21"/>
                <w:szCs w:val="21"/>
              </w:rPr>
            </w:pPr>
            <w:r w:rsidRPr="00D46CCC">
              <w:rPr>
                <w:rFonts w:ascii="Garamond" w:hAnsi="Garamond"/>
                <w:sz w:val="21"/>
                <w:szCs w:val="21"/>
              </w:rPr>
              <w:t xml:space="preserve">   </w:t>
            </w:r>
          </w:p>
          <w:p w:rsidR="00235AC9" w:rsidRPr="002E76F3" w:rsidRDefault="00C817F5" w:rsidP="002E76F3">
            <w:pPr>
              <w:rPr>
                <w:sz w:val="21"/>
                <w:szCs w:val="21"/>
              </w:rPr>
            </w:pPr>
            <w:r w:rsidRPr="00D46CCC">
              <w:rPr>
                <w:rFonts w:ascii="Garamond" w:hAnsi="Garamond"/>
                <w:sz w:val="21"/>
                <w:szCs w:val="21"/>
              </w:rPr>
              <w:t xml:space="preserve">If Other/Pharmaceutical Company, please specify: </w:t>
            </w:r>
            <w:r w:rsidR="00603989" w:rsidRPr="009C40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pplicant's Name"/>
                  <w:textInput>
                    <w:default w:val="Text Field"/>
                  </w:textInput>
                </w:ffData>
              </w:fldChar>
            </w:r>
            <w:r w:rsidR="00603989" w:rsidRPr="009C40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603989" w:rsidRPr="009C408E">
              <w:rPr>
                <w:rFonts w:ascii="Garamond" w:hAnsi="Garamond"/>
                <w:sz w:val="22"/>
                <w:szCs w:val="22"/>
              </w:rPr>
            </w:r>
            <w:r w:rsidR="00603989" w:rsidRPr="009C40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42439" w:rsidRPr="009C408E">
              <w:rPr>
                <w:rFonts w:ascii="Garamond" w:hAnsi="Garamond"/>
                <w:noProof/>
                <w:sz w:val="22"/>
                <w:szCs w:val="22"/>
              </w:rPr>
              <w:t>Text Field</w:t>
            </w:r>
            <w:r w:rsidR="00603989" w:rsidRPr="009C408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E76F3">
        <w:trPr>
          <w:trHeight w:val="515"/>
        </w:trPr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76F3" w:rsidRDefault="002E76F3" w:rsidP="00771512">
            <w:pPr>
              <w:rPr>
                <w:rFonts w:ascii="Garamond" w:hAnsi="Garamond"/>
                <w:sz w:val="21"/>
                <w:szCs w:val="21"/>
              </w:rPr>
            </w:pPr>
            <w:r w:rsidRPr="00A914D9">
              <w:rPr>
                <w:rFonts w:ascii="Garamond" w:hAnsi="Garamond"/>
                <w:b/>
                <w:i/>
                <w:sz w:val="21"/>
                <w:szCs w:val="21"/>
              </w:rPr>
              <w:t xml:space="preserve">Note: </w:t>
            </w:r>
            <w:r w:rsidRPr="002E76F3">
              <w:rPr>
                <w:rFonts w:ascii="Garamond" w:hAnsi="Garamond"/>
                <w:i/>
                <w:sz w:val="21"/>
                <w:szCs w:val="21"/>
              </w:rPr>
              <w:t xml:space="preserve">For industry-sponsored study, please complete and attach Annex D. </w:t>
            </w:r>
          </w:p>
        </w:tc>
      </w:tr>
      <w:tr w:rsidR="00C817F5"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817F5" w:rsidRDefault="00C817F5" w:rsidP="000352F9">
            <w:pPr>
              <w:pStyle w:val="TableHeadingStyle"/>
            </w:pPr>
            <w:r>
              <w:t xml:space="preserve">Nature of </w:t>
            </w:r>
            <w:r w:rsidR="000352F9">
              <w:t>Study</w:t>
            </w:r>
            <w:r>
              <w:t xml:space="preserve">:                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E6E6E6"/>
          </w:tcPr>
          <w:p w:rsidR="00C817F5" w:rsidRDefault="00C817F5">
            <w:pPr>
              <w:pStyle w:val="TableHeadingStyle"/>
            </w:pPr>
            <w:r>
              <w:t>Phase of Clinical Trial</w:t>
            </w:r>
            <w:r w:rsidR="00BD5F21">
              <w:t xml:space="preserve"> </w:t>
            </w:r>
            <w:r w:rsidR="00BD5F21" w:rsidRPr="00026E62">
              <w:rPr>
                <w:b w:val="0"/>
                <w:sz w:val="18"/>
              </w:rPr>
              <w:t>(for drugs and biologics)</w:t>
            </w:r>
            <w:r>
              <w:t>:</w:t>
            </w:r>
          </w:p>
        </w:tc>
      </w:tr>
      <w:tr w:rsidR="00C817F5">
        <w:trPr>
          <w:trHeight w:val="277"/>
        </w:trPr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F5" w:rsidRDefault="00722758" w:rsidP="00A914D9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Clinical Trial Phase"/>
                  <w:ddList>
                    <w:listEntry w:val="Choose from list"/>
                    <w:listEntry w:val="Clinical Research"/>
                    <w:listEntry w:val="Clinical Trials"/>
                    <w:listEntry w:val="Medical Records Review"/>
                    <w:listEntry w:val="Questionnaire/Survey/Interviews"/>
                  </w:ddList>
                </w:ffData>
              </w:fldChar>
            </w:r>
            <w:r>
              <w:rPr>
                <w:rFonts w:ascii="Garamond" w:hAnsi="Garamond"/>
                <w:sz w:val="21"/>
                <w:szCs w:val="21"/>
              </w:rPr>
              <w:instrText xml:space="preserve"> FORMDROPDOWN </w:instrText>
            </w:r>
            <w:r w:rsidR="00D511CE">
              <w:rPr>
                <w:rFonts w:ascii="Garamond" w:hAnsi="Garamond"/>
                <w:sz w:val="21"/>
                <w:szCs w:val="21"/>
              </w:rPr>
            </w:r>
            <w:r w:rsidR="00D511CE">
              <w:rPr>
                <w:rFonts w:ascii="Garamond" w:hAnsi="Garamond"/>
                <w:sz w:val="21"/>
                <w:szCs w:val="21"/>
              </w:rPr>
              <w:fldChar w:fldCharType="separate"/>
            </w:r>
            <w:r>
              <w:rPr>
                <w:rFonts w:ascii="Garamond" w:hAnsi="Garamond"/>
                <w:sz w:val="21"/>
                <w:szCs w:val="21"/>
              </w:rPr>
              <w:fldChar w:fldCharType="end"/>
            </w:r>
          </w:p>
          <w:p w:rsidR="00557C05" w:rsidRDefault="00557C05" w:rsidP="00557C0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1"/>
                <w:szCs w:val="21"/>
              </w:rPr>
              <w:t>If Clinical Trial, please specify</w:t>
            </w:r>
            <w:r w:rsidRPr="009C408E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9C40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linical Trial Phase"/>
                  <w:ddList>
                    <w:listEntry w:val="Choose from list"/>
                    <w:listEntry w:val="Drug/Biologic"/>
                    <w:listEntry w:val="Device"/>
                    <w:listEntry w:val="Surgical Procedure"/>
                  </w:ddList>
                </w:ffData>
              </w:fldChar>
            </w:r>
            <w:r w:rsidRPr="009C408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/>
                <w:sz w:val="22"/>
                <w:szCs w:val="22"/>
              </w:rPr>
            </w:r>
            <w:r w:rsidR="00D511C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C408E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197B7C" w:rsidRPr="00D46CCC" w:rsidRDefault="00197B7C" w:rsidP="00557C05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5112" w:type="dxa"/>
            <w:tcBorders>
              <w:top w:val="nil"/>
              <w:bottom w:val="single" w:sz="4" w:space="0" w:color="auto"/>
            </w:tcBorders>
            <w:vAlign w:val="center"/>
          </w:tcPr>
          <w:p w:rsidR="00C817F5" w:rsidRPr="00D46CCC" w:rsidRDefault="00BD5F21" w:rsidP="00A914D9">
            <w:pPr>
              <w:rPr>
                <w:rFonts w:ascii="Garamond" w:hAnsi="Garamond"/>
                <w:sz w:val="21"/>
                <w:szCs w:val="21"/>
              </w:rPr>
            </w:pPr>
            <w:r w:rsidRPr="009C40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linical Trial Phase"/>
                  <w:ddList>
                    <w:listEntry w:val="Choose from list"/>
                    <w:listEntry w:val="Phase I"/>
                    <w:listEntry w:val="Phase II"/>
                    <w:listEntry w:val="Phase III"/>
                    <w:listEntry w:val="Phase IV"/>
                    <w:listEntry w:val="Not Applicable"/>
                  </w:ddList>
                </w:ffData>
              </w:fldChar>
            </w:r>
            <w:r w:rsidRPr="009C408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/>
                <w:sz w:val="22"/>
                <w:szCs w:val="22"/>
              </w:rPr>
            </w:r>
            <w:r w:rsidR="00D511C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C408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817F5"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C817F5" w:rsidRDefault="00C817F5" w:rsidP="00A0135A">
            <w:pPr>
              <w:pStyle w:val="TableHeadingStyle"/>
            </w:pPr>
            <w:r>
              <w:t>Research May Involve:</w:t>
            </w:r>
          </w:p>
        </w:tc>
      </w:tr>
      <w:tr w:rsidR="00C817F5">
        <w:trPr>
          <w:trHeight w:val="630"/>
        </w:trPr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DBB" w:rsidRPr="006B2DBB" w:rsidRDefault="006B2DBB" w:rsidP="006B2DBB">
            <w:pPr>
              <w:tabs>
                <w:tab w:val="left" w:pos="2880"/>
                <w:tab w:val="left" w:pos="5760"/>
              </w:tabs>
              <w:rPr>
                <w:rFonts w:ascii="Garamond" w:hAnsi="Garamond" w:cs="Tahoma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402"/>
              <w:gridCol w:w="3842"/>
            </w:tblGrid>
            <w:tr w:rsidR="006B2DBB" w:rsidRPr="00E8202D" w:rsidTr="005E1476">
              <w:trPr>
                <w:trHeight w:val="340"/>
              </w:trPr>
              <w:tc>
                <w:tcPr>
                  <w:tcW w:w="5402" w:type="dxa"/>
                  <w:vAlign w:val="center"/>
                </w:tcPr>
                <w:p w:rsidR="006B2DBB" w:rsidRPr="00E8202D" w:rsidRDefault="006B2DBB" w:rsidP="00557C05">
                  <w:pPr>
                    <w:tabs>
                      <w:tab w:val="left" w:pos="2880"/>
                      <w:tab w:val="left" w:pos="5760"/>
                    </w:tabs>
                    <w:rPr>
                      <w:rFonts w:ascii="Garamond" w:hAnsi="Garamond" w:cs="Tahoma"/>
                      <w:sz w:val="21"/>
                      <w:szCs w:val="21"/>
                    </w:rPr>
                  </w:pP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Research Involves Pregnant Women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instrText xml:space="preserve"> FORMCHECKBOX </w:instrText>
                  </w:r>
                  <w:r w:rsidR="00D511CE">
                    <w:rPr>
                      <w:rFonts w:ascii="Garamond" w:hAnsi="Garamond" w:cs="Tahoma"/>
                      <w:sz w:val="21"/>
                      <w:szCs w:val="21"/>
                    </w:rPr>
                  </w:r>
                  <w:r w:rsidR="00D511CE">
                    <w:rPr>
                      <w:rFonts w:ascii="Garamond" w:hAnsi="Garamond" w:cs="Tahoma"/>
                      <w:sz w:val="21"/>
                      <w:szCs w:val="21"/>
                    </w:rPr>
                    <w:fldChar w:fldCharType="separate"/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fldChar w:fldCharType="end"/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t xml:space="preserve"> Pregnant Women, </w:t>
                  </w:r>
                  <w:r w:rsidR="004C11E3" w:rsidRPr="00E8202D">
                    <w:rPr>
                      <w:rFonts w:ascii="Garamond" w:hAnsi="Garamond" w:cs="Tahoma"/>
                      <w:sz w:val="21"/>
                      <w:szCs w:val="21"/>
                    </w:rPr>
                    <w:t>Fetuses</w:t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t xml:space="preserve"> or Neonates </w:t>
                  </w:r>
                  <w:r w:rsidRPr="00E8202D">
                    <w:rPr>
                      <w:rFonts w:ascii="Garamond" w:hAnsi="Garamond" w:cs="Tahoma"/>
                      <w:i/>
                      <w:sz w:val="21"/>
                      <w:szCs w:val="21"/>
                    </w:rPr>
                    <w:t>(Attach Annex F)</w:t>
                  </w:r>
                </w:p>
              </w:tc>
              <w:tc>
                <w:tcPr>
                  <w:tcW w:w="3842" w:type="dxa"/>
                  <w:vAlign w:val="center"/>
                </w:tcPr>
                <w:p w:rsidR="006B2DBB" w:rsidRPr="00E8202D" w:rsidRDefault="00D46CCC" w:rsidP="00E8202D">
                  <w:pPr>
                    <w:tabs>
                      <w:tab w:val="left" w:pos="2880"/>
                      <w:tab w:val="left" w:pos="5760"/>
                    </w:tabs>
                    <w:rPr>
                      <w:rFonts w:ascii="Garamond" w:hAnsi="Garamond" w:cs="Tahoma"/>
                      <w:sz w:val="21"/>
                      <w:szCs w:val="21"/>
                    </w:rPr>
                  </w:pP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Research Involves Pregnant Women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instrText xml:space="preserve"> FORMCHECKBOX </w:instrText>
                  </w:r>
                  <w:r w:rsidR="00D511CE">
                    <w:rPr>
                      <w:rFonts w:ascii="Garamond" w:hAnsi="Garamond" w:cs="Tahoma"/>
                      <w:sz w:val="21"/>
                      <w:szCs w:val="21"/>
                    </w:rPr>
                  </w:r>
                  <w:r w:rsidR="00D511CE">
                    <w:rPr>
                      <w:rFonts w:ascii="Garamond" w:hAnsi="Garamond" w:cs="Tahoma"/>
                      <w:sz w:val="21"/>
                      <w:szCs w:val="21"/>
                    </w:rPr>
                    <w:fldChar w:fldCharType="separate"/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fldChar w:fldCharType="end"/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t xml:space="preserve"> </w:t>
                  </w:r>
                  <w:r w:rsidR="006B2DBB" w:rsidRPr="00E8202D">
                    <w:rPr>
                      <w:rFonts w:ascii="Garamond" w:hAnsi="Garamond" w:cs="Tahoma"/>
                      <w:sz w:val="21"/>
                      <w:szCs w:val="21"/>
                    </w:rPr>
                    <w:t>Outpatients</w:t>
                  </w:r>
                </w:p>
              </w:tc>
            </w:tr>
            <w:tr w:rsidR="006B2DBB" w:rsidRPr="00E8202D" w:rsidTr="005E1476">
              <w:trPr>
                <w:trHeight w:val="340"/>
              </w:trPr>
              <w:tc>
                <w:tcPr>
                  <w:tcW w:w="5402" w:type="dxa"/>
                  <w:vAlign w:val="center"/>
                </w:tcPr>
                <w:p w:rsidR="006B2DBB" w:rsidRPr="00E8202D" w:rsidRDefault="00D46CCC" w:rsidP="00210B50">
                  <w:pPr>
                    <w:tabs>
                      <w:tab w:val="left" w:pos="2880"/>
                      <w:tab w:val="left" w:pos="5760"/>
                    </w:tabs>
                    <w:rPr>
                      <w:rFonts w:ascii="Garamond" w:hAnsi="Garamond" w:cs="Tahoma"/>
                      <w:sz w:val="21"/>
                      <w:szCs w:val="21"/>
                    </w:rPr>
                  </w:pP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Research Involves Pregnant Women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instrText xml:space="preserve"> FORMCHECKBOX </w:instrText>
                  </w:r>
                  <w:r w:rsidR="00D511CE">
                    <w:rPr>
                      <w:rFonts w:ascii="Garamond" w:hAnsi="Garamond" w:cs="Tahoma"/>
                      <w:sz w:val="21"/>
                      <w:szCs w:val="21"/>
                    </w:rPr>
                  </w:r>
                  <w:r w:rsidR="00D511CE">
                    <w:rPr>
                      <w:rFonts w:ascii="Garamond" w:hAnsi="Garamond" w:cs="Tahoma"/>
                      <w:sz w:val="21"/>
                      <w:szCs w:val="21"/>
                    </w:rPr>
                    <w:fldChar w:fldCharType="separate"/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fldChar w:fldCharType="end"/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t xml:space="preserve"> </w:t>
                  </w:r>
                  <w:r w:rsidR="00063729">
                    <w:rPr>
                      <w:rFonts w:ascii="Garamond" w:hAnsi="Garamond" w:cs="Tahoma"/>
                      <w:sz w:val="21"/>
                      <w:szCs w:val="21"/>
                    </w:rPr>
                    <w:t>Minors</w:t>
                  </w:r>
                  <w:r w:rsidR="00063729" w:rsidRPr="00E8202D">
                    <w:rPr>
                      <w:rFonts w:ascii="Garamond" w:hAnsi="Garamond" w:cs="Tahoma"/>
                      <w:sz w:val="21"/>
                      <w:szCs w:val="21"/>
                    </w:rPr>
                    <w:t xml:space="preserve"> </w:t>
                  </w:r>
                  <w:r w:rsidR="006B2DBB" w:rsidRPr="00E8202D">
                    <w:rPr>
                      <w:rFonts w:ascii="Garamond" w:hAnsi="Garamond" w:cs="Tahoma"/>
                      <w:sz w:val="21"/>
                      <w:szCs w:val="21"/>
                    </w:rPr>
                    <w:t xml:space="preserve">(Age &lt; 21 </w:t>
                  </w:r>
                  <w:r w:rsidR="004C11E3" w:rsidRPr="00E8202D">
                    <w:rPr>
                      <w:rFonts w:ascii="Garamond" w:hAnsi="Garamond" w:cs="Tahoma"/>
                      <w:sz w:val="21"/>
                      <w:szCs w:val="21"/>
                    </w:rPr>
                    <w:t>yrs</w:t>
                  </w:r>
                  <w:r w:rsidR="00063729" w:rsidRPr="00D3109F">
                    <w:t xml:space="preserve"> </w:t>
                  </w:r>
                  <w:r w:rsidR="00063729" w:rsidRPr="00210B50">
                    <w:rPr>
                      <w:rFonts w:ascii="Garamond" w:hAnsi="Garamond"/>
                      <w:sz w:val="21"/>
                      <w:szCs w:val="21"/>
                    </w:rPr>
                    <w:t>and</w:t>
                  </w:r>
                  <w:r w:rsidR="00063729">
                    <w:t xml:space="preserve"> </w:t>
                  </w:r>
                  <w:r w:rsidR="00063729" w:rsidRPr="00210B50">
                    <w:rPr>
                      <w:rFonts w:ascii="Garamond" w:hAnsi="Garamond"/>
                      <w:sz w:val="21"/>
                      <w:szCs w:val="21"/>
                    </w:rPr>
                    <w:t>who has never been married</w:t>
                  </w:r>
                  <w:r w:rsidR="004C11E3" w:rsidRPr="00210B50">
                    <w:rPr>
                      <w:rFonts w:ascii="Garamond" w:hAnsi="Garamond" w:cs="Tahoma"/>
                      <w:sz w:val="21"/>
                      <w:szCs w:val="21"/>
                    </w:rPr>
                    <w:t>.</w:t>
                  </w:r>
                  <w:r w:rsidR="006B2DBB" w:rsidRPr="00ED4F95">
                    <w:rPr>
                      <w:rFonts w:ascii="Garamond" w:hAnsi="Garamond" w:cs="Tahoma"/>
                      <w:sz w:val="21"/>
                      <w:szCs w:val="21"/>
                    </w:rPr>
                    <w:t>)</w:t>
                  </w:r>
                  <w:r w:rsidR="006B2DBB" w:rsidRPr="00E8202D">
                    <w:rPr>
                      <w:rFonts w:ascii="Garamond" w:hAnsi="Garamond" w:cs="Tahoma"/>
                      <w:b/>
                      <w:i/>
                      <w:sz w:val="21"/>
                      <w:szCs w:val="21"/>
                    </w:rPr>
                    <w:t xml:space="preserve">  </w:t>
                  </w:r>
                  <w:r w:rsidR="006B2DBB" w:rsidRPr="00E8202D">
                    <w:rPr>
                      <w:rFonts w:ascii="Garamond" w:hAnsi="Garamond" w:cs="Tahoma"/>
                      <w:i/>
                      <w:sz w:val="21"/>
                      <w:szCs w:val="21"/>
                    </w:rPr>
                    <w:t>(Attach Annex G)</w:t>
                  </w:r>
                </w:p>
              </w:tc>
              <w:tc>
                <w:tcPr>
                  <w:tcW w:w="3842" w:type="dxa"/>
                  <w:vAlign w:val="center"/>
                </w:tcPr>
                <w:p w:rsidR="006B2DBB" w:rsidRPr="00E8202D" w:rsidRDefault="00D46CCC" w:rsidP="00E8202D">
                  <w:pPr>
                    <w:tabs>
                      <w:tab w:val="left" w:pos="2880"/>
                      <w:tab w:val="left" w:pos="5760"/>
                    </w:tabs>
                    <w:rPr>
                      <w:rFonts w:ascii="Garamond" w:hAnsi="Garamond" w:cs="Tahoma"/>
                      <w:sz w:val="21"/>
                      <w:szCs w:val="21"/>
                    </w:rPr>
                  </w:pP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Research Involves Pregnant Women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instrText xml:space="preserve"> FORMCHECKBOX </w:instrText>
                  </w:r>
                  <w:r w:rsidR="00D511CE">
                    <w:rPr>
                      <w:rFonts w:ascii="Garamond" w:hAnsi="Garamond" w:cs="Tahoma"/>
                      <w:sz w:val="21"/>
                      <w:szCs w:val="21"/>
                    </w:rPr>
                  </w:r>
                  <w:r w:rsidR="00D511CE">
                    <w:rPr>
                      <w:rFonts w:ascii="Garamond" w:hAnsi="Garamond" w:cs="Tahoma"/>
                      <w:sz w:val="21"/>
                      <w:szCs w:val="21"/>
                    </w:rPr>
                    <w:fldChar w:fldCharType="separate"/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fldChar w:fldCharType="end"/>
                  </w:r>
                  <w:r w:rsidR="006B2DBB" w:rsidRPr="00E8202D">
                    <w:rPr>
                      <w:rFonts w:ascii="Garamond" w:hAnsi="Garamond" w:cs="Tahoma"/>
                      <w:sz w:val="21"/>
                      <w:szCs w:val="21"/>
                    </w:rPr>
                    <w:t xml:space="preserve"> Inpatients</w:t>
                  </w:r>
                </w:p>
              </w:tc>
            </w:tr>
            <w:tr w:rsidR="006B2DBB" w:rsidRPr="00E8202D" w:rsidTr="005E1476">
              <w:trPr>
                <w:trHeight w:val="340"/>
              </w:trPr>
              <w:tc>
                <w:tcPr>
                  <w:tcW w:w="5402" w:type="dxa"/>
                  <w:vAlign w:val="center"/>
                </w:tcPr>
                <w:p w:rsidR="006B2DBB" w:rsidRPr="00E8202D" w:rsidRDefault="00D46CCC" w:rsidP="00210B50">
                  <w:pPr>
                    <w:tabs>
                      <w:tab w:val="left" w:pos="2880"/>
                      <w:tab w:val="left" w:pos="5760"/>
                    </w:tabs>
                    <w:rPr>
                      <w:rFonts w:ascii="Garamond" w:hAnsi="Garamond" w:cs="Tahoma"/>
                      <w:sz w:val="21"/>
                      <w:szCs w:val="21"/>
                    </w:rPr>
                  </w:pP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Research Involves Pregnant Women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instrText xml:space="preserve"> FORMCHECKBOX </w:instrText>
                  </w:r>
                  <w:r w:rsidR="00D511CE">
                    <w:rPr>
                      <w:rFonts w:ascii="Garamond" w:hAnsi="Garamond" w:cs="Tahoma"/>
                      <w:sz w:val="21"/>
                      <w:szCs w:val="21"/>
                    </w:rPr>
                  </w:r>
                  <w:r w:rsidR="00D511CE">
                    <w:rPr>
                      <w:rFonts w:ascii="Garamond" w:hAnsi="Garamond" w:cs="Tahoma"/>
                      <w:sz w:val="21"/>
                      <w:szCs w:val="21"/>
                    </w:rPr>
                    <w:fldChar w:fldCharType="separate"/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fldChar w:fldCharType="end"/>
                  </w:r>
                  <w:r w:rsidR="006B2DBB" w:rsidRPr="00E8202D">
                    <w:rPr>
                      <w:rFonts w:ascii="Garamond" w:hAnsi="Garamond" w:cs="Tahoma"/>
                      <w:sz w:val="21"/>
                      <w:szCs w:val="21"/>
                    </w:rPr>
                    <w:t xml:space="preserve"> </w:t>
                  </w:r>
                  <w:r w:rsidR="007F3C99" w:rsidRPr="00E8202D">
                    <w:rPr>
                      <w:rFonts w:ascii="Garamond" w:hAnsi="Garamond" w:cs="Tahoma"/>
                      <w:sz w:val="21"/>
                      <w:szCs w:val="21"/>
                    </w:rPr>
                    <w:t>Persons</w:t>
                  </w:r>
                  <w:r w:rsidR="00063729">
                    <w:rPr>
                      <w:rFonts w:ascii="Garamond" w:hAnsi="Garamond" w:cs="Tahoma"/>
                      <w:sz w:val="21"/>
                      <w:szCs w:val="21"/>
                    </w:rPr>
                    <w:t xml:space="preserve"> Lacking Mental Capacity</w:t>
                  </w:r>
                  <w:r w:rsidR="007F3C99" w:rsidRPr="00E8202D">
                    <w:rPr>
                      <w:rFonts w:ascii="Garamond" w:hAnsi="Garamond" w:cs="Tahoma"/>
                      <w:sz w:val="21"/>
                      <w:szCs w:val="21"/>
                    </w:rPr>
                    <w:t xml:space="preserve"> – Please specify type: </w:t>
                  </w:r>
                  <w:r w:rsidR="007F3C99" w:rsidRPr="00E8202D">
                    <w:rPr>
                      <w:sz w:val="21"/>
                      <w:szCs w:val="21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/>
                      </w:ffData>
                    </w:fldChar>
                  </w:r>
                  <w:r w:rsidR="007F3C99" w:rsidRPr="00E8202D">
                    <w:rPr>
                      <w:sz w:val="21"/>
                      <w:szCs w:val="21"/>
                      <w:u w:val="single"/>
                    </w:rPr>
                    <w:instrText xml:space="preserve"> FORMTEXT </w:instrText>
                  </w:r>
                  <w:r w:rsidR="007F3C99" w:rsidRPr="00E8202D">
                    <w:rPr>
                      <w:sz w:val="21"/>
                      <w:szCs w:val="21"/>
                      <w:u w:val="single"/>
                    </w:rPr>
                  </w:r>
                  <w:r w:rsidR="007F3C99" w:rsidRPr="00E8202D">
                    <w:rPr>
                      <w:sz w:val="21"/>
                      <w:szCs w:val="21"/>
                      <w:u w:val="single"/>
                    </w:rPr>
                    <w:fldChar w:fldCharType="separate"/>
                  </w:r>
                  <w:r w:rsidR="007F3C99" w:rsidRPr="00E8202D">
                    <w:rPr>
                      <w:noProof/>
                      <w:sz w:val="21"/>
                      <w:szCs w:val="21"/>
                      <w:u w:val="single"/>
                    </w:rPr>
                    <w:t> </w:t>
                  </w:r>
                  <w:r w:rsidR="007F3C99" w:rsidRPr="00E8202D">
                    <w:rPr>
                      <w:noProof/>
                      <w:sz w:val="21"/>
                      <w:szCs w:val="21"/>
                      <w:u w:val="single"/>
                    </w:rPr>
                    <w:t> </w:t>
                  </w:r>
                  <w:r w:rsidR="007F3C99" w:rsidRPr="00E8202D">
                    <w:rPr>
                      <w:noProof/>
                      <w:sz w:val="21"/>
                      <w:szCs w:val="21"/>
                      <w:u w:val="single"/>
                    </w:rPr>
                    <w:t> </w:t>
                  </w:r>
                  <w:r w:rsidR="007F3C99" w:rsidRPr="00E8202D">
                    <w:rPr>
                      <w:noProof/>
                      <w:sz w:val="21"/>
                      <w:szCs w:val="21"/>
                      <w:u w:val="single"/>
                    </w:rPr>
                    <w:t> </w:t>
                  </w:r>
                  <w:r w:rsidR="007F3C99" w:rsidRPr="00E8202D">
                    <w:rPr>
                      <w:noProof/>
                      <w:sz w:val="21"/>
                      <w:szCs w:val="21"/>
                      <w:u w:val="single"/>
                    </w:rPr>
                    <w:t> </w:t>
                  </w:r>
                  <w:r w:rsidR="007F3C99" w:rsidRPr="00E8202D">
                    <w:rPr>
                      <w:sz w:val="21"/>
                      <w:szCs w:val="21"/>
                      <w:u w:val="single"/>
                    </w:rPr>
                    <w:fldChar w:fldCharType="end"/>
                  </w:r>
                </w:p>
              </w:tc>
              <w:tc>
                <w:tcPr>
                  <w:tcW w:w="3842" w:type="dxa"/>
                  <w:vAlign w:val="center"/>
                </w:tcPr>
                <w:p w:rsidR="006B2DBB" w:rsidRPr="00E8202D" w:rsidRDefault="00D46CCC" w:rsidP="00E8202D">
                  <w:pPr>
                    <w:tabs>
                      <w:tab w:val="left" w:pos="2880"/>
                      <w:tab w:val="left" w:pos="5760"/>
                    </w:tabs>
                    <w:rPr>
                      <w:rFonts w:ascii="Garamond" w:hAnsi="Garamond" w:cs="Tahoma"/>
                      <w:sz w:val="21"/>
                      <w:szCs w:val="21"/>
                    </w:rPr>
                  </w:pP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Research Involves Pregnant Women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instrText xml:space="preserve"> FORMCHECKBOX </w:instrText>
                  </w:r>
                  <w:r w:rsidR="00D511CE">
                    <w:rPr>
                      <w:rFonts w:ascii="Garamond" w:hAnsi="Garamond" w:cs="Tahoma"/>
                      <w:sz w:val="21"/>
                      <w:szCs w:val="21"/>
                    </w:rPr>
                  </w:r>
                  <w:r w:rsidR="00D511CE">
                    <w:rPr>
                      <w:rFonts w:ascii="Garamond" w:hAnsi="Garamond" w:cs="Tahoma"/>
                      <w:sz w:val="21"/>
                      <w:szCs w:val="21"/>
                    </w:rPr>
                    <w:fldChar w:fldCharType="separate"/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fldChar w:fldCharType="end"/>
                  </w:r>
                  <w:r w:rsidR="006B2DBB" w:rsidRPr="00E8202D">
                    <w:rPr>
                      <w:rFonts w:ascii="Garamond" w:hAnsi="Garamond" w:cs="Tahoma"/>
                      <w:sz w:val="21"/>
                      <w:szCs w:val="21"/>
                    </w:rPr>
                    <w:t xml:space="preserve"> Healthy Volunteers</w:t>
                  </w:r>
                </w:p>
              </w:tc>
            </w:tr>
            <w:tr w:rsidR="00A0135A" w:rsidRPr="00E8202D" w:rsidTr="00A0135A">
              <w:trPr>
                <w:trHeight w:val="340"/>
              </w:trPr>
              <w:tc>
                <w:tcPr>
                  <w:tcW w:w="5402" w:type="dxa"/>
                  <w:vAlign w:val="center"/>
                </w:tcPr>
                <w:p w:rsidR="00A0135A" w:rsidRPr="00E8202D" w:rsidRDefault="00A0135A" w:rsidP="00E8202D">
                  <w:pPr>
                    <w:tabs>
                      <w:tab w:val="left" w:pos="2880"/>
                      <w:tab w:val="left" w:pos="5760"/>
                    </w:tabs>
                    <w:rPr>
                      <w:rFonts w:ascii="Garamond" w:hAnsi="Garamond" w:cs="Tahoma"/>
                      <w:sz w:val="21"/>
                      <w:szCs w:val="21"/>
                    </w:rPr>
                  </w:pP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Research Involves Pregnant Women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instrText xml:space="preserve"> FORMCHECKBOX </w:instrText>
                  </w:r>
                  <w:r w:rsidR="00D511CE">
                    <w:rPr>
                      <w:rFonts w:ascii="Garamond" w:hAnsi="Garamond" w:cs="Tahoma"/>
                      <w:sz w:val="21"/>
                      <w:szCs w:val="21"/>
                    </w:rPr>
                  </w:r>
                  <w:r w:rsidR="00D511CE">
                    <w:rPr>
                      <w:rFonts w:ascii="Garamond" w:hAnsi="Garamond" w:cs="Tahoma"/>
                      <w:sz w:val="21"/>
                      <w:szCs w:val="21"/>
                    </w:rPr>
                    <w:fldChar w:fldCharType="separate"/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fldChar w:fldCharType="end"/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t xml:space="preserve"> Others - Please specify type: </w:t>
                  </w:r>
                  <w:r w:rsidRPr="00E8202D">
                    <w:rPr>
                      <w:sz w:val="21"/>
                      <w:szCs w:val="21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pplicant's Name"/>
                        <w:textInput/>
                      </w:ffData>
                    </w:fldChar>
                  </w:r>
                  <w:r w:rsidRPr="00E8202D">
                    <w:rPr>
                      <w:sz w:val="21"/>
                      <w:szCs w:val="21"/>
                      <w:u w:val="single"/>
                    </w:rPr>
                    <w:instrText xml:space="preserve"> FORMTEXT </w:instrText>
                  </w:r>
                  <w:r w:rsidRPr="00E8202D">
                    <w:rPr>
                      <w:sz w:val="21"/>
                      <w:szCs w:val="21"/>
                      <w:u w:val="single"/>
                    </w:rPr>
                  </w:r>
                  <w:r w:rsidRPr="00E8202D">
                    <w:rPr>
                      <w:sz w:val="21"/>
                      <w:szCs w:val="21"/>
                      <w:u w:val="single"/>
                    </w:rPr>
                    <w:fldChar w:fldCharType="separate"/>
                  </w:r>
                  <w:r w:rsidRPr="00E8202D">
                    <w:rPr>
                      <w:noProof/>
                      <w:sz w:val="21"/>
                      <w:szCs w:val="21"/>
                      <w:u w:val="single"/>
                    </w:rPr>
                    <w:t> </w:t>
                  </w:r>
                  <w:r w:rsidRPr="00E8202D">
                    <w:rPr>
                      <w:noProof/>
                      <w:sz w:val="21"/>
                      <w:szCs w:val="21"/>
                      <w:u w:val="single"/>
                    </w:rPr>
                    <w:t> </w:t>
                  </w:r>
                  <w:r w:rsidRPr="00E8202D">
                    <w:rPr>
                      <w:noProof/>
                      <w:sz w:val="21"/>
                      <w:szCs w:val="21"/>
                      <w:u w:val="single"/>
                    </w:rPr>
                    <w:t> </w:t>
                  </w:r>
                  <w:r w:rsidRPr="00E8202D">
                    <w:rPr>
                      <w:noProof/>
                      <w:sz w:val="21"/>
                      <w:szCs w:val="21"/>
                      <w:u w:val="single"/>
                    </w:rPr>
                    <w:t> </w:t>
                  </w:r>
                  <w:r w:rsidRPr="00E8202D">
                    <w:rPr>
                      <w:noProof/>
                      <w:sz w:val="21"/>
                      <w:szCs w:val="21"/>
                      <w:u w:val="single"/>
                    </w:rPr>
                    <w:t> </w:t>
                  </w:r>
                  <w:r w:rsidRPr="00E8202D">
                    <w:rPr>
                      <w:sz w:val="21"/>
                      <w:szCs w:val="21"/>
                      <w:u w:val="single"/>
                    </w:rPr>
                    <w:fldChar w:fldCharType="end"/>
                  </w:r>
                </w:p>
              </w:tc>
              <w:tc>
                <w:tcPr>
                  <w:tcW w:w="3842" w:type="dxa"/>
                  <w:vAlign w:val="center"/>
                </w:tcPr>
                <w:p w:rsidR="00A0135A" w:rsidRPr="00E8202D" w:rsidRDefault="00A0135A" w:rsidP="001D250F">
                  <w:pPr>
                    <w:tabs>
                      <w:tab w:val="left" w:pos="2880"/>
                      <w:tab w:val="left" w:pos="5760"/>
                    </w:tabs>
                    <w:rPr>
                      <w:rFonts w:ascii="Garamond" w:hAnsi="Garamond" w:cs="Tahoma"/>
                      <w:sz w:val="21"/>
                      <w:szCs w:val="21"/>
                    </w:rPr>
                  </w:pP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Research Involves Pregnant Women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instrText xml:space="preserve"> FORMCHECKBOX </w:instrText>
                  </w:r>
                  <w:r w:rsidR="00D511CE">
                    <w:rPr>
                      <w:rFonts w:ascii="Garamond" w:hAnsi="Garamond" w:cs="Tahoma"/>
                      <w:sz w:val="21"/>
                      <w:szCs w:val="21"/>
                    </w:rPr>
                  </w:r>
                  <w:r w:rsidR="00D511CE">
                    <w:rPr>
                      <w:rFonts w:ascii="Garamond" w:hAnsi="Garamond" w:cs="Tahoma"/>
                      <w:sz w:val="21"/>
                      <w:szCs w:val="21"/>
                    </w:rPr>
                    <w:fldChar w:fldCharType="separate"/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fldChar w:fldCharType="end"/>
                  </w:r>
                  <w:r w:rsidRPr="00E8202D">
                    <w:rPr>
                      <w:rFonts w:ascii="Garamond" w:hAnsi="Garamond" w:cs="Tahoma"/>
                      <w:sz w:val="21"/>
                      <w:szCs w:val="21"/>
                    </w:rPr>
                    <w:t xml:space="preserve"> </w:t>
                  </w:r>
                  <w:r w:rsidR="001D250F">
                    <w:rPr>
                      <w:rFonts w:ascii="Garamond" w:hAnsi="Garamond" w:cs="Tahoma"/>
                      <w:sz w:val="21"/>
                      <w:szCs w:val="21"/>
                    </w:rPr>
                    <w:t>Non-English speaking subjects</w:t>
                  </w:r>
                </w:p>
              </w:tc>
            </w:tr>
          </w:tbl>
          <w:p w:rsidR="00625967" w:rsidRPr="00997135" w:rsidRDefault="00625967" w:rsidP="006B2DBB">
            <w:pPr>
              <w:tabs>
                <w:tab w:val="left" w:pos="2880"/>
                <w:tab w:val="left" w:pos="5760"/>
              </w:tabs>
              <w:rPr>
                <w:rFonts w:ascii="Garamond" w:hAnsi="Garamond" w:cs="Tahoma"/>
                <w:sz w:val="10"/>
                <w:szCs w:val="10"/>
              </w:rPr>
            </w:pPr>
          </w:p>
          <w:p w:rsidR="00C817F5" w:rsidRPr="00997135" w:rsidRDefault="00C817F5" w:rsidP="006B2DBB">
            <w:pPr>
              <w:tabs>
                <w:tab w:val="left" w:pos="2880"/>
                <w:tab w:val="left" w:pos="5760"/>
              </w:tabs>
              <w:rPr>
                <w:rFonts w:ascii="Garamond" w:hAnsi="Garamond" w:cs="Tahoma"/>
                <w:sz w:val="2"/>
                <w:szCs w:val="2"/>
              </w:rPr>
            </w:pPr>
          </w:p>
        </w:tc>
      </w:tr>
      <w:tr w:rsidR="00E131A6">
        <w:tc>
          <w:tcPr>
            <w:tcW w:w="9540" w:type="dxa"/>
            <w:gridSpan w:val="3"/>
            <w:tcBorders>
              <w:bottom w:val="nil"/>
            </w:tcBorders>
            <w:shd w:val="clear" w:color="auto" w:fill="E6E6E6"/>
          </w:tcPr>
          <w:p w:rsidR="00E131A6" w:rsidRDefault="00E131A6" w:rsidP="000E702D">
            <w:pPr>
              <w:pStyle w:val="TableHeadingStyle"/>
            </w:pPr>
            <w:r>
              <w:t>Study Site details:</w:t>
            </w:r>
          </w:p>
        </w:tc>
      </w:tr>
      <w:tr w:rsidR="00E131A6" w:rsidTr="00557C05">
        <w:trPr>
          <w:trHeight w:val="367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E131A6" w:rsidRDefault="00E131A6" w:rsidP="000E702D">
            <w:pPr>
              <w:pStyle w:val="TableHeadingStyle"/>
            </w:pPr>
            <w:r w:rsidRPr="00DA76BD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DA76BD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D511CE">
              <w:rPr>
                <w:rFonts w:ascii="Garamond" w:hAnsi="Garamond"/>
                <w:sz w:val="21"/>
                <w:szCs w:val="21"/>
              </w:rPr>
            </w:r>
            <w:r w:rsidR="00D511CE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A76BD">
              <w:rPr>
                <w:rFonts w:ascii="Garamond" w:hAnsi="Garamond"/>
                <w:sz w:val="21"/>
                <w:szCs w:val="21"/>
              </w:rPr>
              <w:fldChar w:fldCharType="end"/>
            </w:r>
            <w:r w:rsidRPr="00DA76BD"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751AF4">
              <w:rPr>
                <w:rFonts w:ascii="Garamond" w:hAnsi="Garamond"/>
                <w:b w:val="0"/>
                <w:sz w:val="21"/>
                <w:szCs w:val="21"/>
              </w:rPr>
              <w:t>Single-Centre Study</w:t>
            </w:r>
          </w:p>
        </w:tc>
        <w:tc>
          <w:tcPr>
            <w:tcW w:w="72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131A6" w:rsidRDefault="00E131A6" w:rsidP="000E702D">
            <w:pPr>
              <w:pStyle w:val="TableHeadingStyle"/>
            </w:pPr>
            <w:r w:rsidRPr="00DA76BD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DA76BD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D511CE">
              <w:rPr>
                <w:rFonts w:ascii="Garamond" w:hAnsi="Garamond"/>
                <w:sz w:val="21"/>
                <w:szCs w:val="21"/>
              </w:rPr>
            </w:r>
            <w:r w:rsidR="00D511CE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A76BD">
              <w:rPr>
                <w:rFonts w:ascii="Garamond" w:hAnsi="Garamond"/>
                <w:sz w:val="21"/>
                <w:szCs w:val="21"/>
              </w:rPr>
              <w:fldChar w:fldCharType="end"/>
            </w:r>
            <w:r w:rsidRPr="00DA76BD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ED4F95">
              <w:rPr>
                <w:rFonts w:ascii="Garamond" w:hAnsi="Garamond"/>
                <w:b w:val="0"/>
                <w:sz w:val="21"/>
                <w:szCs w:val="21"/>
              </w:rPr>
              <w:t>Multi-Cent</w:t>
            </w:r>
            <w:r w:rsidR="00583A5F">
              <w:rPr>
                <w:rFonts w:ascii="Garamond" w:hAnsi="Garamond"/>
                <w:b w:val="0"/>
                <w:sz w:val="21"/>
                <w:szCs w:val="21"/>
              </w:rPr>
              <w:t>re</w:t>
            </w:r>
            <w:r w:rsidRPr="00751AF4">
              <w:rPr>
                <w:rFonts w:ascii="Garamond" w:hAnsi="Garamond"/>
                <w:b w:val="0"/>
                <w:sz w:val="21"/>
                <w:szCs w:val="21"/>
              </w:rPr>
              <w:t xml:space="preserve"> Study:-</w:t>
            </w:r>
            <w:r>
              <w:rPr>
                <w:rFonts w:ascii="Garamond" w:hAnsi="Garamond"/>
                <w:sz w:val="21"/>
                <w:szCs w:val="21"/>
              </w:rPr>
              <w:t xml:space="preserve">  </w:t>
            </w:r>
            <w:r w:rsidRPr="001B09D6">
              <w:rPr>
                <w:rFonts w:ascii="Garamond" w:hAnsi="Garamond"/>
                <w:b w:val="0"/>
                <w:sz w:val="21"/>
                <w:szCs w:val="21"/>
              </w:rPr>
              <w:t>No</w:t>
            </w:r>
            <w:r>
              <w:rPr>
                <w:rFonts w:ascii="Garamond" w:hAnsi="Garamond"/>
                <w:b w:val="0"/>
                <w:sz w:val="21"/>
                <w:szCs w:val="21"/>
              </w:rPr>
              <w:t>.</w:t>
            </w:r>
            <w:r w:rsidRPr="001B09D6">
              <w:rPr>
                <w:rFonts w:ascii="Garamond" w:hAnsi="Garamond"/>
                <w:b w:val="0"/>
                <w:sz w:val="21"/>
                <w:szCs w:val="21"/>
              </w:rPr>
              <w:t xml:space="preserve"> of local sites: </w:t>
            </w:r>
            <w:r w:rsidR="0094741D">
              <w:rPr>
                <w:rFonts w:ascii="Garamond" w:hAnsi="Garamond"/>
                <w:b w:val="0"/>
                <w:sz w:val="21"/>
                <w:szCs w:val="21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Protocol Number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Text5"/>
            <w:r w:rsidR="0094741D">
              <w:rPr>
                <w:rFonts w:ascii="Garamond" w:hAnsi="Garamond"/>
                <w:b w:val="0"/>
                <w:sz w:val="21"/>
                <w:szCs w:val="21"/>
                <w:u w:val="single"/>
              </w:rPr>
              <w:instrText xml:space="preserve"> FORMTEXT </w:instrText>
            </w:r>
            <w:r w:rsidR="0094741D">
              <w:rPr>
                <w:rFonts w:ascii="Garamond" w:hAnsi="Garamond"/>
                <w:b w:val="0"/>
                <w:sz w:val="21"/>
                <w:szCs w:val="21"/>
                <w:u w:val="single"/>
              </w:rPr>
            </w:r>
            <w:r w:rsidR="0094741D">
              <w:rPr>
                <w:rFonts w:ascii="Garamond" w:hAnsi="Garamond"/>
                <w:b w:val="0"/>
                <w:sz w:val="21"/>
                <w:szCs w:val="21"/>
                <w:u w:val="single"/>
              </w:rPr>
              <w:fldChar w:fldCharType="separate"/>
            </w:r>
            <w:r w:rsidR="00442439">
              <w:rPr>
                <w:rFonts w:ascii="Garamond" w:hAnsi="Garamond"/>
                <w:b w:val="0"/>
                <w:noProof/>
                <w:sz w:val="21"/>
                <w:szCs w:val="21"/>
                <w:u w:val="single"/>
              </w:rPr>
              <w:t> </w:t>
            </w:r>
            <w:r w:rsidR="00442439">
              <w:rPr>
                <w:rFonts w:ascii="Garamond" w:hAnsi="Garamond"/>
                <w:b w:val="0"/>
                <w:noProof/>
                <w:sz w:val="21"/>
                <w:szCs w:val="21"/>
                <w:u w:val="single"/>
              </w:rPr>
              <w:t> </w:t>
            </w:r>
            <w:r w:rsidR="00442439">
              <w:rPr>
                <w:rFonts w:ascii="Garamond" w:hAnsi="Garamond"/>
                <w:b w:val="0"/>
                <w:noProof/>
                <w:sz w:val="21"/>
                <w:szCs w:val="21"/>
                <w:u w:val="single"/>
              </w:rPr>
              <w:t> </w:t>
            </w:r>
            <w:r w:rsidR="00442439">
              <w:rPr>
                <w:rFonts w:ascii="Garamond" w:hAnsi="Garamond"/>
                <w:b w:val="0"/>
                <w:noProof/>
                <w:sz w:val="21"/>
                <w:szCs w:val="21"/>
                <w:u w:val="single"/>
              </w:rPr>
              <w:t> </w:t>
            </w:r>
            <w:r w:rsidR="00442439">
              <w:rPr>
                <w:rFonts w:ascii="Garamond" w:hAnsi="Garamond"/>
                <w:b w:val="0"/>
                <w:noProof/>
                <w:sz w:val="21"/>
                <w:szCs w:val="21"/>
                <w:u w:val="single"/>
              </w:rPr>
              <w:t> </w:t>
            </w:r>
            <w:r w:rsidR="0094741D">
              <w:rPr>
                <w:rFonts w:ascii="Garamond" w:hAnsi="Garamond"/>
                <w:b w:val="0"/>
                <w:sz w:val="21"/>
                <w:szCs w:val="21"/>
                <w:u w:val="single"/>
              </w:rPr>
              <w:fldChar w:fldCharType="end"/>
            </w:r>
            <w:bookmarkEnd w:id="2"/>
            <w:r w:rsidRPr="001B09D6">
              <w:rPr>
                <w:rFonts w:ascii="Garamond" w:hAnsi="Garamond"/>
                <w:b w:val="0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b w:val="0"/>
                <w:sz w:val="21"/>
                <w:szCs w:val="21"/>
              </w:rPr>
              <w:t xml:space="preserve">  </w:t>
            </w:r>
            <w:r w:rsidRPr="001B09D6">
              <w:rPr>
                <w:rFonts w:ascii="Garamond" w:hAnsi="Garamond"/>
                <w:b w:val="0"/>
                <w:sz w:val="21"/>
                <w:szCs w:val="21"/>
              </w:rPr>
              <w:t>No</w:t>
            </w:r>
            <w:r>
              <w:rPr>
                <w:rFonts w:ascii="Garamond" w:hAnsi="Garamond"/>
                <w:b w:val="0"/>
                <w:sz w:val="21"/>
                <w:szCs w:val="21"/>
              </w:rPr>
              <w:t>.</w:t>
            </w:r>
            <w:r w:rsidRPr="001B09D6">
              <w:rPr>
                <w:rFonts w:ascii="Garamond" w:hAnsi="Garamond"/>
                <w:b w:val="0"/>
                <w:sz w:val="21"/>
                <w:szCs w:val="21"/>
              </w:rPr>
              <w:t xml:space="preserve"> of overseas sites: </w:t>
            </w:r>
            <w:r w:rsidR="0094741D">
              <w:rPr>
                <w:rFonts w:ascii="Garamond" w:hAnsi="Garamond"/>
                <w:b w:val="0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rotocol Number"/>
                  <w:textInput>
                    <w:maxLength w:val="10"/>
                  </w:textInput>
                </w:ffData>
              </w:fldChar>
            </w:r>
            <w:r w:rsidR="0094741D">
              <w:rPr>
                <w:rFonts w:ascii="Garamond" w:hAnsi="Garamond"/>
                <w:b w:val="0"/>
                <w:sz w:val="21"/>
                <w:szCs w:val="21"/>
                <w:u w:val="single"/>
              </w:rPr>
              <w:instrText xml:space="preserve"> FORMTEXT </w:instrText>
            </w:r>
            <w:r w:rsidR="0094741D">
              <w:rPr>
                <w:rFonts w:ascii="Garamond" w:hAnsi="Garamond"/>
                <w:b w:val="0"/>
                <w:sz w:val="21"/>
                <w:szCs w:val="21"/>
                <w:u w:val="single"/>
              </w:rPr>
            </w:r>
            <w:r w:rsidR="0094741D">
              <w:rPr>
                <w:rFonts w:ascii="Garamond" w:hAnsi="Garamond"/>
                <w:b w:val="0"/>
                <w:sz w:val="21"/>
                <w:szCs w:val="21"/>
                <w:u w:val="single"/>
              </w:rPr>
              <w:fldChar w:fldCharType="separate"/>
            </w:r>
            <w:r w:rsidR="00442439">
              <w:rPr>
                <w:rFonts w:ascii="Garamond" w:hAnsi="Garamond"/>
                <w:b w:val="0"/>
                <w:noProof/>
                <w:sz w:val="21"/>
                <w:szCs w:val="21"/>
                <w:u w:val="single"/>
              </w:rPr>
              <w:t> </w:t>
            </w:r>
            <w:r w:rsidR="00442439">
              <w:rPr>
                <w:rFonts w:ascii="Garamond" w:hAnsi="Garamond"/>
                <w:b w:val="0"/>
                <w:noProof/>
                <w:sz w:val="21"/>
                <w:szCs w:val="21"/>
                <w:u w:val="single"/>
              </w:rPr>
              <w:t> </w:t>
            </w:r>
            <w:r w:rsidR="00442439">
              <w:rPr>
                <w:rFonts w:ascii="Garamond" w:hAnsi="Garamond"/>
                <w:b w:val="0"/>
                <w:noProof/>
                <w:sz w:val="21"/>
                <w:szCs w:val="21"/>
                <w:u w:val="single"/>
              </w:rPr>
              <w:t> </w:t>
            </w:r>
            <w:r w:rsidR="00442439">
              <w:rPr>
                <w:rFonts w:ascii="Garamond" w:hAnsi="Garamond"/>
                <w:b w:val="0"/>
                <w:noProof/>
                <w:sz w:val="21"/>
                <w:szCs w:val="21"/>
                <w:u w:val="single"/>
              </w:rPr>
              <w:t> </w:t>
            </w:r>
            <w:r w:rsidR="00442439">
              <w:rPr>
                <w:rFonts w:ascii="Garamond" w:hAnsi="Garamond"/>
                <w:b w:val="0"/>
                <w:noProof/>
                <w:sz w:val="21"/>
                <w:szCs w:val="21"/>
                <w:u w:val="single"/>
              </w:rPr>
              <w:t> </w:t>
            </w:r>
            <w:r w:rsidR="0094741D">
              <w:rPr>
                <w:rFonts w:ascii="Garamond" w:hAnsi="Garamond"/>
                <w:b w:val="0"/>
                <w:sz w:val="21"/>
                <w:szCs w:val="21"/>
                <w:u w:val="single"/>
              </w:rPr>
              <w:fldChar w:fldCharType="end"/>
            </w:r>
          </w:p>
        </w:tc>
      </w:tr>
      <w:tr w:rsidR="00557C05">
        <w:trPr>
          <w:trHeight w:val="367"/>
        </w:trPr>
        <w:tc>
          <w:tcPr>
            <w:tcW w:w="23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C05" w:rsidRPr="00557C05" w:rsidRDefault="001F0B0E" w:rsidP="000E702D">
            <w:pPr>
              <w:pStyle w:val="TableHeadingStyle"/>
              <w:rPr>
                <w:rFonts w:ascii="Garamond" w:hAnsi="Garamond"/>
                <w:b w:val="0"/>
                <w:sz w:val="21"/>
                <w:szCs w:val="21"/>
              </w:rPr>
            </w:pPr>
            <w:r>
              <w:rPr>
                <w:rFonts w:ascii="Garamond" w:hAnsi="Garamond"/>
                <w:b w:val="0"/>
                <w:sz w:val="21"/>
                <w:szCs w:val="21"/>
              </w:rPr>
              <w:t xml:space="preserve">Other </w:t>
            </w:r>
            <w:r w:rsidRPr="00557C05">
              <w:rPr>
                <w:rFonts w:ascii="Garamond" w:hAnsi="Garamond"/>
                <w:b w:val="0"/>
                <w:sz w:val="21"/>
                <w:szCs w:val="21"/>
              </w:rPr>
              <w:t>Study Site</w:t>
            </w:r>
            <w:r>
              <w:rPr>
                <w:rFonts w:ascii="Garamond" w:hAnsi="Garamond"/>
                <w:b w:val="0"/>
                <w:sz w:val="21"/>
                <w:szCs w:val="21"/>
              </w:rPr>
              <w:t>s</w:t>
            </w:r>
            <w:r w:rsidRPr="00557C05">
              <w:rPr>
                <w:rFonts w:ascii="Garamond" w:hAnsi="Garamond"/>
                <w:b w:val="0"/>
                <w:sz w:val="21"/>
                <w:szCs w:val="21"/>
              </w:rPr>
              <w:t>:</w:t>
            </w:r>
          </w:p>
        </w:tc>
        <w:tc>
          <w:tcPr>
            <w:tcW w:w="72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57C05" w:rsidRPr="00DA76BD" w:rsidRDefault="001F0B0E" w:rsidP="001F0B0E">
            <w:pPr>
              <w:pStyle w:val="TableHeadingStyle"/>
              <w:rPr>
                <w:rFonts w:ascii="Garamond" w:hAnsi="Garamond"/>
                <w:sz w:val="21"/>
                <w:szCs w:val="21"/>
              </w:rPr>
            </w:pPr>
            <w:r w:rsidRPr="00DA76BD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DA76BD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D511CE">
              <w:rPr>
                <w:rFonts w:ascii="Garamond" w:hAnsi="Garamond"/>
                <w:sz w:val="21"/>
                <w:szCs w:val="21"/>
              </w:rPr>
            </w:r>
            <w:r w:rsidR="00D511CE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A76BD">
              <w:rPr>
                <w:rFonts w:ascii="Garamond" w:hAnsi="Garamond"/>
                <w:sz w:val="21"/>
                <w:szCs w:val="21"/>
              </w:rPr>
              <w:fldChar w:fldCharType="end"/>
            </w:r>
            <w:r w:rsidRPr="00DA76BD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b w:val="0"/>
                <w:sz w:val="21"/>
                <w:szCs w:val="21"/>
              </w:rPr>
              <w:t xml:space="preserve">SingHealth   </w:t>
            </w:r>
            <w:r w:rsidRPr="00DA76BD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DA76BD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D511CE">
              <w:rPr>
                <w:rFonts w:ascii="Garamond" w:hAnsi="Garamond"/>
                <w:sz w:val="21"/>
                <w:szCs w:val="21"/>
              </w:rPr>
            </w:r>
            <w:r w:rsidR="00D511CE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A76BD">
              <w:rPr>
                <w:rFonts w:ascii="Garamond" w:hAnsi="Garamond"/>
                <w:sz w:val="21"/>
                <w:szCs w:val="21"/>
              </w:rPr>
              <w:fldChar w:fldCharType="end"/>
            </w:r>
            <w:r w:rsidRPr="00DA76BD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b w:val="0"/>
                <w:sz w:val="21"/>
                <w:szCs w:val="21"/>
              </w:rPr>
              <w:t xml:space="preserve">NHG   </w:t>
            </w:r>
            <w:r w:rsidRPr="00DA76BD">
              <w:rPr>
                <w:rFonts w:ascii="Garamond" w:hAnsi="Garamond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DA76BD">
              <w:rPr>
                <w:rFonts w:ascii="Garamond" w:hAnsi="Garamond"/>
                <w:sz w:val="21"/>
                <w:szCs w:val="21"/>
              </w:rPr>
              <w:instrText xml:space="preserve"> FORMCHECKBOX </w:instrText>
            </w:r>
            <w:r w:rsidR="00D511CE">
              <w:rPr>
                <w:rFonts w:ascii="Garamond" w:hAnsi="Garamond"/>
                <w:sz w:val="21"/>
                <w:szCs w:val="21"/>
              </w:rPr>
            </w:r>
            <w:r w:rsidR="00D511CE">
              <w:rPr>
                <w:rFonts w:ascii="Garamond" w:hAnsi="Garamond"/>
                <w:sz w:val="21"/>
                <w:szCs w:val="21"/>
              </w:rPr>
              <w:fldChar w:fldCharType="separate"/>
            </w:r>
            <w:r w:rsidRPr="00DA76BD">
              <w:rPr>
                <w:rFonts w:ascii="Garamond" w:hAnsi="Garamond"/>
                <w:sz w:val="21"/>
                <w:szCs w:val="21"/>
              </w:rPr>
              <w:fldChar w:fldCharType="end"/>
            </w:r>
            <w:r w:rsidRPr="00DA76BD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b w:val="0"/>
                <w:sz w:val="21"/>
                <w:szCs w:val="21"/>
              </w:rPr>
              <w:t xml:space="preserve">Others: </w:t>
            </w:r>
            <w:r>
              <w:rPr>
                <w:rFonts w:ascii="Garamond" w:hAnsi="Garamond"/>
                <w:b w:val="0"/>
                <w:sz w:val="21"/>
                <w:szCs w:val="21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Protocol Number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b w:val="0"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b w:val="0"/>
                <w:sz w:val="21"/>
                <w:szCs w:val="21"/>
                <w:u w:val="single"/>
              </w:rPr>
            </w:r>
            <w:r>
              <w:rPr>
                <w:rFonts w:ascii="Garamond" w:hAnsi="Garamond"/>
                <w:b w:val="0"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Garamond" w:hAnsi="Garamond"/>
                <w:b w:val="0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Garamond" w:hAnsi="Garamond"/>
                <w:b w:val="0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Garamond" w:hAnsi="Garamond"/>
                <w:b w:val="0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Garamond" w:hAnsi="Garamond"/>
                <w:b w:val="0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Garamond" w:hAnsi="Garamond"/>
                <w:b w:val="0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Garamond" w:hAnsi="Garamond"/>
                <w:b w:val="0"/>
                <w:sz w:val="21"/>
                <w:szCs w:val="21"/>
                <w:u w:val="single"/>
              </w:rPr>
              <w:fldChar w:fldCharType="end"/>
            </w:r>
          </w:p>
        </w:tc>
      </w:tr>
      <w:tr w:rsidR="001F0B0E" w:rsidTr="005D5727"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F0B0E" w:rsidRDefault="001F0B0E" w:rsidP="001F0B0E">
            <w:pPr>
              <w:pStyle w:val="TableHeadingStyle"/>
            </w:pPr>
            <w:r>
              <w:t>Has this application been previously rejected by any IRB?</w:t>
            </w:r>
          </w:p>
        </w:tc>
      </w:tr>
      <w:tr w:rsidR="001F0B0E" w:rsidRPr="0028300E" w:rsidTr="005D5727">
        <w:trPr>
          <w:cantSplit/>
          <w:trHeight w:val="450"/>
        </w:trPr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0B0E" w:rsidRPr="0028300E" w:rsidRDefault="001F0B0E" w:rsidP="005D5727">
            <w:pPr>
              <w:tabs>
                <w:tab w:val="left" w:pos="2175"/>
                <w:tab w:val="left" w:pos="4320"/>
                <w:tab w:val="left" w:pos="5055"/>
                <w:tab w:val="left" w:pos="6480"/>
              </w:tabs>
              <w:spacing w:before="120"/>
              <w:rPr>
                <w:rFonts w:ascii="Garamond" w:hAnsi="Garamond" w:cs="Tahoma"/>
                <w:sz w:val="21"/>
                <w:szCs w:val="21"/>
              </w:rPr>
            </w:pPr>
            <w:r w:rsidRPr="0028300E">
              <w:rPr>
                <w:rFonts w:ascii="Garamond" w:hAnsi="Garamond" w:cs="Tahoma"/>
                <w:sz w:val="21"/>
                <w:szCs w:val="21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0E">
              <w:rPr>
                <w:rFonts w:ascii="Garamond" w:hAnsi="Garamond" w:cs="Tahoma"/>
                <w:sz w:val="21"/>
                <w:szCs w:val="21"/>
              </w:rPr>
              <w:instrText xml:space="preserve"> FORMCHECKBOX </w:instrText>
            </w:r>
            <w:r w:rsidR="00D511CE">
              <w:rPr>
                <w:rFonts w:ascii="Garamond" w:hAnsi="Garamond" w:cs="Tahoma"/>
                <w:sz w:val="21"/>
                <w:szCs w:val="21"/>
              </w:rPr>
            </w:r>
            <w:r w:rsidR="00D511CE">
              <w:rPr>
                <w:rFonts w:ascii="Garamond" w:hAnsi="Garamond" w:cs="Tahoma"/>
                <w:sz w:val="21"/>
                <w:szCs w:val="21"/>
              </w:rPr>
              <w:fldChar w:fldCharType="separate"/>
            </w:r>
            <w:r w:rsidRPr="0028300E">
              <w:rPr>
                <w:rFonts w:ascii="Garamond" w:hAnsi="Garamond" w:cs="Tahoma"/>
                <w:sz w:val="21"/>
                <w:szCs w:val="21"/>
              </w:rPr>
              <w:fldChar w:fldCharType="end"/>
            </w:r>
            <w:r w:rsidRPr="0028300E">
              <w:rPr>
                <w:rFonts w:ascii="Garamond" w:hAnsi="Garamond" w:cs="Tahoma"/>
                <w:sz w:val="21"/>
                <w:szCs w:val="21"/>
              </w:rPr>
              <w:t xml:space="preserve"> No       </w:t>
            </w:r>
            <w:r w:rsidRPr="0028300E">
              <w:rPr>
                <w:rFonts w:ascii="Garamond" w:hAnsi="Garamond" w:cs="Tahoma"/>
                <w:sz w:val="21"/>
                <w:szCs w:val="21"/>
              </w:rPr>
              <w:tab/>
            </w:r>
            <w:r w:rsidRPr="0028300E">
              <w:rPr>
                <w:rFonts w:ascii="Garamond" w:hAnsi="Garamond" w:cs="Tahoma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0E">
              <w:rPr>
                <w:rFonts w:ascii="Garamond" w:hAnsi="Garamond" w:cs="Tahoma"/>
                <w:sz w:val="21"/>
                <w:szCs w:val="21"/>
              </w:rPr>
              <w:instrText xml:space="preserve"> FORMCHECKBOX </w:instrText>
            </w:r>
            <w:r w:rsidR="00D511CE">
              <w:rPr>
                <w:rFonts w:ascii="Garamond" w:hAnsi="Garamond" w:cs="Tahoma"/>
                <w:sz w:val="21"/>
                <w:szCs w:val="21"/>
              </w:rPr>
            </w:r>
            <w:r w:rsidR="00D511CE">
              <w:rPr>
                <w:rFonts w:ascii="Garamond" w:hAnsi="Garamond" w:cs="Tahoma"/>
                <w:sz w:val="21"/>
                <w:szCs w:val="21"/>
              </w:rPr>
              <w:fldChar w:fldCharType="separate"/>
            </w:r>
            <w:r w:rsidRPr="0028300E">
              <w:rPr>
                <w:rFonts w:ascii="Garamond" w:hAnsi="Garamond" w:cs="Tahoma"/>
                <w:sz w:val="21"/>
                <w:szCs w:val="21"/>
              </w:rPr>
              <w:fldChar w:fldCharType="end"/>
            </w:r>
            <w:r w:rsidRPr="0028300E">
              <w:rPr>
                <w:rFonts w:ascii="Garamond" w:hAnsi="Garamond" w:cs="Tahoma"/>
                <w:sz w:val="21"/>
                <w:szCs w:val="21"/>
              </w:rPr>
              <w:t xml:space="preserve"> Yes   If yes, please provide details for the rejection: </w:t>
            </w:r>
            <w:r w:rsidRPr="0094741D">
              <w:rPr>
                <w:rFonts w:ascii="Garamond" w:hAnsi="Garamond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pplicant's Name"/>
                  <w:textInput/>
                </w:ffData>
              </w:fldChar>
            </w:r>
            <w:r w:rsidRPr="0094741D">
              <w:rPr>
                <w:rFonts w:ascii="Garamond" w:hAnsi="Garamond"/>
                <w:sz w:val="21"/>
                <w:szCs w:val="21"/>
                <w:u w:val="single"/>
              </w:rPr>
              <w:instrText xml:space="preserve"> FORMTEXT </w:instrText>
            </w:r>
            <w:r w:rsidRPr="0094741D">
              <w:rPr>
                <w:rFonts w:ascii="Garamond" w:hAnsi="Garamond"/>
                <w:sz w:val="21"/>
                <w:szCs w:val="21"/>
                <w:u w:val="single"/>
              </w:rPr>
            </w:r>
            <w:r w:rsidRPr="0094741D">
              <w:rPr>
                <w:rFonts w:ascii="Garamond" w:hAnsi="Garamond"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Garamond" w:hAnsi="Garamond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Garamond" w:hAnsi="Garamond"/>
                <w:noProof/>
                <w:sz w:val="21"/>
                <w:szCs w:val="21"/>
                <w:u w:val="single"/>
              </w:rPr>
              <w:t> </w:t>
            </w:r>
            <w:r w:rsidRPr="0094741D">
              <w:rPr>
                <w:rFonts w:ascii="Garamond" w:hAnsi="Garamond"/>
                <w:sz w:val="21"/>
                <w:szCs w:val="21"/>
                <w:u w:val="single"/>
              </w:rPr>
              <w:fldChar w:fldCharType="end"/>
            </w:r>
          </w:p>
        </w:tc>
      </w:tr>
      <w:tr w:rsidR="00DF7AC7" w:rsidRPr="003F0A0D">
        <w:trPr>
          <w:trHeight w:val="278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AC7" w:rsidRPr="00120C52" w:rsidRDefault="00DF7AC7" w:rsidP="003001FB">
            <w:pPr>
              <w:pStyle w:val="TableHeadingStyle"/>
            </w:pPr>
            <w:r w:rsidRPr="00120C52">
              <w:t>Is this</w:t>
            </w:r>
            <w:r>
              <w:t xml:space="preserve"> a US FDA </w:t>
            </w:r>
            <w:r w:rsidRPr="00120C52">
              <w:t>IND / IDE study?</w:t>
            </w:r>
          </w:p>
        </w:tc>
      </w:tr>
      <w:tr w:rsidR="00DF7AC7" w:rsidRPr="00120C52">
        <w:trPr>
          <w:trHeight w:val="823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26" w:rsidRDefault="00DF7AC7" w:rsidP="003001FB">
            <w:pPr>
              <w:spacing w:before="120"/>
              <w:rPr>
                <w:rFonts w:ascii="Garamond" w:hAnsi="Garamond" w:cs="Tahoma"/>
                <w:sz w:val="21"/>
                <w:szCs w:val="21"/>
              </w:rPr>
            </w:pPr>
            <w:r w:rsidRPr="00120C52">
              <w:rPr>
                <w:rFonts w:ascii="Garamond" w:hAnsi="Garamond" w:cs="Tahom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120C52">
              <w:rPr>
                <w:rFonts w:ascii="Garamond" w:hAnsi="Garamond" w:cs="Tahoma"/>
                <w:sz w:val="21"/>
                <w:szCs w:val="21"/>
              </w:rPr>
              <w:instrText xml:space="preserve"> FORMCHECKBOX </w:instrText>
            </w:r>
            <w:r w:rsidR="00D511CE">
              <w:rPr>
                <w:rFonts w:ascii="Garamond" w:hAnsi="Garamond" w:cs="Tahoma"/>
                <w:sz w:val="21"/>
                <w:szCs w:val="21"/>
              </w:rPr>
            </w:r>
            <w:r w:rsidR="00D511CE">
              <w:rPr>
                <w:rFonts w:ascii="Garamond" w:hAnsi="Garamond" w:cs="Tahoma"/>
                <w:sz w:val="21"/>
                <w:szCs w:val="21"/>
              </w:rPr>
              <w:fldChar w:fldCharType="separate"/>
            </w:r>
            <w:r w:rsidRPr="00120C52">
              <w:rPr>
                <w:rFonts w:ascii="Garamond" w:hAnsi="Garamond" w:cs="Tahoma"/>
                <w:sz w:val="21"/>
                <w:szCs w:val="21"/>
              </w:rPr>
              <w:fldChar w:fldCharType="end"/>
            </w:r>
            <w:r w:rsidRPr="00120C52">
              <w:rPr>
                <w:rFonts w:ascii="Garamond" w:hAnsi="Garamond"/>
                <w:sz w:val="21"/>
                <w:szCs w:val="21"/>
              </w:rPr>
              <w:t xml:space="preserve"> No</w:t>
            </w:r>
            <w:r w:rsidR="00E131A6">
              <w:rPr>
                <w:rFonts w:ascii="Garamond" w:hAnsi="Garamond"/>
                <w:sz w:val="21"/>
                <w:szCs w:val="21"/>
              </w:rPr>
              <w:t xml:space="preserve">   </w:t>
            </w:r>
            <w:r w:rsidR="00E131A6">
              <w:rPr>
                <w:rFonts w:ascii="Garamond" w:hAnsi="Garamond"/>
                <w:sz w:val="21"/>
                <w:szCs w:val="21"/>
              </w:rPr>
              <w:tab/>
            </w:r>
            <w:r w:rsidR="00E131A6">
              <w:rPr>
                <w:rFonts w:ascii="Garamond" w:hAnsi="Garamond"/>
                <w:sz w:val="21"/>
                <w:szCs w:val="21"/>
              </w:rPr>
              <w:tab/>
            </w:r>
            <w:r w:rsidRPr="00120C52">
              <w:rPr>
                <w:rFonts w:ascii="Garamond" w:hAnsi="Garamond" w:cs="Tahom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120C52">
              <w:rPr>
                <w:rFonts w:ascii="Garamond" w:hAnsi="Garamond" w:cs="Tahoma"/>
                <w:sz w:val="21"/>
                <w:szCs w:val="21"/>
              </w:rPr>
              <w:instrText xml:space="preserve"> FORMCHECKBOX </w:instrText>
            </w:r>
            <w:r w:rsidR="00D511CE">
              <w:rPr>
                <w:rFonts w:ascii="Garamond" w:hAnsi="Garamond" w:cs="Tahoma"/>
                <w:sz w:val="21"/>
                <w:szCs w:val="21"/>
              </w:rPr>
            </w:r>
            <w:r w:rsidR="00D511CE">
              <w:rPr>
                <w:rFonts w:ascii="Garamond" w:hAnsi="Garamond" w:cs="Tahoma"/>
                <w:sz w:val="21"/>
                <w:szCs w:val="21"/>
              </w:rPr>
              <w:fldChar w:fldCharType="separate"/>
            </w:r>
            <w:r w:rsidRPr="00120C52">
              <w:rPr>
                <w:rFonts w:ascii="Garamond" w:hAnsi="Garamond" w:cs="Tahoma"/>
                <w:sz w:val="21"/>
                <w:szCs w:val="21"/>
              </w:rPr>
              <w:fldChar w:fldCharType="end"/>
            </w:r>
            <w:r w:rsidRPr="00120C52">
              <w:rPr>
                <w:rFonts w:ascii="Garamond" w:hAnsi="Garamond"/>
                <w:sz w:val="21"/>
                <w:szCs w:val="21"/>
              </w:rPr>
              <w:t xml:space="preserve"> Yes</w:t>
            </w:r>
            <w:r w:rsidR="00DE3826">
              <w:rPr>
                <w:rFonts w:ascii="Garamond" w:hAnsi="Garamond"/>
                <w:sz w:val="21"/>
                <w:szCs w:val="21"/>
              </w:rPr>
              <w:tab/>
            </w:r>
            <w:r w:rsidR="00DE3826" w:rsidRPr="00120C52">
              <w:rPr>
                <w:rFonts w:ascii="Garamond" w:hAnsi="Garamond" w:cs="Tahom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DE3826" w:rsidRPr="00120C52">
              <w:rPr>
                <w:rFonts w:ascii="Garamond" w:hAnsi="Garamond" w:cs="Tahoma"/>
                <w:sz w:val="21"/>
                <w:szCs w:val="21"/>
              </w:rPr>
              <w:instrText xml:space="preserve"> FORMCHECKBOX </w:instrText>
            </w:r>
            <w:r w:rsidR="00D511CE">
              <w:rPr>
                <w:rFonts w:ascii="Garamond" w:hAnsi="Garamond" w:cs="Tahoma"/>
                <w:sz w:val="21"/>
                <w:szCs w:val="21"/>
              </w:rPr>
            </w:r>
            <w:r w:rsidR="00D511CE">
              <w:rPr>
                <w:rFonts w:ascii="Garamond" w:hAnsi="Garamond" w:cs="Tahoma"/>
                <w:sz w:val="21"/>
                <w:szCs w:val="21"/>
              </w:rPr>
              <w:fldChar w:fldCharType="separate"/>
            </w:r>
            <w:r w:rsidR="00DE3826" w:rsidRPr="00120C52">
              <w:rPr>
                <w:rFonts w:ascii="Garamond" w:hAnsi="Garamond" w:cs="Tahoma"/>
                <w:sz w:val="21"/>
                <w:szCs w:val="21"/>
              </w:rPr>
              <w:fldChar w:fldCharType="end"/>
            </w:r>
            <w:r w:rsidR="00DE3826">
              <w:rPr>
                <w:rFonts w:ascii="Garamond" w:hAnsi="Garamond" w:cs="Tahoma"/>
                <w:sz w:val="21"/>
                <w:szCs w:val="21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="00DE3826">
                  <w:rPr>
                    <w:rFonts w:ascii="Garamond" w:hAnsi="Garamond" w:cs="Tahoma"/>
                    <w:sz w:val="21"/>
                    <w:szCs w:val="21"/>
                  </w:rPr>
                  <w:t>IND</w:t>
                </w:r>
              </w:smartTag>
            </w:smartTag>
            <w:r w:rsidR="00DE3826">
              <w:rPr>
                <w:rFonts w:ascii="Garamond" w:hAnsi="Garamond" w:cs="Tahoma"/>
                <w:sz w:val="21"/>
                <w:szCs w:val="21"/>
              </w:rPr>
              <w:t xml:space="preserve"> Study. Please provide the </w:t>
            </w:r>
            <w:smartTag w:uri="urn:schemas-microsoft-com:office:smarttags" w:element="State">
              <w:smartTag w:uri="urn:schemas-microsoft-com:office:smarttags" w:element="place">
                <w:r w:rsidR="00DE3826">
                  <w:rPr>
                    <w:rFonts w:ascii="Garamond" w:hAnsi="Garamond" w:cs="Tahoma"/>
                    <w:sz w:val="21"/>
                    <w:szCs w:val="21"/>
                  </w:rPr>
                  <w:t>IND</w:t>
                </w:r>
              </w:smartTag>
            </w:smartTag>
            <w:r w:rsidR="00DE3826">
              <w:rPr>
                <w:rFonts w:ascii="Garamond" w:hAnsi="Garamond" w:cs="Tahoma"/>
                <w:sz w:val="21"/>
                <w:szCs w:val="21"/>
              </w:rPr>
              <w:t xml:space="preserve"> </w:t>
            </w:r>
            <w:r w:rsidR="00426746">
              <w:rPr>
                <w:rFonts w:ascii="Garamond" w:hAnsi="Garamond" w:cs="Tahoma"/>
                <w:sz w:val="21"/>
                <w:szCs w:val="21"/>
              </w:rPr>
              <w:t>number</w:t>
            </w:r>
            <w:r w:rsidR="00DE3826">
              <w:rPr>
                <w:rFonts w:ascii="Garamond" w:hAnsi="Garamond" w:cs="Tahoma"/>
                <w:sz w:val="21"/>
                <w:szCs w:val="21"/>
              </w:rPr>
              <w:t xml:space="preserve">: </w:t>
            </w:r>
            <w:r w:rsidR="00DE3826" w:rsidRPr="00603989">
              <w:rPr>
                <w:rFonts w:ascii="Garamond" w:hAnsi="Garamond"/>
                <w:sz w:val="21"/>
                <w:szCs w:val="21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Protocol Number"/>
                  <w:textInput/>
                </w:ffData>
              </w:fldChar>
            </w:r>
            <w:r w:rsidR="00DE3826" w:rsidRPr="00603989">
              <w:rPr>
                <w:rFonts w:ascii="Garamond" w:hAnsi="Garamond"/>
                <w:sz w:val="21"/>
                <w:szCs w:val="21"/>
                <w:u w:val="single"/>
              </w:rPr>
              <w:instrText xml:space="preserve"> FORMTEXT </w:instrText>
            </w:r>
            <w:r w:rsidR="00DE3826" w:rsidRPr="00603989">
              <w:rPr>
                <w:rFonts w:ascii="Garamond" w:hAnsi="Garamond"/>
                <w:sz w:val="21"/>
                <w:szCs w:val="21"/>
                <w:u w:val="single"/>
              </w:rPr>
            </w:r>
            <w:r w:rsidR="00DE3826" w:rsidRPr="00603989">
              <w:rPr>
                <w:rFonts w:ascii="Garamond" w:hAnsi="Garamond"/>
                <w:sz w:val="21"/>
                <w:szCs w:val="21"/>
                <w:u w:val="single"/>
              </w:rPr>
              <w:fldChar w:fldCharType="separate"/>
            </w:r>
            <w:r w:rsidR="00442439">
              <w:rPr>
                <w:rFonts w:ascii="Garamond" w:hAnsi="Garamond"/>
                <w:noProof/>
                <w:sz w:val="21"/>
                <w:szCs w:val="21"/>
                <w:u w:val="single"/>
              </w:rPr>
              <w:t> </w:t>
            </w:r>
            <w:r w:rsidR="00442439">
              <w:rPr>
                <w:rFonts w:ascii="Garamond" w:hAnsi="Garamond"/>
                <w:noProof/>
                <w:sz w:val="21"/>
                <w:szCs w:val="21"/>
                <w:u w:val="single"/>
              </w:rPr>
              <w:t> </w:t>
            </w:r>
            <w:r w:rsidR="00442439">
              <w:rPr>
                <w:rFonts w:ascii="Garamond" w:hAnsi="Garamond"/>
                <w:noProof/>
                <w:sz w:val="21"/>
                <w:szCs w:val="21"/>
                <w:u w:val="single"/>
              </w:rPr>
              <w:t> </w:t>
            </w:r>
            <w:r w:rsidR="00442439">
              <w:rPr>
                <w:rFonts w:ascii="Garamond" w:hAnsi="Garamond"/>
                <w:noProof/>
                <w:sz w:val="21"/>
                <w:szCs w:val="21"/>
                <w:u w:val="single"/>
              </w:rPr>
              <w:t> </w:t>
            </w:r>
            <w:r w:rsidR="00442439">
              <w:rPr>
                <w:rFonts w:ascii="Garamond" w:hAnsi="Garamond"/>
                <w:noProof/>
                <w:sz w:val="21"/>
                <w:szCs w:val="21"/>
                <w:u w:val="single"/>
              </w:rPr>
              <w:t> </w:t>
            </w:r>
            <w:r w:rsidR="00DE3826" w:rsidRPr="00603989">
              <w:rPr>
                <w:rFonts w:ascii="Garamond" w:hAnsi="Garamond"/>
                <w:sz w:val="21"/>
                <w:szCs w:val="21"/>
                <w:u w:val="single"/>
              </w:rPr>
              <w:fldChar w:fldCharType="end"/>
            </w:r>
          </w:p>
          <w:p w:rsidR="00DF7AC7" w:rsidRPr="00120C52" w:rsidRDefault="00E131A6" w:rsidP="003001FB">
            <w:pPr>
              <w:spacing w:before="12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 w:cs="Tahoma"/>
                <w:sz w:val="21"/>
                <w:szCs w:val="21"/>
              </w:rPr>
              <w:tab/>
            </w:r>
            <w:r>
              <w:rPr>
                <w:rFonts w:ascii="Garamond" w:hAnsi="Garamond" w:cs="Tahoma"/>
                <w:sz w:val="21"/>
                <w:szCs w:val="21"/>
              </w:rPr>
              <w:tab/>
            </w:r>
            <w:r w:rsidR="00DE3826">
              <w:rPr>
                <w:rFonts w:ascii="Garamond" w:hAnsi="Garamond" w:cs="Tahoma"/>
                <w:sz w:val="21"/>
                <w:szCs w:val="21"/>
              </w:rPr>
              <w:tab/>
            </w:r>
            <w:r w:rsidR="00DE3826" w:rsidRPr="00120C52">
              <w:rPr>
                <w:rFonts w:ascii="Garamond" w:hAnsi="Garamond" w:cs="Tahom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="00DE3826" w:rsidRPr="00120C52">
              <w:rPr>
                <w:rFonts w:ascii="Garamond" w:hAnsi="Garamond" w:cs="Tahoma"/>
                <w:sz w:val="21"/>
                <w:szCs w:val="21"/>
              </w:rPr>
              <w:instrText xml:space="preserve"> FORMCHECKBOX </w:instrText>
            </w:r>
            <w:r w:rsidR="00D511CE">
              <w:rPr>
                <w:rFonts w:ascii="Garamond" w:hAnsi="Garamond" w:cs="Tahoma"/>
                <w:sz w:val="21"/>
                <w:szCs w:val="21"/>
              </w:rPr>
            </w:r>
            <w:r w:rsidR="00D511CE">
              <w:rPr>
                <w:rFonts w:ascii="Garamond" w:hAnsi="Garamond" w:cs="Tahoma"/>
                <w:sz w:val="21"/>
                <w:szCs w:val="21"/>
              </w:rPr>
              <w:fldChar w:fldCharType="separate"/>
            </w:r>
            <w:r w:rsidR="00DE3826" w:rsidRPr="00120C52">
              <w:rPr>
                <w:rFonts w:ascii="Garamond" w:hAnsi="Garamond" w:cs="Tahoma"/>
                <w:sz w:val="21"/>
                <w:szCs w:val="21"/>
              </w:rPr>
              <w:fldChar w:fldCharType="end"/>
            </w:r>
            <w:r w:rsidR="00DE3826">
              <w:rPr>
                <w:rFonts w:ascii="Garamond" w:hAnsi="Garamond" w:cs="Tahoma"/>
                <w:sz w:val="21"/>
                <w:szCs w:val="21"/>
              </w:rPr>
              <w:t xml:space="preserve"> IDE Study. </w:t>
            </w:r>
            <w:r w:rsidR="00DE3826">
              <w:rPr>
                <w:rFonts w:ascii="Garamond" w:hAnsi="Garamond"/>
                <w:sz w:val="21"/>
                <w:szCs w:val="21"/>
              </w:rPr>
              <w:t>P</w:t>
            </w:r>
            <w:r w:rsidR="00DF7AC7" w:rsidRPr="00120C52">
              <w:rPr>
                <w:rFonts w:ascii="Garamond" w:hAnsi="Garamond"/>
                <w:sz w:val="21"/>
                <w:szCs w:val="21"/>
              </w:rPr>
              <w:t xml:space="preserve">lease provide the </w:t>
            </w:r>
            <w:r w:rsidR="00DE3826">
              <w:rPr>
                <w:rFonts w:ascii="Garamond" w:hAnsi="Garamond"/>
                <w:sz w:val="21"/>
                <w:szCs w:val="21"/>
              </w:rPr>
              <w:t>I</w:t>
            </w:r>
            <w:r w:rsidR="00DF7AC7" w:rsidRPr="00120C52">
              <w:rPr>
                <w:rFonts w:ascii="Garamond" w:hAnsi="Garamond"/>
                <w:sz w:val="21"/>
                <w:szCs w:val="21"/>
              </w:rPr>
              <w:t xml:space="preserve">DE number: </w:t>
            </w:r>
            <w:r w:rsidR="00DF7AC7" w:rsidRPr="00603989">
              <w:rPr>
                <w:rFonts w:ascii="Garamond" w:hAnsi="Garamond"/>
                <w:sz w:val="21"/>
                <w:szCs w:val="21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Protocol Number"/>
                  <w:textInput/>
                </w:ffData>
              </w:fldChar>
            </w:r>
            <w:r w:rsidR="00DF7AC7" w:rsidRPr="00603989">
              <w:rPr>
                <w:rFonts w:ascii="Garamond" w:hAnsi="Garamond"/>
                <w:sz w:val="21"/>
                <w:szCs w:val="21"/>
                <w:u w:val="single"/>
              </w:rPr>
              <w:instrText xml:space="preserve"> FORMTEXT </w:instrText>
            </w:r>
            <w:r w:rsidR="00DF7AC7" w:rsidRPr="00603989">
              <w:rPr>
                <w:rFonts w:ascii="Garamond" w:hAnsi="Garamond"/>
                <w:sz w:val="21"/>
                <w:szCs w:val="21"/>
                <w:u w:val="single"/>
              </w:rPr>
            </w:r>
            <w:r w:rsidR="00DF7AC7" w:rsidRPr="00603989">
              <w:rPr>
                <w:rFonts w:ascii="Garamond" w:hAnsi="Garamond"/>
                <w:sz w:val="21"/>
                <w:szCs w:val="21"/>
                <w:u w:val="single"/>
              </w:rPr>
              <w:fldChar w:fldCharType="separate"/>
            </w:r>
            <w:r w:rsidR="00442439">
              <w:rPr>
                <w:rFonts w:ascii="Garamond" w:hAnsi="Garamond"/>
                <w:noProof/>
                <w:sz w:val="21"/>
                <w:szCs w:val="21"/>
                <w:u w:val="single"/>
              </w:rPr>
              <w:t> </w:t>
            </w:r>
            <w:r w:rsidR="00442439">
              <w:rPr>
                <w:rFonts w:ascii="Garamond" w:hAnsi="Garamond"/>
                <w:noProof/>
                <w:sz w:val="21"/>
                <w:szCs w:val="21"/>
                <w:u w:val="single"/>
              </w:rPr>
              <w:t> </w:t>
            </w:r>
            <w:r w:rsidR="00442439">
              <w:rPr>
                <w:rFonts w:ascii="Garamond" w:hAnsi="Garamond"/>
                <w:noProof/>
                <w:sz w:val="21"/>
                <w:szCs w:val="21"/>
                <w:u w:val="single"/>
              </w:rPr>
              <w:t> </w:t>
            </w:r>
            <w:r w:rsidR="00442439">
              <w:rPr>
                <w:rFonts w:ascii="Garamond" w:hAnsi="Garamond"/>
                <w:noProof/>
                <w:sz w:val="21"/>
                <w:szCs w:val="21"/>
                <w:u w:val="single"/>
              </w:rPr>
              <w:t> </w:t>
            </w:r>
            <w:r w:rsidR="00442439">
              <w:rPr>
                <w:rFonts w:ascii="Garamond" w:hAnsi="Garamond"/>
                <w:noProof/>
                <w:sz w:val="21"/>
                <w:szCs w:val="21"/>
                <w:u w:val="single"/>
              </w:rPr>
              <w:t> </w:t>
            </w:r>
            <w:r w:rsidR="00DF7AC7" w:rsidRPr="00603989">
              <w:rPr>
                <w:rFonts w:ascii="Garamond" w:hAnsi="Garamond"/>
                <w:sz w:val="21"/>
                <w:szCs w:val="21"/>
                <w:u w:val="single"/>
              </w:rPr>
              <w:fldChar w:fldCharType="end"/>
            </w:r>
          </w:p>
        </w:tc>
      </w:tr>
    </w:tbl>
    <w:p w:rsidR="00DF7AC7" w:rsidRPr="009B6686" w:rsidRDefault="00DF7AC7">
      <w:pPr>
        <w:rPr>
          <w:rFonts w:ascii="Arial" w:hAnsi="Arial" w:cs="Arial"/>
          <w:sz w:val="6"/>
          <w:szCs w:val="6"/>
        </w:rPr>
      </w:pPr>
    </w:p>
    <w:p w:rsidR="00842E7A" w:rsidRDefault="00842E7A">
      <w:pPr>
        <w:rPr>
          <w:rFonts w:ascii="Garamond" w:hAnsi="Garamond" w:cs="Tahoma"/>
          <w:b/>
          <w:sz w:val="20"/>
          <w:szCs w:val="20"/>
        </w:rPr>
      </w:pPr>
    </w:p>
    <w:p w:rsidR="00842E7A" w:rsidRPr="00842E7A" w:rsidRDefault="00842E7A" w:rsidP="00842E7A">
      <w:pPr>
        <w:rPr>
          <w:rFonts w:ascii="Garamond" w:hAnsi="Garamond" w:cs="Tahoma"/>
          <w:sz w:val="20"/>
          <w:szCs w:val="20"/>
        </w:rPr>
      </w:pPr>
    </w:p>
    <w:p w:rsidR="00842E7A" w:rsidRPr="00842E7A" w:rsidRDefault="00842E7A" w:rsidP="00842E7A">
      <w:pPr>
        <w:rPr>
          <w:rFonts w:ascii="Garamond" w:hAnsi="Garamond" w:cs="Tahoma"/>
          <w:sz w:val="20"/>
          <w:szCs w:val="20"/>
        </w:rPr>
      </w:pPr>
    </w:p>
    <w:p w:rsidR="00842E7A" w:rsidRPr="00842E7A" w:rsidRDefault="00842E7A" w:rsidP="00842E7A">
      <w:pPr>
        <w:rPr>
          <w:rFonts w:ascii="Garamond" w:hAnsi="Garamond" w:cs="Tahoma"/>
          <w:sz w:val="20"/>
          <w:szCs w:val="20"/>
        </w:rPr>
      </w:pPr>
    </w:p>
    <w:p w:rsidR="00842E7A" w:rsidRDefault="00842E7A" w:rsidP="00842E7A">
      <w:pPr>
        <w:jc w:val="right"/>
        <w:rPr>
          <w:rFonts w:ascii="Garamond" w:hAnsi="Garamond" w:cs="Tahoma"/>
          <w:sz w:val="20"/>
          <w:szCs w:val="20"/>
        </w:rPr>
      </w:pPr>
    </w:p>
    <w:p w:rsidR="00C817F5" w:rsidRPr="00026E62" w:rsidRDefault="00197B7C">
      <w:pPr>
        <w:rPr>
          <w:rFonts w:ascii="Garamond" w:hAnsi="Garamond" w:cs="Tahoma"/>
          <w:b/>
          <w:sz w:val="20"/>
          <w:szCs w:val="20"/>
        </w:rPr>
      </w:pPr>
      <w:r w:rsidRPr="00842E7A">
        <w:rPr>
          <w:rFonts w:ascii="Garamond" w:hAnsi="Garamond" w:cs="Tahoma"/>
          <w:sz w:val="20"/>
          <w:szCs w:val="20"/>
        </w:rPr>
        <w:br w:type="page"/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3225"/>
        <w:gridCol w:w="1595"/>
        <w:gridCol w:w="3053"/>
        <w:gridCol w:w="7"/>
      </w:tblGrid>
      <w:tr w:rsidR="00C817F5">
        <w:tc>
          <w:tcPr>
            <w:tcW w:w="9555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C817F5" w:rsidRDefault="00C817F5">
            <w:pPr>
              <w:pStyle w:val="SectionStyle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lastRenderedPageBreak/>
              <w:t>II. Declaration of the Principal Investigator</w:t>
            </w:r>
          </w:p>
        </w:tc>
      </w:tr>
      <w:tr w:rsidR="0090771C">
        <w:tc>
          <w:tcPr>
            <w:tcW w:w="9555" w:type="dxa"/>
            <w:gridSpan w:val="5"/>
            <w:tcBorders>
              <w:bottom w:val="nil"/>
            </w:tcBorders>
          </w:tcPr>
          <w:p w:rsidR="0090771C" w:rsidRPr="0090771C" w:rsidRDefault="00C15D5E" w:rsidP="00F74C80">
            <w:pPr>
              <w:pStyle w:val="BodyText"/>
              <w:rPr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>Note</w:t>
            </w:r>
            <w:r w:rsidR="00ED4F95">
              <w:rPr>
                <w:b/>
                <w:bCs/>
                <w:i/>
                <w:sz w:val="21"/>
                <w:szCs w:val="21"/>
              </w:rPr>
              <w:t>:</w:t>
            </w:r>
            <w:r w:rsidR="00ED4F95" w:rsidRPr="0090771C">
              <w:rPr>
                <w:i/>
                <w:sz w:val="21"/>
                <w:szCs w:val="21"/>
              </w:rPr>
              <w:t xml:space="preserve"> –</w:t>
            </w:r>
            <w:r w:rsidR="0090771C" w:rsidRPr="0090771C">
              <w:rPr>
                <w:i/>
                <w:sz w:val="21"/>
                <w:szCs w:val="21"/>
              </w:rPr>
              <w:t xml:space="preserve"> For</w:t>
            </w:r>
            <w:r w:rsidR="006069FD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m</w:t>
            </w:r>
            <w:r w:rsidR="006069FD">
              <w:rPr>
                <w:i/>
                <w:sz w:val="21"/>
                <w:szCs w:val="21"/>
              </w:rPr>
              <w:t>ulti-</w:t>
            </w:r>
            <w:r w:rsidR="00583A5F">
              <w:rPr>
                <w:i/>
                <w:sz w:val="21"/>
                <w:szCs w:val="21"/>
              </w:rPr>
              <w:t>centre</w:t>
            </w:r>
            <w:r w:rsidR="006069FD">
              <w:rPr>
                <w:i/>
                <w:sz w:val="21"/>
                <w:szCs w:val="21"/>
              </w:rPr>
              <w:t xml:space="preserve"> </w:t>
            </w:r>
            <w:r w:rsidR="0090771C" w:rsidRPr="0090771C">
              <w:rPr>
                <w:i/>
                <w:sz w:val="21"/>
                <w:szCs w:val="21"/>
              </w:rPr>
              <w:t>stud</w:t>
            </w:r>
            <w:r w:rsidR="00F74C80">
              <w:rPr>
                <w:i/>
                <w:sz w:val="21"/>
                <w:szCs w:val="21"/>
              </w:rPr>
              <w:t>ies under the oversight of PIEC</w:t>
            </w:r>
            <w:r w:rsidR="006069FD">
              <w:rPr>
                <w:i/>
                <w:sz w:val="21"/>
                <w:szCs w:val="21"/>
              </w:rPr>
              <w:t xml:space="preserve">, </w:t>
            </w:r>
            <w:r w:rsidR="0090771C" w:rsidRPr="0090771C">
              <w:rPr>
                <w:i/>
                <w:sz w:val="21"/>
                <w:szCs w:val="21"/>
              </w:rPr>
              <w:t xml:space="preserve">the </w:t>
            </w:r>
            <w:r w:rsidR="005A615C">
              <w:rPr>
                <w:i/>
                <w:sz w:val="21"/>
                <w:szCs w:val="21"/>
              </w:rPr>
              <w:t xml:space="preserve">Coordinating </w:t>
            </w:r>
            <w:r w:rsidR="0090771C" w:rsidRPr="0090771C">
              <w:rPr>
                <w:i/>
                <w:sz w:val="21"/>
                <w:szCs w:val="21"/>
              </w:rPr>
              <w:t xml:space="preserve">PI and each Site PI must sign this page. </w:t>
            </w:r>
            <w:r w:rsidR="00A402DD" w:rsidRPr="00F52B65">
              <w:rPr>
                <w:rFonts w:cs="Arial"/>
                <w:i/>
                <w:iCs/>
                <w:sz w:val="21"/>
                <w:szCs w:val="21"/>
              </w:rPr>
              <w:t xml:space="preserve">Multiple copies of this </w:t>
            </w:r>
            <w:r w:rsidR="00A402DD">
              <w:rPr>
                <w:rFonts w:cs="Arial"/>
                <w:i/>
                <w:iCs/>
                <w:sz w:val="21"/>
                <w:szCs w:val="21"/>
              </w:rPr>
              <w:t>page</w:t>
            </w:r>
            <w:r w:rsidR="00A402DD" w:rsidRPr="00F52B65">
              <w:rPr>
                <w:rFonts w:cs="Arial"/>
                <w:i/>
                <w:iCs/>
                <w:sz w:val="21"/>
                <w:szCs w:val="21"/>
              </w:rPr>
              <w:t xml:space="preserve"> may be submitted as necessary. </w:t>
            </w:r>
            <w:r w:rsidR="0090771C" w:rsidRPr="0090771C">
              <w:rPr>
                <w:i/>
                <w:sz w:val="21"/>
                <w:szCs w:val="21"/>
              </w:rPr>
              <w:t xml:space="preserve"> </w:t>
            </w:r>
          </w:p>
        </w:tc>
      </w:tr>
      <w:tr w:rsidR="00C817F5" w:rsidTr="00F74C80">
        <w:trPr>
          <w:trHeight w:val="1138"/>
        </w:trPr>
        <w:tc>
          <w:tcPr>
            <w:tcW w:w="9555" w:type="dxa"/>
            <w:gridSpan w:val="5"/>
            <w:tcBorders>
              <w:top w:val="nil"/>
              <w:bottom w:val="nil"/>
            </w:tcBorders>
          </w:tcPr>
          <w:p w:rsidR="00C817F5" w:rsidRDefault="00C817F5">
            <w:pPr>
              <w:pStyle w:val="BodyText"/>
              <w:rPr>
                <w:sz w:val="22"/>
                <w:szCs w:val="22"/>
              </w:rPr>
            </w:pPr>
          </w:p>
          <w:p w:rsidR="005223B4" w:rsidRPr="005E1476" w:rsidRDefault="005223B4" w:rsidP="005223B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 Title: </w:t>
            </w:r>
            <w:r w:rsidRPr="005E147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pplicant's Name"/>
                  <w:textInput>
                    <w:default w:val="Text Field"/>
                  </w:textInput>
                </w:ffData>
              </w:fldChar>
            </w:r>
            <w:r w:rsidRPr="005E147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E1476">
              <w:rPr>
                <w:rFonts w:ascii="Garamond" w:hAnsi="Garamond"/>
                <w:sz w:val="22"/>
                <w:szCs w:val="22"/>
              </w:rPr>
            </w:r>
            <w:r w:rsidRPr="005E147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E1476">
              <w:rPr>
                <w:rFonts w:ascii="Garamond" w:hAnsi="Garamond"/>
                <w:noProof/>
                <w:sz w:val="22"/>
                <w:szCs w:val="22"/>
              </w:rPr>
              <w:t>Text Field</w:t>
            </w:r>
            <w:r w:rsidRPr="005E1476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5223B4" w:rsidRPr="009C408E" w:rsidRDefault="005223B4">
            <w:pPr>
              <w:pStyle w:val="BodyText"/>
              <w:rPr>
                <w:sz w:val="22"/>
                <w:szCs w:val="22"/>
              </w:rPr>
            </w:pPr>
          </w:p>
          <w:p w:rsidR="00C817F5" w:rsidRPr="009C408E" w:rsidRDefault="00C817F5">
            <w:pPr>
              <w:pStyle w:val="BodyText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t>The information provided in this form is correct.</w:t>
            </w:r>
          </w:p>
          <w:p w:rsidR="00FC7A6B" w:rsidRPr="009C408E" w:rsidRDefault="00FC7A6B">
            <w:pPr>
              <w:pStyle w:val="BodyText"/>
              <w:rPr>
                <w:sz w:val="22"/>
                <w:szCs w:val="22"/>
              </w:rPr>
            </w:pPr>
          </w:p>
          <w:p w:rsidR="00C817F5" w:rsidRPr="009C408E" w:rsidRDefault="00C817F5">
            <w:pPr>
              <w:pStyle w:val="Body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t xml:space="preserve">I will not initiate this study until I receive written </w:t>
            </w:r>
            <w:r w:rsidR="0060594A">
              <w:rPr>
                <w:sz w:val="22"/>
                <w:szCs w:val="22"/>
              </w:rPr>
              <w:t xml:space="preserve">approval from </w:t>
            </w:r>
            <w:r w:rsidR="00B614B9">
              <w:rPr>
                <w:sz w:val="22"/>
                <w:szCs w:val="22"/>
              </w:rPr>
              <w:t xml:space="preserve">the </w:t>
            </w:r>
            <w:r w:rsidR="007F3C99" w:rsidRPr="009C408E">
              <w:rPr>
                <w:sz w:val="22"/>
                <w:szCs w:val="22"/>
              </w:rPr>
              <w:t>PIEC</w:t>
            </w:r>
            <w:r w:rsidRPr="009C408E">
              <w:rPr>
                <w:sz w:val="22"/>
                <w:szCs w:val="22"/>
              </w:rPr>
              <w:t xml:space="preserve"> and regulatory authority (if applicable).</w:t>
            </w:r>
          </w:p>
          <w:p w:rsidR="0028300E" w:rsidRPr="005E1476" w:rsidRDefault="0028300E" w:rsidP="0028300E">
            <w:pPr>
              <w:pStyle w:val="BodyText"/>
              <w:rPr>
                <w:sz w:val="10"/>
                <w:szCs w:val="10"/>
              </w:rPr>
            </w:pPr>
          </w:p>
          <w:p w:rsidR="00C817F5" w:rsidRPr="009C408E" w:rsidRDefault="00C817F5">
            <w:pPr>
              <w:pStyle w:val="Body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t xml:space="preserve">I will not initiate any change in </w:t>
            </w:r>
            <w:r w:rsidR="0060594A">
              <w:rPr>
                <w:sz w:val="22"/>
                <w:szCs w:val="22"/>
              </w:rPr>
              <w:t xml:space="preserve">the study </w:t>
            </w:r>
            <w:r w:rsidRPr="009C408E">
              <w:rPr>
                <w:sz w:val="22"/>
                <w:szCs w:val="22"/>
              </w:rPr>
              <w:t xml:space="preserve">protocol without prior written approval from </w:t>
            </w:r>
            <w:r w:rsidR="00B614B9">
              <w:rPr>
                <w:sz w:val="22"/>
                <w:szCs w:val="22"/>
              </w:rPr>
              <w:t xml:space="preserve">the </w:t>
            </w:r>
            <w:r w:rsidR="007F3C99" w:rsidRPr="009C408E">
              <w:rPr>
                <w:sz w:val="22"/>
                <w:szCs w:val="22"/>
              </w:rPr>
              <w:t>PIEC</w:t>
            </w:r>
            <w:r w:rsidRPr="009C408E">
              <w:rPr>
                <w:sz w:val="22"/>
                <w:szCs w:val="22"/>
              </w:rPr>
              <w:t xml:space="preserve"> except when it is necessary to reduce or eliminate immediate risk to the </w:t>
            </w:r>
            <w:r w:rsidR="002030CD">
              <w:rPr>
                <w:sz w:val="22"/>
                <w:szCs w:val="22"/>
              </w:rPr>
              <w:t>s</w:t>
            </w:r>
            <w:r w:rsidR="000C4788" w:rsidRPr="009C408E">
              <w:rPr>
                <w:sz w:val="22"/>
                <w:szCs w:val="22"/>
              </w:rPr>
              <w:t xml:space="preserve">tudy </w:t>
            </w:r>
            <w:r w:rsidR="002030CD">
              <w:rPr>
                <w:sz w:val="22"/>
                <w:szCs w:val="22"/>
              </w:rPr>
              <w:t>p</w:t>
            </w:r>
            <w:r w:rsidR="000C4788" w:rsidRPr="009C408E">
              <w:rPr>
                <w:sz w:val="22"/>
                <w:szCs w:val="22"/>
              </w:rPr>
              <w:t>articipant</w:t>
            </w:r>
            <w:r w:rsidRPr="009C408E">
              <w:rPr>
                <w:sz w:val="22"/>
                <w:szCs w:val="22"/>
              </w:rPr>
              <w:t>. Thereafter</w:t>
            </w:r>
            <w:r w:rsidR="00125893" w:rsidRPr="009C408E">
              <w:rPr>
                <w:sz w:val="22"/>
                <w:szCs w:val="22"/>
              </w:rPr>
              <w:t>, I</w:t>
            </w:r>
            <w:r w:rsidRPr="009C408E">
              <w:rPr>
                <w:sz w:val="22"/>
                <w:szCs w:val="22"/>
              </w:rPr>
              <w:t xml:space="preserve"> will submit the proposed amendment to the </w:t>
            </w:r>
            <w:r w:rsidR="007F3C99" w:rsidRPr="009C408E">
              <w:rPr>
                <w:sz w:val="22"/>
                <w:szCs w:val="22"/>
              </w:rPr>
              <w:t>PIEC</w:t>
            </w:r>
            <w:r w:rsidRPr="009C408E">
              <w:rPr>
                <w:sz w:val="22"/>
                <w:szCs w:val="22"/>
              </w:rPr>
              <w:t xml:space="preserve"> and other rel</w:t>
            </w:r>
            <w:r w:rsidR="0028300E" w:rsidRPr="009C408E">
              <w:rPr>
                <w:sz w:val="22"/>
                <w:szCs w:val="22"/>
              </w:rPr>
              <w:t>evant authority for approval.</w:t>
            </w:r>
          </w:p>
          <w:p w:rsidR="0028300E" w:rsidRPr="005E1476" w:rsidRDefault="0028300E" w:rsidP="0028300E">
            <w:pPr>
              <w:pStyle w:val="BodyText"/>
              <w:rPr>
                <w:sz w:val="10"/>
                <w:szCs w:val="10"/>
              </w:rPr>
            </w:pPr>
          </w:p>
          <w:p w:rsidR="00C817F5" w:rsidRPr="009C408E" w:rsidRDefault="00C817F5">
            <w:pPr>
              <w:pStyle w:val="Body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t xml:space="preserve">I will promptly report any </w:t>
            </w:r>
            <w:r w:rsidR="008D658B" w:rsidRPr="009C408E">
              <w:rPr>
                <w:sz w:val="22"/>
                <w:szCs w:val="22"/>
              </w:rPr>
              <w:t xml:space="preserve">unanticipated problems involving risks to </w:t>
            </w:r>
            <w:r w:rsidR="002030CD">
              <w:rPr>
                <w:sz w:val="22"/>
                <w:szCs w:val="22"/>
              </w:rPr>
              <w:t>study</w:t>
            </w:r>
            <w:r w:rsidR="004C11E3">
              <w:rPr>
                <w:sz w:val="22"/>
                <w:szCs w:val="22"/>
              </w:rPr>
              <w:t xml:space="preserve"> </w:t>
            </w:r>
            <w:r w:rsidR="000352F9">
              <w:rPr>
                <w:sz w:val="22"/>
                <w:szCs w:val="22"/>
              </w:rPr>
              <w:t>participants</w:t>
            </w:r>
            <w:r w:rsidR="000352F9" w:rsidRPr="009C408E">
              <w:rPr>
                <w:sz w:val="22"/>
                <w:szCs w:val="22"/>
              </w:rPr>
              <w:t xml:space="preserve"> </w:t>
            </w:r>
            <w:r w:rsidR="008D658B" w:rsidRPr="009C408E">
              <w:rPr>
                <w:sz w:val="22"/>
                <w:szCs w:val="22"/>
              </w:rPr>
              <w:t xml:space="preserve">or others (UPIRTSO) </w:t>
            </w:r>
            <w:r w:rsidRPr="009C408E">
              <w:rPr>
                <w:sz w:val="22"/>
                <w:szCs w:val="22"/>
              </w:rPr>
              <w:t>that may occur in the course of this study.</w:t>
            </w:r>
          </w:p>
          <w:p w:rsidR="0028300E" w:rsidRPr="005E1476" w:rsidRDefault="0028300E" w:rsidP="0028300E">
            <w:pPr>
              <w:pStyle w:val="BodyText"/>
              <w:rPr>
                <w:sz w:val="10"/>
                <w:szCs w:val="10"/>
              </w:rPr>
            </w:pPr>
          </w:p>
          <w:p w:rsidR="00C817F5" w:rsidRPr="009C408E" w:rsidRDefault="00C817F5">
            <w:pPr>
              <w:pStyle w:val="Body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t xml:space="preserve">I will maintain all relevant documents and recognize that the </w:t>
            </w:r>
            <w:r w:rsidR="007F3C99" w:rsidRPr="009C408E">
              <w:rPr>
                <w:sz w:val="22"/>
                <w:szCs w:val="22"/>
              </w:rPr>
              <w:t>PIEC</w:t>
            </w:r>
            <w:r w:rsidRPr="009C408E">
              <w:rPr>
                <w:sz w:val="22"/>
                <w:szCs w:val="22"/>
              </w:rPr>
              <w:t xml:space="preserve"> staff and regulatory authorities may inspect these records.</w:t>
            </w:r>
          </w:p>
          <w:p w:rsidR="0028300E" w:rsidRPr="005E1476" w:rsidRDefault="0028300E" w:rsidP="0028300E">
            <w:pPr>
              <w:pStyle w:val="BodyText"/>
              <w:rPr>
                <w:sz w:val="10"/>
                <w:szCs w:val="10"/>
              </w:rPr>
            </w:pPr>
          </w:p>
          <w:p w:rsidR="00C817F5" w:rsidRPr="005E1476" w:rsidRDefault="00C817F5">
            <w:pPr>
              <w:pStyle w:val="Body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t xml:space="preserve">I understand that failure to comply with all applicable regulations, institutional and </w:t>
            </w:r>
            <w:r w:rsidR="007F3C99" w:rsidRPr="009C408E">
              <w:rPr>
                <w:sz w:val="22"/>
                <w:szCs w:val="22"/>
              </w:rPr>
              <w:t>PIEC</w:t>
            </w:r>
            <w:r w:rsidRPr="009C408E">
              <w:rPr>
                <w:sz w:val="22"/>
                <w:szCs w:val="22"/>
              </w:rPr>
              <w:t xml:space="preserve"> policies and </w:t>
            </w:r>
            <w:r w:rsidRPr="005E1476">
              <w:rPr>
                <w:sz w:val="22"/>
                <w:szCs w:val="22"/>
              </w:rPr>
              <w:t xml:space="preserve">requirements may result in the suspension or termination of this study. </w:t>
            </w:r>
          </w:p>
          <w:p w:rsidR="0028300E" w:rsidRPr="005E1476" w:rsidRDefault="0028300E" w:rsidP="0028300E">
            <w:pPr>
              <w:pStyle w:val="BodyText"/>
              <w:rPr>
                <w:sz w:val="10"/>
                <w:szCs w:val="10"/>
              </w:rPr>
            </w:pPr>
          </w:p>
          <w:p w:rsidR="00C817F5" w:rsidRPr="00931067" w:rsidRDefault="00C817F5" w:rsidP="006479B0">
            <w:pPr>
              <w:pStyle w:val="Body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476">
              <w:rPr>
                <w:sz w:val="22"/>
                <w:szCs w:val="22"/>
              </w:rPr>
              <w:t xml:space="preserve">I declare that there </w:t>
            </w:r>
            <w:r w:rsidR="00025A66" w:rsidRPr="005E1476">
              <w:rPr>
                <w:sz w:val="22"/>
                <w:szCs w:val="22"/>
              </w:rPr>
              <w:t xml:space="preserve">are </w:t>
            </w:r>
            <w:r w:rsidRPr="005E1476">
              <w:rPr>
                <w:sz w:val="22"/>
                <w:szCs w:val="22"/>
              </w:rPr>
              <w:t xml:space="preserve">no </w:t>
            </w:r>
            <w:r w:rsidR="0060594A" w:rsidRPr="005E1476">
              <w:rPr>
                <w:sz w:val="22"/>
                <w:szCs w:val="22"/>
              </w:rPr>
              <w:t>existing and potential conflict of interest</w:t>
            </w:r>
            <w:r w:rsidRPr="005E1476">
              <w:rPr>
                <w:sz w:val="22"/>
                <w:szCs w:val="22"/>
              </w:rPr>
              <w:t xml:space="preserve"> for any of the </w:t>
            </w:r>
            <w:r w:rsidR="006479B0" w:rsidRPr="00626924">
              <w:rPr>
                <w:sz w:val="22"/>
                <w:szCs w:val="22"/>
              </w:rPr>
              <w:t xml:space="preserve">research personnel </w:t>
            </w:r>
            <w:r w:rsidRPr="00BB6206">
              <w:rPr>
                <w:sz w:val="22"/>
                <w:szCs w:val="22"/>
              </w:rPr>
              <w:t>participating in this research study.</w:t>
            </w:r>
            <w:r w:rsidR="00081359" w:rsidRPr="00BB6206">
              <w:rPr>
                <w:sz w:val="22"/>
                <w:szCs w:val="22"/>
              </w:rPr>
              <w:t xml:space="preserve"> </w:t>
            </w:r>
            <w:r w:rsidR="00081359" w:rsidRPr="00BB6206">
              <w:rPr>
                <w:b/>
                <w:sz w:val="22"/>
                <w:szCs w:val="22"/>
              </w:rPr>
              <w:t>(</w:t>
            </w:r>
            <w:r w:rsidR="00EC1318" w:rsidRPr="00BB6206">
              <w:rPr>
                <w:b/>
                <w:i/>
                <w:sz w:val="22"/>
                <w:szCs w:val="22"/>
              </w:rPr>
              <w:t>Important</w:t>
            </w:r>
            <w:r w:rsidR="004710CB" w:rsidRPr="00BB6206">
              <w:rPr>
                <w:b/>
                <w:i/>
                <w:sz w:val="22"/>
                <w:szCs w:val="22"/>
              </w:rPr>
              <w:t xml:space="preserve">: </w:t>
            </w:r>
            <w:r w:rsidR="00771512">
              <w:rPr>
                <w:b/>
                <w:i/>
                <w:sz w:val="22"/>
                <w:szCs w:val="22"/>
              </w:rPr>
              <w:t>All investigators and research staff involved in this research</w:t>
            </w:r>
            <w:r w:rsidR="00771512" w:rsidRPr="00BB6206">
              <w:rPr>
                <w:b/>
                <w:i/>
                <w:sz w:val="22"/>
                <w:szCs w:val="22"/>
              </w:rPr>
              <w:t xml:space="preserve"> </w:t>
            </w:r>
            <w:r w:rsidR="00771512">
              <w:rPr>
                <w:b/>
                <w:i/>
                <w:sz w:val="22"/>
                <w:szCs w:val="22"/>
              </w:rPr>
              <w:t xml:space="preserve">are required to </w:t>
            </w:r>
            <w:r w:rsidR="002072B3" w:rsidRPr="009306A2">
              <w:rPr>
                <w:b/>
                <w:i/>
                <w:sz w:val="22"/>
                <w:szCs w:val="22"/>
              </w:rPr>
              <w:t>complete</w:t>
            </w:r>
            <w:r w:rsidR="009B12E3" w:rsidRPr="00F06D2A">
              <w:rPr>
                <w:b/>
                <w:i/>
                <w:sz w:val="22"/>
                <w:szCs w:val="22"/>
              </w:rPr>
              <w:t xml:space="preserve"> Annex B – Conflict of Interest</w:t>
            </w:r>
            <w:r w:rsidR="00D26A96" w:rsidRPr="00931067">
              <w:rPr>
                <w:b/>
                <w:i/>
                <w:sz w:val="22"/>
                <w:szCs w:val="22"/>
              </w:rPr>
              <w:t xml:space="preserve"> Declaration Form</w:t>
            </w:r>
            <w:r w:rsidR="00FD0772" w:rsidRPr="00931067">
              <w:rPr>
                <w:b/>
                <w:i/>
                <w:iCs/>
                <w:sz w:val="22"/>
                <w:szCs w:val="22"/>
              </w:rPr>
              <w:t>)</w:t>
            </w:r>
          </w:p>
          <w:p w:rsidR="00B13BB7" w:rsidRPr="005E1476" w:rsidRDefault="00B13BB7" w:rsidP="00B13BB7">
            <w:pPr>
              <w:pStyle w:val="ListParagraph"/>
              <w:rPr>
                <w:rFonts w:ascii="Garamond" w:hAnsi="Garamond"/>
                <w:b/>
                <w:i/>
                <w:sz w:val="10"/>
                <w:szCs w:val="10"/>
              </w:rPr>
            </w:pPr>
          </w:p>
          <w:p w:rsidR="00B13BB7" w:rsidRPr="00EE033C" w:rsidRDefault="00B13BB7" w:rsidP="006479B0">
            <w:pPr>
              <w:pStyle w:val="Body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476">
              <w:rPr>
                <w:rFonts w:cs="Arial"/>
                <w:sz w:val="22"/>
                <w:szCs w:val="22"/>
              </w:rPr>
              <w:t xml:space="preserve"> I declare that I have not been involved in any study that is suspended / terminated by an IRB or regulatory authority due to misconduct / non-compliance.</w:t>
            </w:r>
          </w:p>
          <w:p w:rsidR="00EE033C" w:rsidRPr="00CB45B5" w:rsidRDefault="00EE033C" w:rsidP="00EE033C">
            <w:pPr>
              <w:pStyle w:val="ListParagraph"/>
              <w:rPr>
                <w:rFonts w:ascii="Garamond" w:hAnsi="Garamond"/>
                <w:sz w:val="10"/>
                <w:szCs w:val="10"/>
              </w:rPr>
            </w:pPr>
          </w:p>
          <w:p w:rsidR="00EE033C" w:rsidRPr="005E1476" w:rsidRDefault="00EE033C" w:rsidP="00EE033C">
            <w:pPr>
              <w:pStyle w:val="Body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 proposed </w:t>
            </w:r>
            <w:r w:rsidRPr="00EE033C">
              <w:rPr>
                <w:sz w:val="22"/>
                <w:szCs w:val="22"/>
              </w:rPr>
              <w:t>research</w:t>
            </w:r>
            <w:r>
              <w:rPr>
                <w:sz w:val="22"/>
                <w:szCs w:val="22"/>
              </w:rPr>
              <w:t xml:space="preserve"> is</w:t>
            </w:r>
            <w:r w:rsidRPr="00EE03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regulated under the Human Biomedical Research Act,  I understand that I am</w:t>
            </w:r>
            <w:r w:rsidRPr="00EE033C">
              <w:rPr>
                <w:sz w:val="22"/>
                <w:szCs w:val="22"/>
              </w:rPr>
              <w:t xml:space="preserve"> responsible to ensure that necessary contractual or other arrangements </w:t>
            </w:r>
            <w:r>
              <w:rPr>
                <w:sz w:val="22"/>
                <w:szCs w:val="22"/>
              </w:rPr>
              <w:t xml:space="preserve">has been made </w:t>
            </w:r>
            <w:r w:rsidRPr="00EE033C">
              <w:rPr>
                <w:sz w:val="22"/>
                <w:szCs w:val="22"/>
              </w:rPr>
              <w:t xml:space="preserve">with a research institution for </w:t>
            </w:r>
            <w:r>
              <w:rPr>
                <w:sz w:val="22"/>
                <w:szCs w:val="22"/>
              </w:rPr>
              <w:t>the</w:t>
            </w:r>
            <w:r w:rsidRPr="00EE033C">
              <w:rPr>
                <w:sz w:val="22"/>
                <w:szCs w:val="22"/>
              </w:rPr>
              <w:t xml:space="preserve"> proposed research</w:t>
            </w:r>
            <w:r>
              <w:rPr>
                <w:sz w:val="22"/>
                <w:szCs w:val="22"/>
              </w:rPr>
              <w:t xml:space="preserve"> </w:t>
            </w:r>
            <w:r w:rsidRPr="00EE033C">
              <w:rPr>
                <w:sz w:val="22"/>
                <w:szCs w:val="22"/>
              </w:rPr>
              <w:t>to be conducted under the supervision and control of the research institution.</w:t>
            </w:r>
          </w:p>
          <w:p w:rsidR="00081359" w:rsidRPr="009C408E" w:rsidRDefault="00081359">
            <w:pPr>
              <w:pStyle w:val="BodyText"/>
              <w:rPr>
                <w:sz w:val="22"/>
                <w:szCs w:val="22"/>
              </w:rPr>
            </w:pPr>
          </w:p>
          <w:p w:rsidR="00C817F5" w:rsidRPr="009C408E" w:rsidRDefault="00C817F5">
            <w:pPr>
              <w:pStyle w:val="BodyText"/>
              <w:rPr>
                <w:b/>
                <w:sz w:val="22"/>
                <w:szCs w:val="22"/>
              </w:rPr>
            </w:pPr>
            <w:r w:rsidRPr="009C408E">
              <w:rPr>
                <w:b/>
                <w:sz w:val="22"/>
                <w:szCs w:val="22"/>
              </w:rPr>
              <w:t xml:space="preserve">Remarks (if any): </w:t>
            </w:r>
          </w:p>
          <w:p w:rsidR="00C817F5" w:rsidRPr="009C408E" w:rsidRDefault="003B09C2">
            <w:pPr>
              <w:pStyle w:val="BodyText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Applicant's Name"/>
                  <w:textInput>
                    <w:default w:val="Text Field"/>
                  </w:textInput>
                </w:ffData>
              </w:fldChar>
            </w:r>
            <w:bookmarkStart w:id="3" w:name="Text1"/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bookmarkEnd w:id="3"/>
          </w:p>
          <w:p w:rsidR="00C817F5" w:rsidRDefault="00C817F5">
            <w:pPr>
              <w:rPr>
                <w:rFonts w:ascii="Garamond" w:hAnsi="Garamond" w:cs="Tahoma"/>
                <w:sz w:val="22"/>
                <w:szCs w:val="22"/>
              </w:rPr>
            </w:pPr>
          </w:p>
          <w:p w:rsidR="005223B4" w:rsidRPr="009C408E" w:rsidRDefault="005223B4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F93DF5" w:rsidRPr="00E8202D" w:rsidTr="00E8202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2"/>
        </w:trPr>
        <w:tc>
          <w:tcPr>
            <w:tcW w:w="4900" w:type="dxa"/>
            <w:gridSpan w:val="2"/>
            <w:tcBorders>
              <w:top w:val="nil"/>
            </w:tcBorders>
          </w:tcPr>
          <w:p w:rsidR="00F93DF5" w:rsidRPr="00E8202D" w:rsidRDefault="00F93DF5" w:rsidP="000E702D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sz w:val="21"/>
                <w:szCs w:val="21"/>
              </w:rPr>
              <w:t>___________________________________</w:t>
            </w:r>
          </w:p>
        </w:tc>
        <w:tc>
          <w:tcPr>
            <w:tcW w:w="4648" w:type="dxa"/>
            <w:gridSpan w:val="2"/>
            <w:tcBorders>
              <w:top w:val="nil"/>
            </w:tcBorders>
          </w:tcPr>
          <w:p w:rsidR="00F93DF5" w:rsidRPr="00E8202D" w:rsidRDefault="00F93DF5" w:rsidP="000E702D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sz w:val="21"/>
                <w:szCs w:val="21"/>
              </w:rPr>
              <w:t>________________________</w:t>
            </w:r>
          </w:p>
        </w:tc>
      </w:tr>
      <w:tr w:rsidR="00F93DF5" w:rsidRPr="00E8202D" w:rsidTr="00E8202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2"/>
        </w:trPr>
        <w:tc>
          <w:tcPr>
            <w:tcW w:w="4900" w:type="dxa"/>
            <w:gridSpan w:val="2"/>
            <w:tcBorders>
              <w:top w:val="nil"/>
            </w:tcBorders>
          </w:tcPr>
          <w:p w:rsidR="00F93DF5" w:rsidRDefault="00F93DF5" w:rsidP="000E702D">
            <w:pPr>
              <w:pStyle w:val="SectionStyle"/>
              <w:rPr>
                <w:i/>
                <w:sz w:val="22"/>
                <w:szCs w:val="22"/>
              </w:rPr>
            </w:pPr>
            <w:r w:rsidRPr="00E8202D">
              <w:rPr>
                <w:i/>
                <w:sz w:val="22"/>
                <w:szCs w:val="22"/>
              </w:rPr>
              <w:t>Principal Investigator’s Signature</w:t>
            </w:r>
          </w:p>
          <w:p w:rsidR="00F047A3" w:rsidRDefault="00F047A3" w:rsidP="000E702D">
            <w:pPr>
              <w:pStyle w:val="SectionStyle"/>
              <w:rPr>
                <w:i/>
                <w:sz w:val="22"/>
                <w:szCs w:val="22"/>
              </w:rPr>
            </w:pPr>
          </w:p>
          <w:p w:rsidR="00F047A3" w:rsidRPr="00E8202D" w:rsidRDefault="00F047A3" w:rsidP="000E702D">
            <w:pPr>
              <w:pStyle w:val="SectionStyl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*PI must be based in Singapore.</w:t>
            </w:r>
          </w:p>
        </w:tc>
        <w:tc>
          <w:tcPr>
            <w:tcW w:w="4648" w:type="dxa"/>
            <w:gridSpan w:val="2"/>
            <w:tcBorders>
              <w:top w:val="nil"/>
            </w:tcBorders>
          </w:tcPr>
          <w:p w:rsidR="00F93DF5" w:rsidRPr="00E8202D" w:rsidRDefault="00F93DF5" w:rsidP="000E702D">
            <w:pPr>
              <w:pStyle w:val="SectionStyle"/>
              <w:rPr>
                <w:i/>
                <w:sz w:val="22"/>
                <w:szCs w:val="22"/>
              </w:rPr>
            </w:pPr>
            <w:r w:rsidRPr="00E8202D">
              <w:rPr>
                <w:i/>
                <w:sz w:val="22"/>
                <w:szCs w:val="22"/>
              </w:rPr>
              <w:t>Date</w:t>
            </w:r>
          </w:p>
        </w:tc>
      </w:tr>
      <w:tr w:rsidR="002B16AD" w:rsidRPr="00E8202D" w:rsidTr="009C408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2"/>
        </w:trPr>
        <w:tc>
          <w:tcPr>
            <w:tcW w:w="1675" w:type="dxa"/>
          </w:tcPr>
          <w:p w:rsidR="002B16AD" w:rsidRPr="00E8202D" w:rsidRDefault="002B16AD" w:rsidP="000E702D">
            <w:pPr>
              <w:pStyle w:val="SectionStyle"/>
              <w:rPr>
                <w:i/>
                <w:sz w:val="21"/>
                <w:szCs w:val="21"/>
              </w:rPr>
            </w:pPr>
          </w:p>
        </w:tc>
        <w:tc>
          <w:tcPr>
            <w:tcW w:w="7873" w:type="dxa"/>
            <w:gridSpan w:val="3"/>
          </w:tcPr>
          <w:p w:rsidR="002B16AD" w:rsidRPr="00E8202D" w:rsidRDefault="002B16AD" w:rsidP="000E702D">
            <w:pPr>
              <w:pStyle w:val="SectionStyle"/>
              <w:rPr>
                <w:sz w:val="21"/>
                <w:szCs w:val="21"/>
              </w:rPr>
            </w:pPr>
          </w:p>
        </w:tc>
      </w:tr>
      <w:tr w:rsidR="002B16AD" w:rsidRPr="00E8202D" w:rsidTr="009C408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0"/>
        </w:trPr>
        <w:tc>
          <w:tcPr>
            <w:tcW w:w="1675" w:type="dxa"/>
          </w:tcPr>
          <w:p w:rsidR="002871DE" w:rsidRPr="00E8202D" w:rsidRDefault="00F74C80" w:rsidP="000E702D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Full </w:t>
            </w:r>
            <w:r w:rsidR="00C15D5E">
              <w:rPr>
                <w:i/>
                <w:sz w:val="21"/>
                <w:szCs w:val="21"/>
              </w:rPr>
              <w:t>Name</w:t>
            </w:r>
            <w:r w:rsidR="002871DE"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225" w:type="dxa"/>
          </w:tcPr>
          <w:p w:rsidR="002871DE" w:rsidRPr="009C408E" w:rsidRDefault="00FF10A0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</w:tcPr>
          <w:p w:rsidR="002871DE" w:rsidRPr="00E8202D" w:rsidRDefault="00C15D5E" w:rsidP="000E702D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</w:t>
            </w:r>
            <w:r w:rsidR="002871DE"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053" w:type="dxa"/>
          </w:tcPr>
          <w:p w:rsidR="002871DE" w:rsidRPr="009C408E" w:rsidRDefault="002871DE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2B16AD" w:rsidRPr="00E8202D" w:rsidTr="009C408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1"/>
        </w:trPr>
        <w:tc>
          <w:tcPr>
            <w:tcW w:w="1675" w:type="dxa"/>
          </w:tcPr>
          <w:p w:rsidR="002871DE" w:rsidRPr="00E8202D" w:rsidRDefault="00C15D5E" w:rsidP="000E702D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="002871DE"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225" w:type="dxa"/>
          </w:tcPr>
          <w:p w:rsidR="002871DE" w:rsidRPr="009C408E" w:rsidRDefault="002871DE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</w:tcPr>
          <w:p w:rsidR="002871DE" w:rsidRPr="00E8202D" w:rsidRDefault="002871DE" w:rsidP="000E702D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053" w:type="dxa"/>
          </w:tcPr>
          <w:p w:rsidR="002871DE" w:rsidRPr="009C408E" w:rsidRDefault="002871DE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2B16AD" w:rsidRPr="00E8202D" w:rsidTr="009C408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1"/>
        </w:trPr>
        <w:tc>
          <w:tcPr>
            <w:tcW w:w="1675" w:type="dxa"/>
          </w:tcPr>
          <w:p w:rsidR="002871DE" w:rsidRPr="00E8202D" w:rsidRDefault="002871DE" w:rsidP="000E702D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225" w:type="dxa"/>
          </w:tcPr>
          <w:p w:rsidR="002871DE" w:rsidRPr="009C408E" w:rsidRDefault="002871DE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</w:tcPr>
          <w:p w:rsidR="002871DE" w:rsidRPr="00E8202D" w:rsidRDefault="002871DE" w:rsidP="000E702D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Fax:</w:t>
            </w:r>
          </w:p>
        </w:tc>
        <w:tc>
          <w:tcPr>
            <w:tcW w:w="3053" w:type="dxa"/>
          </w:tcPr>
          <w:p w:rsidR="002871DE" w:rsidRPr="009C408E" w:rsidRDefault="002871DE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E0707E" w:rsidRPr="00E8202D" w:rsidTr="005E147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7"/>
        </w:trPr>
        <w:tc>
          <w:tcPr>
            <w:tcW w:w="1675" w:type="dxa"/>
          </w:tcPr>
          <w:p w:rsidR="00E0707E" w:rsidRPr="00E8202D" w:rsidRDefault="001D250F" w:rsidP="00A0309A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*Site</w:t>
            </w:r>
            <w:r w:rsidRPr="00E8202D">
              <w:rPr>
                <w:i/>
                <w:sz w:val="21"/>
                <w:szCs w:val="21"/>
              </w:rPr>
              <w:t xml:space="preserve"> </w:t>
            </w:r>
            <w:r w:rsidR="00E0707E" w:rsidRPr="00E8202D">
              <w:rPr>
                <w:i/>
                <w:sz w:val="21"/>
                <w:szCs w:val="21"/>
              </w:rPr>
              <w:t>Address:</w:t>
            </w:r>
          </w:p>
        </w:tc>
        <w:tc>
          <w:tcPr>
            <w:tcW w:w="7873" w:type="dxa"/>
            <w:gridSpan w:val="3"/>
          </w:tcPr>
          <w:p w:rsidR="00E0707E" w:rsidRPr="009C408E" w:rsidRDefault="00E0707E" w:rsidP="00A0309A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E0707E" w:rsidRPr="00E8202D" w:rsidTr="00E8202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9"/>
        </w:trPr>
        <w:tc>
          <w:tcPr>
            <w:tcW w:w="9548" w:type="dxa"/>
            <w:gridSpan w:val="4"/>
          </w:tcPr>
          <w:p w:rsidR="00EE033C" w:rsidRPr="009C408E" w:rsidRDefault="00E0707E" w:rsidP="00210B50">
            <w:pPr>
              <w:pStyle w:val="SectionStyle"/>
              <w:rPr>
                <w:i/>
                <w:sz w:val="21"/>
                <w:szCs w:val="21"/>
              </w:rPr>
            </w:pPr>
            <w:r w:rsidRPr="009C408E">
              <w:rPr>
                <w:i/>
                <w:sz w:val="21"/>
                <w:szCs w:val="21"/>
              </w:rPr>
              <w:t>*</w:t>
            </w:r>
            <w:r w:rsidR="001D250F">
              <w:rPr>
                <w:i/>
                <w:sz w:val="21"/>
                <w:szCs w:val="21"/>
              </w:rPr>
              <w:t>Clinics</w:t>
            </w:r>
            <w:r w:rsidR="00063729">
              <w:rPr>
                <w:i/>
                <w:sz w:val="21"/>
                <w:szCs w:val="21"/>
              </w:rPr>
              <w:t>/Research C</w:t>
            </w:r>
            <w:r w:rsidR="00810F35">
              <w:rPr>
                <w:i/>
                <w:sz w:val="21"/>
                <w:szCs w:val="21"/>
              </w:rPr>
              <w:t>enters</w:t>
            </w:r>
            <w:r w:rsidR="001D250F">
              <w:rPr>
                <w:i/>
                <w:sz w:val="21"/>
                <w:szCs w:val="21"/>
              </w:rPr>
              <w:t xml:space="preserve"> of different branches are considered different sites.</w:t>
            </w:r>
            <w:r w:rsidR="00810F35">
              <w:rPr>
                <w:i/>
                <w:sz w:val="21"/>
                <w:szCs w:val="21"/>
              </w:rPr>
              <w:t xml:space="preserve"> Each site must have a Site-PI.</w:t>
            </w:r>
          </w:p>
        </w:tc>
      </w:tr>
    </w:tbl>
    <w:p w:rsidR="00BF36AA" w:rsidRPr="00B03354" w:rsidRDefault="00C817F5" w:rsidP="00B03354">
      <w:pPr>
        <w:rPr>
          <w:sz w:val="10"/>
          <w:szCs w:val="10"/>
        </w:rPr>
      </w:pPr>
      <w: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817F5">
        <w:tc>
          <w:tcPr>
            <w:tcW w:w="9540" w:type="dxa"/>
            <w:tcBorders>
              <w:bottom w:val="single" w:sz="4" w:space="0" w:color="auto"/>
            </w:tcBorders>
            <w:shd w:val="clear" w:color="auto" w:fill="000000"/>
          </w:tcPr>
          <w:p w:rsidR="00C817F5" w:rsidRDefault="00C817F5">
            <w:pPr>
              <w:pStyle w:val="SectionStyle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lastRenderedPageBreak/>
              <w:t xml:space="preserve">III. </w:t>
            </w:r>
            <w:r w:rsidR="001B3D96">
              <w:rPr>
                <w:rFonts w:ascii="Arial Black" w:hAnsi="Arial Black"/>
                <w:b/>
              </w:rPr>
              <w:t>Study Team Members’ Endorsements</w:t>
            </w:r>
          </w:p>
        </w:tc>
      </w:tr>
      <w:tr w:rsidR="00C817F5">
        <w:trPr>
          <w:trHeight w:val="697"/>
        </w:trPr>
        <w:tc>
          <w:tcPr>
            <w:tcW w:w="9540" w:type="dxa"/>
          </w:tcPr>
          <w:p w:rsidR="00F52B65" w:rsidRPr="00F52B65" w:rsidRDefault="00C817F5" w:rsidP="00210B50">
            <w:pPr>
              <w:rPr>
                <w:rFonts w:ascii="Garamond" w:hAnsi="Garamond"/>
                <w:iCs/>
                <w:sz w:val="21"/>
                <w:szCs w:val="21"/>
              </w:rPr>
            </w:pPr>
            <w:r w:rsidRPr="00F52B65">
              <w:rPr>
                <w:rFonts w:ascii="Garamond" w:hAnsi="Garamond" w:cs="Arial"/>
                <w:i/>
                <w:iCs/>
                <w:sz w:val="21"/>
                <w:szCs w:val="21"/>
              </w:rPr>
              <w:t xml:space="preserve">All </w:t>
            </w:r>
            <w:r w:rsidR="008D658B">
              <w:rPr>
                <w:rFonts w:ascii="Garamond" w:hAnsi="Garamond" w:cs="Arial"/>
                <w:i/>
                <w:iCs/>
                <w:sz w:val="21"/>
                <w:szCs w:val="21"/>
              </w:rPr>
              <w:t>co-</w:t>
            </w:r>
            <w:r w:rsidRPr="00F52B65">
              <w:rPr>
                <w:rFonts w:ascii="Garamond" w:hAnsi="Garamond" w:cs="Arial"/>
                <w:i/>
                <w:iCs/>
                <w:sz w:val="21"/>
                <w:szCs w:val="21"/>
              </w:rPr>
              <w:t>investigators</w:t>
            </w:r>
            <w:r w:rsidR="00235AC9">
              <w:rPr>
                <w:rFonts w:ascii="Garamond" w:hAnsi="Garamond" w:cs="Arial"/>
                <w:i/>
                <w:iCs/>
                <w:sz w:val="21"/>
                <w:szCs w:val="21"/>
              </w:rPr>
              <w:t xml:space="preserve"> and collaborators</w:t>
            </w:r>
            <w:r w:rsidRPr="00F52B65">
              <w:rPr>
                <w:rFonts w:ascii="Garamond" w:hAnsi="Garamond" w:cs="Arial"/>
                <w:i/>
                <w:iCs/>
                <w:sz w:val="21"/>
                <w:szCs w:val="21"/>
              </w:rPr>
              <w:t xml:space="preserve"> who have a responsibility for consent process or direct data collection for this study should be listed below. Multiple copies of this form may be submitted as necessary. </w:t>
            </w:r>
            <w:r w:rsidR="00F0042B">
              <w:rPr>
                <w:rFonts w:ascii="Garamond" w:hAnsi="Garamond" w:cs="Arial"/>
                <w:i/>
                <w:iCs/>
                <w:sz w:val="21"/>
                <w:szCs w:val="21"/>
              </w:rPr>
              <w:t xml:space="preserve">(i.e. </w:t>
            </w:r>
            <w:r w:rsidRPr="00F52B65">
              <w:rPr>
                <w:rFonts w:ascii="Garamond" w:hAnsi="Garamond" w:cs="Arial"/>
                <w:i/>
                <w:iCs/>
                <w:sz w:val="21"/>
                <w:szCs w:val="21"/>
              </w:rPr>
              <w:t>All collaborators/co–investigators need not sign on the same form</w:t>
            </w:r>
            <w:r w:rsidR="00F0042B">
              <w:rPr>
                <w:rFonts w:ascii="Garamond" w:hAnsi="Garamond" w:cs="Arial"/>
                <w:i/>
                <w:iCs/>
                <w:sz w:val="21"/>
                <w:szCs w:val="21"/>
              </w:rPr>
              <w:t>)</w:t>
            </w:r>
            <w:r w:rsidRPr="00F52B65">
              <w:rPr>
                <w:rFonts w:ascii="Garamond" w:hAnsi="Garamond" w:cs="Arial"/>
                <w:i/>
                <w:iCs/>
                <w:sz w:val="21"/>
                <w:szCs w:val="21"/>
              </w:rPr>
              <w:t>.</w:t>
            </w:r>
            <w:r w:rsidR="00F047A3">
              <w:rPr>
                <w:rFonts w:ascii="Garamond" w:hAnsi="Garamond" w:cs="Arial"/>
                <w:i/>
                <w:iCs/>
                <w:sz w:val="21"/>
                <w:szCs w:val="21"/>
              </w:rPr>
              <w:t xml:space="preserve"> Each member must sign the Annex B – Conflict of Interest Declaration Form. </w:t>
            </w:r>
            <w:r w:rsidR="00F52B65" w:rsidRPr="00F52B65">
              <w:rPr>
                <w:i/>
                <w:sz w:val="21"/>
                <w:szCs w:val="21"/>
              </w:rPr>
              <w:t xml:space="preserve"> </w:t>
            </w:r>
          </w:p>
        </w:tc>
      </w:tr>
    </w:tbl>
    <w:p w:rsidR="0022417A" w:rsidRPr="00FC7A6B" w:rsidRDefault="0022417A" w:rsidP="0022417A">
      <w:pPr>
        <w:rPr>
          <w:sz w:val="2"/>
          <w:szCs w:val="2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491DC2" w:rsidRPr="00E8202D" w:rsidTr="00E8202D">
        <w:trPr>
          <w:trHeight w:val="252"/>
        </w:trPr>
        <w:tc>
          <w:tcPr>
            <w:tcW w:w="1260" w:type="dxa"/>
          </w:tcPr>
          <w:p w:rsidR="003F26DE" w:rsidRPr="00E8202D" w:rsidRDefault="003F26DE" w:rsidP="000E702D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3F26DE" w:rsidRPr="009C408E" w:rsidRDefault="003F26DE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3F26DE" w:rsidRPr="00E8202D" w:rsidRDefault="003F26DE" w:rsidP="003F26DE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3F26DE" w:rsidRPr="009C408E" w:rsidRDefault="008D658B" w:rsidP="003F26DE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Co-Investigator"/>
                    <w:listEntry w:val="Collaborator"/>
                  </w:ddLis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3F26DE" w:rsidRPr="00E8202D" w:rsidTr="00E8202D">
        <w:trPr>
          <w:trHeight w:val="253"/>
        </w:trPr>
        <w:tc>
          <w:tcPr>
            <w:tcW w:w="1260" w:type="dxa"/>
          </w:tcPr>
          <w:p w:rsidR="00FF2D95" w:rsidRPr="00E8202D" w:rsidRDefault="00E561E7" w:rsidP="000E702D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="00FF2D95"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FF2D95" w:rsidRPr="009C408E" w:rsidRDefault="00FF2D95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="00491DC2"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E561E7" w:rsidRPr="00E8202D" w:rsidRDefault="00E561E7" w:rsidP="000E702D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FF2D95" w:rsidRPr="009C408E" w:rsidRDefault="00FF2D95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3F26DE" w:rsidRPr="00E8202D" w:rsidTr="00E8202D">
        <w:trPr>
          <w:trHeight w:val="253"/>
        </w:trPr>
        <w:tc>
          <w:tcPr>
            <w:tcW w:w="1260" w:type="dxa"/>
          </w:tcPr>
          <w:p w:rsidR="00E561E7" w:rsidRPr="00E8202D" w:rsidRDefault="00E561E7" w:rsidP="000E702D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FF2D95" w:rsidRPr="009C408E" w:rsidRDefault="00FF2D95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F2D95" w:rsidRPr="00E8202D" w:rsidRDefault="00FF2D95" w:rsidP="000E702D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</w:t>
            </w:r>
            <w:r w:rsidR="00491DC2" w:rsidRPr="00E8202D">
              <w:rPr>
                <w:i/>
                <w:sz w:val="21"/>
                <w:szCs w:val="21"/>
              </w:rPr>
              <w:t xml:space="preserve"> address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333" w:type="dxa"/>
          </w:tcPr>
          <w:p w:rsidR="00FF2D95" w:rsidRPr="009C408E" w:rsidRDefault="00FF2D95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491DC2" w:rsidRPr="00E8202D" w:rsidTr="00E8202D">
        <w:trPr>
          <w:trHeight w:val="252"/>
        </w:trPr>
        <w:tc>
          <w:tcPr>
            <w:tcW w:w="1260" w:type="dxa"/>
          </w:tcPr>
          <w:p w:rsidR="00FF2D95" w:rsidRPr="00E8202D" w:rsidRDefault="00FF2D95" w:rsidP="000E702D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Signature:</w:t>
            </w:r>
          </w:p>
        </w:tc>
        <w:tc>
          <w:tcPr>
            <w:tcW w:w="3640" w:type="dxa"/>
            <w:vAlign w:val="center"/>
          </w:tcPr>
          <w:p w:rsidR="00FF2D95" w:rsidRPr="009C408E" w:rsidRDefault="00FF2D95" w:rsidP="000E702D">
            <w:pPr>
              <w:pStyle w:val="SectionStyle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FF2D95" w:rsidRPr="00E8202D" w:rsidRDefault="00FF2D95" w:rsidP="000E702D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Date:</w:t>
            </w:r>
          </w:p>
        </w:tc>
        <w:tc>
          <w:tcPr>
            <w:tcW w:w="3333" w:type="dxa"/>
          </w:tcPr>
          <w:p w:rsidR="00FF2D95" w:rsidRPr="009C408E" w:rsidRDefault="00FF2D95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491DC2" w:rsidRPr="00E561E7" w:rsidRDefault="00491DC2" w:rsidP="0022417A">
      <w:pPr>
        <w:rPr>
          <w:sz w:val="4"/>
          <w:szCs w:val="2"/>
        </w:rPr>
      </w:pPr>
    </w:p>
    <w:p w:rsidR="00E561E7" w:rsidRDefault="00E561E7" w:rsidP="00E561E7">
      <w:pPr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Co-Investigator"/>
                    <w:listEntry w:val="Collaborator"/>
                  </w:ddLis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Signature:</w:t>
            </w:r>
          </w:p>
        </w:tc>
        <w:tc>
          <w:tcPr>
            <w:tcW w:w="3640" w:type="dxa"/>
            <w:vAlign w:val="center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Date: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E561E7" w:rsidRDefault="00E561E7" w:rsidP="00E561E7">
      <w:pPr>
        <w:rPr>
          <w:sz w:val="4"/>
          <w:szCs w:val="4"/>
        </w:rPr>
      </w:pPr>
    </w:p>
    <w:p w:rsidR="00E561E7" w:rsidRPr="00E561E7" w:rsidRDefault="00E561E7" w:rsidP="00E561E7">
      <w:pPr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Co-Investigator"/>
                    <w:listEntry w:val="Collaborator"/>
                  </w:ddLis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Signature:</w:t>
            </w:r>
          </w:p>
        </w:tc>
        <w:tc>
          <w:tcPr>
            <w:tcW w:w="3640" w:type="dxa"/>
            <w:vAlign w:val="center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Date: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603360" w:rsidRPr="00E561E7" w:rsidRDefault="00603360" w:rsidP="00603360">
      <w:pPr>
        <w:rPr>
          <w:sz w:val="4"/>
          <w:szCs w:val="4"/>
        </w:rPr>
      </w:pPr>
    </w:p>
    <w:p w:rsidR="00E561E7" w:rsidRPr="00E561E7" w:rsidRDefault="00E561E7">
      <w:pPr>
        <w:pStyle w:val="Heading2"/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Co-Investigator"/>
                    <w:listEntry w:val="Collaborator"/>
                  </w:ddLis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Signature:</w:t>
            </w:r>
          </w:p>
        </w:tc>
        <w:tc>
          <w:tcPr>
            <w:tcW w:w="3640" w:type="dxa"/>
            <w:vAlign w:val="center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Date: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E561E7" w:rsidRDefault="00E561E7">
      <w:pPr>
        <w:pStyle w:val="Heading2"/>
        <w:rPr>
          <w:rFonts w:ascii="Arial Black" w:hAnsi="Arial Black"/>
          <w:sz w:val="4"/>
          <w:szCs w:val="4"/>
        </w:rPr>
      </w:pPr>
    </w:p>
    <w:p w:rsidR="00E561E7" w:rsidRDefault="00E561E7">
      <w:pPr>
        <w:pStyle w:val="Heading2"/>
        <w:rPr>
          <w:rFonts w:ascii="Arial Black" w:hAnsi="Arial Black"/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Co-Investigator"/>
                    <w:listEntry w:val="Collaborator"/>
                  </w:ddLis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Signature:</w:t>
            </w:r>
          </w:p>
        </w:tc>
        <w:tc>
          <w:tcPr>
            <w:tcW w:w="3640" w:type="dxa"/>
            <w:vAlign w:val="center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Date: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E561E7" w:rsidRDefault="00E561E7">
      <w:pPr>
        <w:pStyle w:val="Heading2"/>
        <w:rPr>
          <w:rFonts w:ascii="Arial Black" w:hAnsi="Arial Black"/>
          <w:sz w:val="4"/>
          <w:szCs w:val="4"/>
        </w:rPr>
      </w:pPr>
    </w:p>
    <w:p w:rsidR="00E561E7" w:rsidRDefault="00E561E7">
      <w:pPr>
        <w:pStyle w:val="Heading2"/>
        <w:rPr>
          <w:rFonts w:ascii="Arial Black" w:hAnsi="Arial Black"/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Co-Investigator"/>
                    <w:listEntry w:val="Collaborator"/>
                  </w:ddLis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Signature:</w:t>
            </w:r>
          </w:p>
        </w:tc>
        <w:tc>
          <w:tcPr>
            <w:tcW w:w="3640" w:type="dxa"/>
            <w:vAlign w:val="center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Date: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E561E7" w:rsidRDefault="00E561E7" w:rsidP="00E561E7">
      <w:pPr>
        <w:rPr>
          <w:sz w:val="4"/>
          <w:szCs w:val="4"/>
        </w:rPr>
      </w:pPr>
    </w:p>
    <w:p w:rsidR="009C5940" w:rsidRPr="00E561E7" w:rsidRDefault="009C5940" w:rsidP="00E561E7">
      <w:pPr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Co-Investigator"/>
                    <w:listEntry w:val="Collaborator"/>
                  </w:ddLis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Signature:</w:t>
            </w:r>
          </w:p>
        </w:tc>
        <w:tc>
          <w:tcPr>
            <w:tcW w:w="3640" w:type="dxa"/>
            <w:vAlign w:val="center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Date: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9C5940" w:rsidRPr="009C5940" w:rsidRDefault="009C5940" w:rsidP="009C5940">
      <w:pPr>
        <w:rPr>
          <w:sz w:val="4"/>
          <w:szCs w:val="4"/>
        </w:rPr>
      </w:pPr>
    </w:p>
    <w:p w:rsidR="009C5940" w:rsidRPr="009C5940" w:rsidRDefault="009C5940">
      <w:pPr>
        <w:pStyle w:val="Heading2"/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Co-Investigator"/>
                    <w:listEntry w:val="Collaborator"/>
                  </w:ddLis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Signature:</w:t>
            </w:r>
          </w:p>
        </w:tc>
        <w:tc>
          <w:tcPr>
            <w:tcW w:w="3640" w:type="dxa"/>
            <w:vAlign w:val="center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Date: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9C5940" w:rsidRPr="009C5940" w:rsidRDefault="009C5940">
      <w:pPr>
        <w:pStyle w:val="Heading2"/>
        <w:rPr>
          <w:sz w:val="4"/>
          <w:szCs w:val="4"/>
        </w:rPr>
      </w:pPr>
    </w:p>
    <w:p w:rsidR="009C5940" w:rsidRPr="009C5940" w:rsidRDefault="009C5940">
      <w:pPr>
        <w:pStyle w:val="Heading2"/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Co-Investigator"/>
                    <w:listEntry w:val="Collaborator"/>
                  </w:ddLis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Signature:</w:t>
            </w:r>
          </w:p>
        </w:tc>
        <w:tc>
          <w:tcPr>
            <w:tcW w:w="3640" w:type="dxa"/>
            <w:vAlign w:val="center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Date: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9C5940" w:rsidRDefault="009C5940">
      <w:pPr>
        <w:pStyle w:val="Heading2"/>
        <w:rPr>
          <w:rFonts w:ascii="Arial Black" w:hAnsi="Arial Black"/>
          <w:sz w:val="4"/>
          <w:szCs w:val="4"/>
        </w:rPr>
      </w:pPr>
    </w:p>
    <w:p w:rsidR="009C5940" w:rsidRDefault="009C5940" w:rsidP="009C5940">
      <w:pPr>
        <w:pStyle w:val="Heading2"/>
        <w:tabs>
          <w:tab w:val="left" w:pos="1102"/>
        </w:tabs>
        <w:rPr>
          <w:sz w:val="4"/>
          <w:szCs w:val="4"/>
        </w:rPr>
      </w:pPr>
      <w:r>
        <w:tab/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Co-Investigator"/>
                    <w:listEntry w:val="Collaborator"/>
                  </w:ddLis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3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9C5940" w:rsidRPr="00E8202D" w:rsidTr="001C6283">
        <w:trPr>
          <w:trHeight w:val="252"/>
        </w:trPr>
        <w:tc>
          <w:tcPr>
            <w:tcW w:w="1260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Signature:</w:t>
            </w:r>
          </w:p>
        </w:tc>
        <w:tc>
          <w:tcPr>
            <w:tcW w:w="3640" w:type="dxa"/>
            <w:vAlign w:val="center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9C5940" w:rsidRPr="00E8202D" w:rsidRDefault="009C5940" w:rsidP="001C6283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Date:</w:t>
            </w:r>
          </w:p>
        </w:tc>
        <w:tc>
          <w:tcPr>
            <w:tcW w:w="3333" w:type="dxa"/>
          </w:tcPr>
          <w:p w:rsidR="009C5940" w:rsidRPr="009C408E" w:rsidRDefault="009C5940" w:rsidP="001C6283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9C5940" w:rsidRDefault="009C5940" w:rsidP="009C5940">
      <w:pPr>
        <w:rPr>
          <w:sz w:val="4"/>
          <w:szCs w:val="4"/>
        </w:rPr>
      </w:pPr>
    </w:p>
    <w:p w:rsidR="009C5940" w:rsidRDefault="009C5940" w:rsidP="009C5940">
      <w:pPr>
        <w:rPr>
          <w:sz w:val="4"/>
          <w:szCs w:val="4"/>
        </w:rPr>
      </w:pPr>
    </w:p>
    <w:p w:rsidR="00D71FC0" w:rsidRDefault="00D71FC0" w:rsidP="009C5940">
      <w:pPr>
        <w:rPr>
          <w:sz w:val="4"/>
          <w:szCs w:val="4"/>
        </w:rPr>
      </w:pPr>
    </w:p>
    <w:p w:rsidR="00D71FC0" w:rsidRDefault="00D71FC0" w:rsidP="009C5940">
      <w:pPr>
        <w:rPr>
          <w:sz w:val="4"/>
          <w:szCs w:val="4"/>
        </w:rPr>
      </w:pPr>
    </w:p>
    <w:p w:rsidR="00D71FC0" w:rsidRDefault="00D71FC0" w:rsidP="009C5940">
      <w:pPr>
        <w:rPr>
          <w:sz w:val="4"/>
          <w:szCs w:val="4"/>
        </w:rPr>
      </w:pPr>
    </w:p>
    <w:p w:rsidR="00D71FC0" w:rsidRDefault="00D71FC0" w:rsidP="009C5940"/>
    <w:p w:rsidR="00D71FC0" w:rsidRDefault="00D71FC0" w:rsidP="009C5940"/>
    <w:p w:rsidR="00F047A3" w:rsidRDefault="00F047A3" w:rsidP="009C594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F047A3" w:rsidTr="00210B50">
        <w:trPr>
          <w:trHeight w:val="416"/>
        </w:trPr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F047A3" w:rsidRDefault="00436240" w:rsidP="00210B50">
            <w:pPr>
              <w:pStyle w:val="SectionStyle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lastRenderedPageBreak/>
              <w:t>IV</w:t>
            </w:r>
            <w:r w:rsidR="00F047A3">
              <w:rPr>
                <w:rFonts w:ascii="Arial Black" w:hAnsi="Arial Black"/>
                <w:b/>
              </w:rPr>
              <w:t>. Study Staff List</w:t>
            </w:r>
          </w:p>
        </w:tc>
      </w:tr>
      <w:tr w:rsidR="00F047A3" w:rsidTr="00210B50">
        <w:trPr>
          <w:trHeight w:val="430"/>
        </w:trPr>
        <w:tc>
          <w:tcPr>
            <w:tcW w:w="9540" w:type="dxa"/>
            <w:gridSpan w:val="4"/>
          </w:tcPr>
          <w:p w:rsidR="00F047A3" w:rsidRPr="00F52B65" w:rsidRDefault="00F047A3" w:rsidP="00210B50">
            <w:pPr>
              <w:rPr>
                <w:rFonts w:ascii="Garamond" w:hAnsi="Garamond"/>
                <w:iCs/>
                <w:sz w:val="21"/>
                <w:szCs w:val="21"/>
              </w:rPr>
            </w:pPr>
            <w:r w:rsidRPr="00F52B65">
              <w:rPr>
                <w:rFonts w:ascii="Garamond" w:hAnsi="Garamond" w:cs="Arial"/>
                <w:i/>
                <w:iCs/>
                <w:sz w:val="21"/>
                <w:szCs w:val="21"/>
              </w:rPr>
              <w:t xml:space="preserve">All </w:t>
            </w:r>
            <w:r>
              <w:rPr>
                <w:rFonts w:ascii="Garamond" w:hAnsi="Garamond" w:cs="Arial"/>
                <w:i/>
                <w:iCs/>
                <w:sz w:val="21"/>
                <w:szCs w:val="21"/>
              </w:rPr>
              <w:t xml:space="preserve">study staff who are delegated a task in the study </w:t>
            </w:r>
            <w:r w:rsidRPr="00F52B65">
              <w:rPr>
                <w:rFonts w:ascii="Garamond" w:hAnsi="Garamond" w:cs="Arial"/>
                <w:i/>
                <w:iCs/>
                <w:sz w:val="21"/>
                <w:szCs w:val="21"/>
              </w:rPr>
              <w:t xml:space="preserve">should be listed below. Multiple copies of this form may be submitted as necessary. </w:t>
            </w:r>
            <w:r>
              <w:rPr>
                <w:rFonts w:ascii="Garamond" w:hAnsi="Garamond" w:cs="Arial"/>
                <w:i/>
                <w:iCs/>
                <w:sz w:val="21"/>
                <w:szCs w:val="21"/>
              </w:rPr>
              <w:t xml:space="preserve">No signature is required. </w:t>
            </w:r>
            <w:r w:rsidRPr="00F52B65">
              <w:rPr>
                <w:i/>
                <w:sz w:val="21"/>
                <w:szCs w:val="21"/>
              </w:rPr>
              <w:t xml:space="preserve"> </w:t>
            </w:r>
            <w:r>
              <w:rPr>
                <w:rFonts w:ascii="Garamond" w:hAnsi="Garamond" w:cs="Arial"/>
                <w:i/>
                <w:iCs/>
                <w:sz w:val="21"/>
                <w:szCs w:val="21"/>
              </w:rPr>
              <w:t xml:space="preserve">Each staff must sign the Annex B – Conflict of Interest Declaration Form. </w:t>
            </w:r>
            <w:r w:rsidRPr="00F52B65">
              <w:rPr>
                <w:i/>
                <w:sz w:val="21"/>
                <w:szCs w:val="21"/>
              </w:rPr>
              <w:t xml:space="preserve"> </w:t>
            </w:r>
          </w:p>
        </w:tc>
      </w:tr>
      <w:tr w:rsidR="00F047A3" w:rsidRPr="00E8202D" w:rsidTr="00E8191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F047A3" w:rsidRPr="009C408E" w:rsidRDefault="001E77C9" w:rsidP="00E81916">
            <w:pPr>
              <w:pStyle w:val="Section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Research Nurse "/>
                    <w:listEntry w:val="Research Coordinator "/>
                    <w:listEntry w:val="Study Pharmacist "/>
                    <w:listEntry w:val="Study Phlebotomist "/>
                    <w:listEntry w:val="Research Assistant "/>
                    <w:listEntry w:val="Study Manager 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F047A3" w:rsidRPr="00210B50" w:rsidRDefault="00F047A3" w:rsidP="009C5940">
      <w:pPr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F047A3" w:rsidRPr="00E8202D" w:rsidTr="00E81916">
        <w:trPr>
          <w:trHeight w:val="252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F047A3" w:rsidRPr="009C408E" w:rsidRDefault="001E77C9" w:rsidP="00E81916">
            <w:pPr>
              <w:pStyle w:val="Section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Research Nurse "/>
                    <w:listEntry w:val="Research Coordinator "/>
                    <w:listEntry w:val="Study Pharmacist "/>
                    <w:listEntry w:val="Study Phlebotomist "/>
                    <w:listEntry w:val="Research Assistant "/>
                    <w:listEntry w:val="Study Manager 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F047A3" w:rsidRPr="00210B50" w:rsidRDefault="00F047A3" w:rsidP="009C5940">
      <w:pPr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F047A3" w:rsidRPr="00E8202D" w:rsidTr="00E81916">
        <w:trPr>
          <w:trHeight w:val="252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F047A3" w:rsidRPr="009C408E" w:rsidRDefault="001E77C9" w:rsidP="00E81916">
            <w:pPr>
              <w:pStyle w:val="Section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Research Nurse "/>
                    <w:listEntry w:val="Research Coordinator "/>
                    <w:listEntry w:val="Study Pharmacist "/>
                    <w:listEntry w:val="Study Phlebotomist "/>
                    <w:listEntry w:val="Research Assistant "/>
                    <w:listEntry w:val="Study Manager 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F047A3" w:rsidRPr="00210B50" w:rsidRDefault="00F047A3" w:rsidP="009C5940">
      <w:pPr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F047A3" w:rsidRPr="00E8202D" w:rsidTr="00E81916">
        <w:trPr>
          <w:trHeight w:val="252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F047A3" w:rsidRPr="009C408E" w:rsidRDefault="001E77C9" w:rsidP="00E81916">
            <w:pPr>
              <w:pStyle w:val="Section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Research Nurse "/>
                    <w:listEntry w:val="Research Coordinator "/>
                    <w:listEntry w:val="Study Pharmacist "/>
                    <w:listEntry w:val="Study Phlebotomist "/>
                    <w:listEntry w:val="Research Assistant "/>
                    <w:listEntry w:val="Study Manager 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F047A3" w:rsidRPr="00210B50" w:rsidRDefault="00F047A3" w:rsidP="009C5940">
      <w:pPr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F047A3" w:rsidRPr="00E8202D" w:rsidTr="00E81916">
        <w:trPr>
          <w:trHeight w:val="252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F047A3" w:rsidRPr="009C408E" w:rsidRDefault="001E77C9" w:rsidP="00E81916">
            <w:pPr>
              <w:pStyle w:val="Section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Research Nurse "/>
                    <w:listEntry w:val="Research Coordinator "/>
                    <w:listEntry w:val="Study Pharmacist "/>
                    <w:listEntry w:val="Study Phlebotomist "/>
                    <w:listEntry w:val="Research Assistant "/>
                    <w:listEntry w:val="Study Manager 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F047A3" w:rsidRPr="00210B50" w:rsidRDefault="00F047A3" w:rsidP="009C5940">
      <w:pPr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F047A3" w:rsidRPr="00E8202D" w:rsidTr="00E81916">
        <w:trPr>
          <w:trHeight w:val="252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F047A3" w:rsidRPr="009C408E" w:rsidRDefault="001E77C9" w:rsidP="00E81916">
            <w:pPr>
              <w:pStyle w:val="Section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Research Nurse "/>
                    <w:listEntry w:val="Research Coordinator "/>
                    <w:listEntry w:val="Study Pharmacist "/>
                    <w:listEntry w:val="Study Phlebotomist "/>
                    <w:listEntry w:val="Research Assistant "/>
                    <w:listEntry w:val="Study Manager 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F047A3" w:rsidRPr="00210B50" w:rsidRDefault="00F047A3" w:rsidP="009C5940">
      <w:pPr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F047A3" w:rsidRPr="00E8202D" w:rsidTr="00E81916">
        <w:trPr>
          <w:trHeight w:val="252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F047A3" w:rsidRPr="009C408E" w:rsidRDefault="001E77C9" w:rsidP="00E81916">
            <w:pPr>
              <w:pStyle w:val="Section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Research Nurse "/>
                    <w:listEntry w:val="Research Coordinator "/>
                    <w:listEntry w:val="Study Pharmacist "/>
                    <w:listEntry w:val="Study Phlebotomist "/>
                    <w:listEntry w:val="Research Assistant "/>
                    <w:listEntry w:val="Study Manager 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F047A3" w:rsidRPr="00210B50" w:rsidRDefault="00F047A3" w:rsidP="009C5940">
      <w:pPr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F047A3" w:rsidRPr="00E8202D" w:rsidTr="00E81916">
        <w:trPr>
          <w:trHeight w:val="252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F047A3" w:rsidRPr="009C408E" w:rsidRDefault="001E77C9" w:rsidP="00E81916">
            <w:pPr>
              <w:pStyle w:val="Section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Research Nurse "/>
                    <w:listEntry w:val="Research Coordinator "/>
                    <w:listEntry w:val="Study Pharmacist "/>
                    <w:listEntry w:val="Study Phlebotomist "/>
                    <w:listEntry w:val="Research Assistant "/>
                    <w:listEntry w:val="Study Manager 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F047A3" w:rsidRPr="00210B50" w:rsidRDefault="00F047A3" w:rsidP="009C5940">
      <w:pPr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F047A3" w:rsidRPr="00E8202D" w:rsidTr="00E81916">
        <w:trPr>
          <w:trHeight w:val="252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F047A3" w:rsidRPr="009C408E" w:rsidRDefault="001E77C9" w:rsidP="00E81916">
            <w:pPr>
              <w:pStyle w:val="Section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Research Nurse "/>
                    <w:listEntry w:val="Research Coordinator "/>
                    <w:listEntry w:val="Study Pharmacist "/>
                    <w:listEntry w:val="Study Phlebotomist "/>
                    <w:listEntry w:val="Research Assistant "/>
                    <w:listEntry w:val="Study Manager 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F047A3" w:rsidRPr="00210B50" w:rsidRDefault="00F047A3" w:rsidP="009C5940">
      <w:pPr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F047A3" w:rsidRPr="00E8202D" w:rsidTr="00E81916">
        <w:trPr>
          <w:trHeight w:val="252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F047A3" w:rsidRPr="009C408E" w:rsidRDefault="001E77C9" w:rsidP="00E81916">
            <w:pPr>
              <w:pStyle w:val="Section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Research Nurse "/>
                    <w:listEntry w:val="Research Coordinator "/>
                    <w:listEntry w:val="Study Pharmacist "/>
                    <w:listEntry w:val="Study Phlebotomist "/>
                    <w:listEntry w:val="Research Assistant "/>
                    <w:listEntry w:val="Study Manager 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F047A3" w:rsidRPr="00210B50" w:rsidRDefault="00F047A3" w:rsidP="009C5940">
      <w:pPr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F047A3" w:rsidRPr="00E8202D" w:rsidTr="00E81916">
        <w:trPr>
          <w:trHeight w:val="252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F047A3" w:rsidRPr="009C408E" w:rsidRDefault="001E77C9" w:rsidP="00E81916">
            <w:pPr>
              <w:pStyle w:val="Section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Research Nurse "/>
                    <w:listEntry w:val="Research Coordinator "/>
                    <w:listEntry w:val="Study Pharmacist "/>
                    <w:listEntry w:val="Study Phlebotomist "/>
                    <w:listEntry w:val="Research Assistant "/>
                    <w:listEntry w:val="Study Manager 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F047A3" w:rsidRPr="00210B50" w:rsidRDefault="00F047A3" w:rsidP="009C5940">
      <w:pPr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F047A3" w:rsidRPr="00E8202D" w:rsidTr="00E81916">
        <w:trPr>
          <w:trHeight w:val="252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F047A3" w:rsidRPr="009C408E" w:rsidRDefault="001E77C9" w:rsidP="00E81916">
            <w:pPr>
              <w:pStyle w:val="Section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Research Nurse "/>
                    <w:listEntry w:val="Research Coordinator "/>
                    <w:listEntry w:val="Study Pharmacist "/>
                    <w:listEntry w:val="Study Phlebotomist "/>
                    <w:listEntry w:val="Research Assistant "/>
                    <w:listEntry w:val="Study Manager 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F047A3" w:rsidRPr="00210B50" w:rsidRDefault="00F047A3" w:rsidP="009C5940">
      <w:pPr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F047A3" w:rsidRPr="00E8202D" w:rsidTr="00E81916">
        <w:trPr>
          <w:trHeight w:val="252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F047A3" w:rsidRPr="009C408E" w:rsidRDefault="001E77C9" w:rsidP="00E81916">
            <w:pPr>
              <w:pStyle w:val="Section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Research Nurse "/>
                    <w:listEntry w:val="Research Coordinator "/>
                    <w:listEntry w:val="Study Pharmacist "/>
                    <w:listEntry w:val="Study Phlebotomist "/>
                    <w:listEntry w:val="Research Assistant "/>
                    <w:listEntry w:val="Study Manager 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F047A3" w:rsidRPr="00210B50" w:rsidRDefault="00F047A3" w:rsidP="009C5940">
      <w:pPr>
        <w:rPr>
          <w:sz w:val="4"/>
          <w:szCs w:val="4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40"/>
        <w:gridCol w:w="1316"/>
        <w:gridCol w:w="3333"/>
      </w:tblGrid>
      <w:tr w:rsidR="00F047A3" w:rsidRPr="00E8202D" w:rsidTr="00E81916">
        <w:trPr>
          <w:trHeight w:val="252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Full Name: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Study Role:</w:t>
            </w:r>
          </w:p>
        </w:tc>
        <w:tc>
          <w:tcPr>
            <w:tcW w:w="3333" w:type="dxa"/>
          </w:tcPr>
          <w:p w:rsidR="00F047A3" w:rsidRPr="009C408E" w:rsidRDefault="001E77C9" w:rsidP="00E81916">
            <w:pPr>
              <w:pStyle w:val="SectionSty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Research Nurse "/>
                    <w:listEntry w:val="Research Coordinator "/>
                    <w:listEntry w:val="Study Pharmacist "/>
                    <w:listEntry w:val="Study Phlebotomist "/>
                    <w:listEntry w:val="Research Assistant "/>
                    <w:listEntry w:val="Study Manager 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D511CE">
              <w:rPr>
                <w:sz w:val="22"/>
                <w:szCs w:val="22"/>
              </w:rPr>
            </w:r>
            <w:r w:rsidR="00D511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r w:rsidRPr="009C4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F047A3" w:rsidRPr="00E8202D" w:rsidTr="00E81916">
        <w:trPr>
          <w:trHeight w:val="253"/>
        </w:trPr>
        <w:tc>
          <w:tcPr>
            <w:tcW w:w="1260" w:type="dxa"/>
          </w:tcPr>
          <w:p w:rsidR="00F047A3" w:rsidRPr="00E8202D" w:rsidRDefault="00F047A3" w:rsidP="00E81916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640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</w:tcPr>
          <w:p w:rsidR="00F047A3" w:rsidRPr="00E8202D" w:rsidRDefault="00F047A3" w:rsidP="00E81916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333" w:type="dxa"/>
          </w:tcPr>
          <w:p w:rsidR="00F047A3" w:rsidRPr="009C408E" w:rsidRDefault="00F047A3" w:rsidP="00E81916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</w:tbl>
    <w:p w:rsidR="00F047A3" w:rsidRDefault="00F047A3" w:rsidP="009C5940"/>
    <w:p w:rsidR="00F047A3" w:rsidRDefault="00F047A3" w:rsidP="009C5940"/>
    <w:p w:rsidR="00210B50" w:rsidRDefault="00210B50" w:rsidP="009C594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817F5">
        <w:tc>
          <w:tcPr>
            <w:tcW w:w="9540" w:type="dxa"/>
            <w:tcBorders>
              <w:bottom w:val="single" w:sz="4" w:space="0" w:color="auto"/>
            </w:tcBorders>
            <w:shd w:val="clear" w:color="auto" w:fill="000000"/>
          </w:tcPr>
          <w:p w:rsidR="00C817F5" w:rsidRDefault="00E34EE4">
            <w:pPr>
              <w:pStyle w:val="SectionStyle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lastRenderedPageBreak/>
              <w:t>V</w:t>
            </w:r>
            <w:r w:rsidR="00C817F5">
              <w:rPr>
                <w:rFonts w:ascii="Arial Black" w:hAnsi="Arial Black"/>
                <w:b/>
              </w:rPr>
              <w:t xml:space="preserve">. Abstract of Research Proposal </w:t>
            </w:r>
          </w:p>
        </w:tc>
      </w:tr>
      <w:tr w:rsidR="00C817F5">
        <w:trPr>
          <w:trHeight w:val="1186"/>
        </w:trPr>
        <w:tc>
          <w:tcPr>
            <w:tcW w:w="9540" w:type="dxa"/>
            <w:tcBorders>
              <w:bottom w:val="single" w:sz="4" w:space="0" w:color="auto"/>
            </w:tcBorders>
          </w:tcPr>
          <w:p w:rsidR="00C817F5" w:rsidRDefault="00C817F5" w:rsidP="000352F9">
            <w:pPr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 xml:space="preserve">In no more than 300 words, </w:t>
            </w:r>
            <w:r w:rsidR="000352F9">
              <w:rPr>
                <w:rFonts w:ascii="Garamond" w:hAnsi="Garamond" w:cs="Arial"/>
                <w:i/>
                <w:iCs/>
              </w:rPr>
              <w:t>include a brief description of (1</w:t>
            </w:r>
            <w:r w:rsidR="005E1476">
              <w:rPr>
                <w:rFonts w:ascii="Garamond" w:hAnsi="Garamond" w:cs="Arial"/>
                <w:i/>
                <w:iCs/>
              </w:rPr>
              <w:t>) Aims</w:t>
            </w:r>
            <w:r w:rsidR="000352F9">
              <w:rPr>
                <w:rFonts w:ascii="Garamond" w:hAnsi="Garamond" w:cs="Arial"/>
                <w:i/>
                <w:iCs/>
              </w:rPr>
              <w:t>, (2) Methodology (3) Importance of proposed research to science and/or medicine and (4) Potential benefits and risks</w:t>
            </w:r>
            <w:r>
              <w:rPr>
                <w:rFonts w:ascii="Garamond" w:hAnsi="Garamond" w:cs="Arial"/>
                <w:i/>
                <w:iCs/>
              </w:rPr>
              <w:t xml:space="preserve">.  The abstract must be self-contained so that it can serve as a succinct and accurate description of the application when separated from it. Please use lay terms. If this </w:t>
            </w:r>
            <w:r w:rsidR="00E561E7">
              <w:rPr>
                <w:rFonts w:ascii="Garamond" w:hAnsi="Garamond" w:cs="Arial"/>
                <w:i/>
                <w:iCs/>
              </w:rPr>
              <w:t xml:space="preserve">is </w:t>
            </w:r>
            <w:r>
              <w:rPr>
                <w:rFonts w:ascii="Garamond" w:hAnsi="Garamond" w:cs="Arial"/>
                <w:i/>
                <w:iCs/>
              </w:rPr>
              <w:t xml:space="preserve">not possible, the technical and medical terms should be explained in simple language. </w:t>
            </w:r>
          </w:p>
        </w:tc>
      </w:tr>
      <w:tr w:rsidR="00C817F5" w:rsidTr="005E1476">
        <w:trPr>
          <w:trHeight w:val="585"/>
        </w:trPr>
        <w:tc>
          <w:tcPr>
            <w:tcW w:w="9540" w:type="dxa"/>
            <w:tcBorders>
              <w:top w:val="single" w:sz="4" w:space="0" w:color="auto"/>
            </w:tcBorders>
          </w:tcPr>
          <w:p w:rsidR="00C817F5" w:rsidRPr="002138AB" w:rsidRDefault="00C817F5">
            <w:pPr>
              <w:rPr>
                <w:rFonts w:ascii="Garamond" w:hAnsi="Garamond"/>
                <w:sz w:val="10"/>
                <w:szCs w:val="10"/>
              </w:rPr>
            </w:pPr>
          </w:p>
          <w:p w:rsidR="002138AB" w:rsidRDefault="003B09C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statusText w:type="text" w:val="Abstract of Research Proposal"/>
                  <w:textInput>
                    <w:default w:val="Text Field"/>
                  </w:textInput>
                </w:ffData>
              </w:fldChar>
            </w:r>
            <w:bookmarkStart w:id="4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</w:tbl>
    <w:p w:rsidR="00C817F5" w:rsidRPr="00020B7A" w:rsidRDefault="00C817F5">
      <w:pPr>
        <w:rPr>
          <w:rFonts w:ascii="Garamond" w:hAnsi="Garamond"/>
          <w:sz w:val="6"/>
          <w:szCs w:val="6"/>
        </w:rPr>
      </w:pPr>
    </w:p>
    <w:tbl>
      <w:tblPr>
        <w:tblW w:w="9564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564"/>
      </w:tblGrid>
      <w:tr w:rsidR="00C817F5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817F5" w:rsidRDefault="00C817F5">
            <w:pPr>
              <w:pStyle w:val="SectionStyle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</w:t>
            </w:r>
            <w:r w:rsidR="00436240">
              <w:rPr>
                <w:rFonts w:ascii="Arial Black" w:hAnsi="Arial Black"/>
                <w:b/>
              </w:rPr>
              <w:t>I</w:t>
            </w:r>
            <w:r>
              <w:rPr>
                <w:rFonts w:ascii="Arial Black" w:hAnsi="Arial Black"/>
                <w:b/>
              </w:rPr>
              <w:t xml:space="preserve">. Research Details </w:t>
            </w:r>
          </w:p>
        </w:tc>
      </w:tr>
      <w:tr w:rsidR="00C817F5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75" w:rsidRDefault="0090520A">
            <w:pPr>
              <w:rPr>
                <w:rFonts w:ascii="Garamond" w:hAnsi="Garamond" w:cs="Tahoma"/>
                <w:i/>
                <w:iCs/>
              </w:rPr>
            </w:pPr>
            <w:r>
              <w:rPr>
                <w:rFonts w:ascii="Garamond" w:hAnsi="Garamond" w:cs="Tahoma"/>
                <w:i/>
                <w:iCs/>
              </w:rPr>
              <w:t>Organize</w:t>
            </w:r>
            <w:r w:rsidR="00C817F5">
              <w:rPr>
                <w:rFonts w:ascii="Garamond" w:hAnsi="Garamond" w:cs="Tahoma"/>
                <w:i/>
                <w:iCs/>
              </w:rPr>
              <w:t xml:space="preserve"> details of the research proposal under the following headings (in no more than 7 pages).</w:t>
            </w:r>
          </w:p>
        </w:tc>
      </w:tr>
      <w:tr w:rsidR="00145875" w:rsidRPr="00A77A20">
        <w:tc>
          <w:tcPr>
            <w:tcW w:w="9564" w:type="dxa"/>
            <w:tcBorders>
              <w:top w:val="single" w:sz="4" w:space="0" w:color="auto"/>
            </w:tcBorders>
            <w:shd w:val="clear" w:color="auto" w:fill="auto"/>
          </w:tcPr>
          <w:p w:rsidR="00145875" w:rsidRPr="00A77A20" w:rsidRDefault="00145875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C817F5">
        <w:tc>
          <w:tcPr>
            <w:tcW w:w="9564" w:type="dxa"/>
            <w:shd w:val="clear" w:color="auto" w:fill="E6E6E6"/>
          </w:tcPr>
          <w:p w:rsidR="00C817F5" w:rsidRDefault="00C817F5">
            <w:pPr>
              <w:rPr>
                <w:rFonts w:ascii="Garamond" w:hAnsi="Garamond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1. Specific Aims</w:t>
            </w:r>
            <w:r w:rsidR="00227871">
              <w:rPr>
                <w:rFonts w:ascii="Tahoma" w:hAnsi="Tahoma" w:cs="Tahoma"/>
                <w:b/>
                <w:sz w:val="22"/>
                <w:szCs w:val="22"/>
              </w:rPr>
              <w:t xml:space="preserve"> &amp; Hypothesis</w:t>
            </w:r>
          </w:p>
        </w:tc>
      </w:tr>
      <w:tr w:rsidR="00A77A20">
        <w:trPr>
          <w:trHeight w:val="609"/>
        </w:trPr>
        <w:tc>
          <w:tcPr>
            <w:tcW w:w="9564" w:type="dxa"/>
          </w:tcPr>
          <w:p w:rsidR="00A77A20" w:rsidRDefault="00A77A20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State concisely and realistically what the research described in this application is intended to accomplish and/or what hypothesis is to be tested.</w:t>
            </w:r>
          </w:p>
          <w:p w:rsidR="00321616" w:rsidRDefault="00321616">
            <w:pPr>
              <w:rPr>
                <w:rFonts w:ascii="Garamond" w:hAnsi="Garamond"/>
                <w:i/>
              </w:rPr>
            </w:pPr>
          </w:p>
          <w:p w:rsidR="00A843AD" w:rsidRDefault="00A843A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bookmarkStart w:id="5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  <w:p w:rsidR="00A843AD" w:rsidRDefault="00A843AD">
            <w:pPr>
              <w:rPr>
                <w:rFonts w:ascii="Garamond" w:hAnsi="Garamond"/>
                <w:i/>
              </w:rPr>
            </w:pPr>
          </w:p>
        </w:tc>
      </w:tr>
      <w:tr w:rsidR="00C817F5">
        <w:tc>
          <w:tcPr>
            <w:tcW w:w="9564" w:type="dxa"/>
            <w:shd w:val="clear" w:color="auto" w:fill="E6E6E6"/>
          </w:tcPr>
          <w:p w:rsidR="00C817F5" w:rsidRDefault="00C817F5">
            <w:pPr>
              <w:rPr>
                <w:rFonts w:ascii="Garamond" w:hAnsi="Garamond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2. Introduction</w:t>
            </w:r>
          </w:p>
        </w:tc>
      </w:tr>
      <w:tr w:rsidR="00C817F5">
        <w:tc>
          <w:tcPr>
            <w:tcW w:w="9564" w:type="dxa"/>
          </w:tcPr>
          <w:p w:rsidR="00C817F5" w:rsidRDefault="0093106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a) </w:t>
            </w:r>
            <w:r w:rsidR="00C817F5">
              <w:rPr>
                <w:rFonts w:ascii="Garamond" w:hAnsi="Garamond"/>
                <w:i/>
              </w:rPr>
              <w:t xml:space="preserve">Briefly describe the background to the current </w:t>
            </w:r>
            <w:r w:rsidR="00227871">
              <w:rPr>
                <w:rFonts w:ascii="Garamond" w:hAnsi="Garamond"/>
                <w:i/>
              </w:rPr>
              <w:t xml:space="preserve">study </w:t>
            </w:r>
            <w:r w:rsidR="00C817F5">
              <w:rPr>
                <w:rFonts w:ascii="Garamond" w:hAnsi="Garamond"/>
                <w:i/>
              </w:rPr>
              <w:t xml:space="preserve">proposal, critically evaluate </w:t>
            </w:r>
            <w:r w:rsidR="00227871">
              <w:rPr>
                <w:rFonts w:ascii="Garamond" w:hAnsi="Garamond"/>
                <w:i/>
              </w:rPr>
              <w:t xml:space="preserve">the </w:t>
            </w:r>
            <w:r w:rsidR="00C817F5">
              <w:rPr>
                <w:rFonts w:ascii="Garamond" w:hAnsi="Garamond"/>
                <w:i/>
              </w:rPr>
              <w:t xml:space="preserve">existing knowledge and specifically identify the gaps that the </w:t>
            </w:r>
            <w:r w:rsidR="000352F9">
              <w:rPr>
                <w:rFonts w:ascii="Garamond" w:hAnsi="Garamond"/>
                <w:i/>
              </w:rPr>
              <w:t xml:space="preserve">proposed study </w:t>
            </w:r>
            <w:r w:rsidR="00C817F5">
              <w:rPr>
                <w:rFonts w:ascii="Garamond" w:hAnsi="Garamond"/>
                <w:i/>
              </w:rPr>
              <w:t>is intended to fill.</w:t>
            </w:r>
          </w:p>
          <w:p w:rsidR="00321616" w:rsidRDefault="00321616">
            <w:pPr>
              <w:rPr>
                <w:rFonts w:ascii="Garamond" w:hAnsi="Garamond"/>
                <w:i/>
              </w:rPr>
            </w:pPr>
          </w:p>
          <w:p w:rsidR="00C817F5" w:rsidRDefault="003B09C2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C817F5" w:rsidRDefault="00C817F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</w:rPr>
            </w:pPr>
          </w:p>
        </w:tc>
      </w:tr>
      <w:tr w:rsidR="00C817F5">
        <w:tc>
          <w:tcPr>
            <w:tcW w:w="9564" w:type="dxa"/>
          </w:tcPr>
          <w:p w:rsidR="00C817F5" w:rsidRDefault="0093106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b) </w:t>
            </w:r>
            <w:r w:rsidR="00C817F5">
              <w:rPr>
                <w:rFonts w:ascii="Garamond" w:hAnsi="Garamond"/>
                <w:i/>
              </w:rPr>
              <w:t>State concisely the importance of the research described in this application by relating the specific aims to the long term objectives.</w:t>
            </w:r>
          </w:p>
          <w:p w:rsidR="00321616" w:rsidRDefault="00321616">
            <w:pPr>
              <w:rPr>
                <w:rFonts w:ascii="Garamond" w:hAnsi="Garamond"/>
                <w:i/>
              </w:rPr>
            </w:pPr>
          </w:p>
          <w:p w:rsidR="00C817F5" w:rsidRDefault="003B09C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C817F5" w:rsidRDefault="00C817F5">
            <w:pPr>
              <w:rPr>
                <w:rFonts w:ascii="Garamond" w:hAnsi="Garamond"/>
              </w:rPr>
            </w:pPr>
          </w:p>
        </w:tc>
      </w:tr>
      <w:tr w:rsidR="00C817F5">
        <w:tc>
          <w:tcPr>
            <w:tcW w:w="9564" w:type="dxa"/>
          </w:tcPr>
          <w:p w:rsidR="00C817F5" w:rsidRDefault="0093106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c) </w:t>
            </w:r>
            <w:r w:rsidR="00C817F5">
              <w:rPr>
                <w:rFonts w:ascii="Garamond" w:hAnsi="Garamond"/>
                <w:i/>
              </w:rPr>
              <w:t>Relevant references (please submit copies of at least two relevant papers)</w:t>
            </w:r>
          </w:p>
          <w:p w:rsidR="00321616" w:rsidRDefault="00321616">
            <w:pPr>
              <w:rPr>
                <w:rFonts w:ascii="Garamond" w:hAnsi="Garamond"/>
                <w:i/>
              </w:rPr>
            </w:pPr>
          </w:p>
          <w:p w:rsidR="00C817F5" w:rsidRDefault="003B09C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C817F5" w:rsidRDefault="00C817F5">
            <w:pPr>
              <w:rPr>
                <w:rFonts w:ascii="Garamond" w:hAnsi="Garamond"/>
                <w:i/>
              </w:rPr>
            </w:pPr>
          </w:p>
        </w:tc>
      </w:tr>
      <w:tr w:rsidR="00C817F5">
        <w:tc>
          <w:tcPr>
            <w:tcW w:w="9564" w:type="dxa"/>
            <w:shd w:val="clear" w:color="auto" w:fill="E6E6E6"/>
          </w:tcPr>
          <w:p w:rsidR="00C817F5" w:rsidRDefault="00C817F5">
            <w:pPr>
              <w:rPr>
                <w:rFonts w:ascii="Garamond" w:hAnsi="Garamond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3. Preliminary Studies / Progress Reports</w:t>
            </w:r>
          </w:p>
        </w:tc>
      </w:tr>
      <w:tr w:rsidR="00C817F5">
        <w:tc>
          <w:tcPr>
            <w:tcW w:w="9564" w:type="dxa"/>
          </w:tcPr>
          <w:p w:rsidR="00C817F5" w:rsidRDefault="0049784F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Provide an account of </w:t>
            </w:r>
            <w:r w:rsidR="00C817F5">
              <w:rPr>
                <w:rFonts w:ascii="Garamond" w:hAnsi="Garamond"/>
                <w:i/>
              </w:rPr>
              <w:t>preliminary studies (if any) pertinent to the application</w:t>
            </w:r>
            <w:r w:rsidR="00C817F5">
              <w:rPr>
                <w:rFonts w:ascii="Garamond" w:hAnsi="Garamond"/>
                <w:i/>
                <w:strike/>
              </w:rPr>
              <w:t>s</w:t>
            </w:r>
            <w:r w:rsidR="00C817F5">
              <w:rPr>
                <w:rFonts w:ascii="Garamond" w:hAnsi="Garamond"/>
                <w:i/>
              </w:rPr>
              <w:t xml:space="preserve"> </w:t>
            </w:r>
          </w:p>
          <w:p w:rsidR="00321616" w:rsidRDefault="00321616">
            <w:pPr>
              <w:rPr>
                <w:rFonts w:ascii="Garamond" w:hAnsi="Garamond"/>
                <w:i/>
              </w:rPr>
            </w:pPr>
          </w:p>
          <w:p w:rsidR="00C817F5" w:rsidRDefault="003B09C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C817F5" w:rsidRDefault="00C817F5">
            <w:pPr>
              <w:rPr>
                <w:rFonts w:ascii="Garamond" w:hAnsi="Garamond"/>
                <w:i/>
              </w:rPr>
            </w:pPr>
          </w:p>
        </w:tc>
      </w:tr>
      <w:tr w:rsidR="00C817F5">
        <w:tc>
          <w:tcPr>
            <w:tcW w:w="9564" w:type="dxa"/>
            <w:shd w:val="clear" w:color="auto" w:fill="E6E6E6"/>
          </w:tcPr>
          <w:p w:rsidR="00C817F5" w:rsidRDefault="00C817F5">
            <w:pPr>
              <w:rPr>
                <w:rFonts w:ascii="Garamond" w:hAnsi="Garamond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4. Methodology</w:t>
            </w:r>
          </w:p>
        </w:tc>
      </w:tr>
      <w:tr w:rsidR="00C817F5">
        <w:tc>
          <w:tcPr>
            <w:tcW w:w="9564" w:type="dxa"/>
          </w:tcPr>
          <w:p w:rsidR="003B09C2" w:rsidRDefault="0093106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a) </w:t>
            </w:r>
            <w:r w:rsidR="00C817F5">
              <w:rPr>
                <w:rFonts w:ascii="Garamond" w:hAnsi="Garamond"/>
                <w:i/>
              </w:rPr>
              <w:t xml:space="preserve">Discuss in detail the experimental design and procedures to be used to accomplish the specific aims of the </w:t>
            </w:r>
            <w:r w:rsidR="000352F9">
              <w:rPr>
                <w:rFonts w:ascii="Garamond" w:hAnsi="Garamond"/>
                <w:i/>
              </w:rPr>
              <w:t>study</w:t>
            </w:r>
            <w:r w:rsidR="00C817F5">
              <w:rPr>
                <w:rFonts w:ascii="Garamond" w:hAnsi="Garamond"/>
                <w:i/>
              </w:rPr>
              <w:t>.</w:t>
            </w:r>
          </w:p>
          <w:p w:rsidR="00321616" w:rsidRDefault="00321616">
            <w:pPr>
              <w:rPr>
                <w:rFonts w:ascii="Garamond" w:hAnsi="Garamond"/>
                <w:i/>
              </w:rPr>
            </w:pPr>
          </w:p>
          <w:p w:rsidR="00C817F5" w:rsidRDefault="003B09C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C817F5" w:rsidRDefault="00C817F5">
            <w:pPr>
              <w:rPr>
                <w:rFonts w:ascii="Garamond" w:hAnsi="Garamond"/>
              </w:rPr>
            </w:pPr>
          </w:p>
        </w:tc>
      </w:tr>
      <w:tr w:rsidR="00C817F5">
        <w:tc>
          <w:tcPr>
            <w:tcW w:w="9564" w:type="dxa"/>
          </w:tcPr>
          <w:p w:rsidR="00C817F5" w:rsidRDefault="0093106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b) </w:t>
            </w:r>
            <w:r w:rsidR="00C817F5">
              <w:rPr>
                <w:rFonts w:ascii="Garamond" w:hAnsi="Garamond"/>
                <w:i/>
              </w:rPr>
              <w:t xml:space="preserve">Describe the protocol(s) to be used. </w:t>
            </w:r>
            <w:r w:rsidR="00803F13">
              <w:rPr>
                <w:rFonts w:ascii="Garamond" w:hAnsi="Garamond"/>
                <w:i/>
              </w:rPr>
              <w:t xml:space="preserve">Include information of the study drug / device /surgical procedures that will </w:t>
            </w:r>
            <w:r w:rsidR="005E1476">
              <w:rPr>
                <w:rFonts w:ascii="Garamond" w:hAnsi="Garamond"/>
                <w:i/>
              </w:rPr>
              <w:t>be</w:t>
            </w:r>
            <w:r w:rsidR="00803F13">
              <w:rPr>
                <w:rFonts w:ascii="Garamond" w:hAnsi="Garamond"/>
                <w:i/>
              </w:rPr>
              <w:t xml:space="preserve"> used in the trial. If it is a placebo-controlled trial,</w:t>
            </w:r>
            <w:r w:rsidR="00C817F5">
              <w:rPr>
                <w:rFonts w:ascii="Garamond" w:hAnsi="Garamond"/>
                <w:i/>
              </w:rPr>
              <w:t xml:space="preserve"> please complete</w:t>
            </w:r>
            <w:r w:rsidR="00803F13">
              <w:rPr>
                <w:rFonts w:ascii="Garamond" w:hAnsi="Garamond"/>
                <w:i/>
              </w:rPr>
              <w:t xml:space="preserve"> and attach</w:t>
            </w:r>
            <w:r w:rsidR="00C817F5">
              <w:rPr>
                <w:rFonts w:ascii="Garamond" w:hAnsi="Garamond"/>
                <w:i/>
              </w:rPr>
              <w:t xml:space="preserve"> Annex A.</w:t>
            </w:r>
          </w:p>
          <w:p w:rsidR="00321616" w:rsidRDefault="00321616">
            <w:pPr>
              <w:rPr>
                <w:rFonts w:ascii="Garamond" w:hAnsi="Garamond"/>
                <w:i/>
              </w:rPr>
            </w:pPr>
          </w:p>
          <w:p w:rsidR="00C817F5" w:rsidRDefault="003B09C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C817F5" w:rsidRDefault="00C817F5">
            <w:pPr>
              <w:rPr>
                <w:rFonts w:ascii="Garamond" w:hAnsi="Garamond"/>
              </w:rPr>
            </w:pPr>
          </w:p>
        </w:tc>
      </w:tr>
      <w:tr w:rsidR="00C817F5">
        <w:tc>
          <w:tcPr>
            <w:tcW w:w="9564" w:type="dxa"/>
          </w:tcPr>
          <w:p w:rsidR="00C817F5" w:rsidRDefault="0093106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c) </w:t>
            </w:r>
            <w:r w:rsidR="00C817F5">
              <w:rPr>
                <w:rFonts w:ascii="Garamond" w:hAnsi="Garamond"/>
                <w:i/>
              </w:rPr>
              <w:t xml:space="preserve">Include details on sample size </w:t>
            </w:r>
            <w:r w:rsidR="00227871">
              <w:rPr>
                <w:rFonts w:ascii="Garamond" w:hAnsi="Garamond"/>
                <w:i/>
              </w:rPr>
              <w:t xml:space="preserve">and power </w:t>
            </w:r>
            <w:r w:rsidR="00C817F5">
              <w:rPr>
                <w:rFonts w:ascii="Garamond" w:hAnsi="Garamond"/>
                <w:i/>
              </w:rPr>
              <w:t xml:space="preserve">calculation and the means by which data will be </w:t>
            </w:r>
            <w:r w:rsidR="004C11E3">
              <w:rPr>
                <w:rFonts w:ascii="Garamond" w:hAnsi="Garamond"/>
                <w:i/>
              </w:rPr>
              <w:t>analyzed</w:t>
            </w:r>
            <w:r w:rsidR="00C817F5">
              <w:rPr>
                <w:rFonts w:ascii="Garamond" w:hAnsi="Garamond"/>
                <w:i/>
              </w:rPr>
              <w:t xml:space="preserve"> and interpreted.</w:t>
            </w:r>
          </w:p>
          <w:p w:rsidR="00321616" w:rsidRDefault="00321616">
            <w:pPr>
              <w:rPr>
                <w:rFonts w:ascii="Garamond" w:hAnsi="Garamond"/>
                <w:i/>
              </w:rPr>
            </w:pPr>
          </w:p>
          <w:p w:rsidR="00C817F5" w:rsidRDefault="003B09C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C817F5" w:rsidRDefault="00C817F5">
            <w:pPr>
              <w:rPr>
                <w:rFonts w:ascii="Garamond" w:hAnsi="Garamond"/>
              </w:rPr>
            </w:pPr>
          </w:p>
        </w:tc>
      </w:tr>
      <w:tr w:rsidR="00C817F5">
        <w:tc>
          <w:tcPr>
            <w:tcW w:w="9564" w:type="dxa"/>
          </w:tcPr>
          <w:p w:rsidR="00C817F5" w:rsidRDefault="0093106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lastRenderedPageBreak/>
              <w:t xml:space="preserve">d) </w:t>
            </w:r>
            <w:r w:rsidR="00C817F5">
              <w:rPr>
                <w:rFonts w:ascii="Garamond" w:hAnsi="Garamond"/>
                <w:i/>
              </w:rPr>
              <w:t xml:space="preserve">List all </w:t>
            </w:r>
            <w:r w:rsidR="00227871">
              <w:rPr>
                <w:rFonts w:ascii="Garamond" w:hAnsi="Garamond"/>
                <w:i/>
              </w:rPr>
              <w:t>activities that are carried out as part of research in this study</w:t>
            </w:r>
            <w:r w:rsidR="00A84966">
              <w:rPr>
                <w:rFonts w:ascii="Garamond" w:hAnsi="Garamond"/>
                <w:i/>
              </w:rPr>
              <w:t xml:space="preserve">. Please state or list all procedures involved in this research study and attach the data collection form (if any). </w:t>
            </w:r>
          </w:p>
          <w:p w:rsidR="00321616" w:rsidRDefault="00321616">
            <w:pPr>
              <w:rPr>
                <w:rFonts w:ascii="Garamond" w:hAnsi="Garamond"/>
                <w:i/>
              </w:rPr>
            </w:pPr>
          </w:p>
          <w:p w:rsidR="00C817F5" w:rsidRDefault="003B09C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C817F5" w:rsidRDefault="00C817F5">
            <w:pPr>
              <w:rPr>
                <w:rFonts w:ascii="Garamond" w:hAnsi="Garamond"/>
              </w:rPr>
            </w:pPr>
          </w:p>
        </w:tc>
      </w:tr>
      <w:tr w:rsidR="00A84966">
        <w:tc>
          <w:tcPr>
            <w:tcW w:w="9564" w:type="dxa"/>
          </w:tcPr>
          <w:p w:rsidR="00A84966" w:rsidRDefault="00931067" w:rsidP="00A84966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e) </w:t>
            </w:r>
            <w:r w:rsidR="00A84966">
              <w:rPr>
                <w:rFonts w:ascii="Garamond" w:hAnsi="Garamond"/>
                <w:i/>
              </w:rPr>
              <w:t xml:space="preserve">List all activities that are performed for routine diagnostic or standard care of the participant. </w:t>
            </w:r>
          </w:p>
          <w:p w:rsidR="00A84966" w:rsidRDefault="00A84966" w:rsidP="00A84966">
            <w:pPr>
              <w:rPr>
                <w:rFonts w:ascii="Garamond" w:hAnsi="Garamond"/>
                <w:i/>
              </w:rPr>
            </w:pPr>
          </w:p>
          <w:p w:rsidR="00A84966" w:rsidRDefault="00A84966" w:rsidP="00A849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A84966" w:rsidRDefault="00A84966">
            <w:pPr>
              <w:rPr>
                <w:rFonts w:ascii="Garamond" w:hAnsi="Garamond"/>
                <w:i/>
              </w:rPr>
            </w:pPr>
          </w:p>
        </w:tc>
      </w:tr>
      <w:tr w:rsidR="00A84966">
        <w:tc>
          <w:tcPr>
            <w:tcW w:w="9564" w:type="dxa"/>
          </w:tcPr>
          <w:p w:rsidR="00A84966" w:rsidRDefault="00931067" w:rsidP="00A84966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f) </w:t>
            </w:r>
            <w:r w:rsidR="00A84966">
              <w:rPr>
                <w:rFonts w:ascii="Garamond" w:hAnsi="Garamond"/>
                <w:i/>
              </w:rPr>
              <w:t>Please describe the study visits (frequency and procedures involved). For studies with multiple visits, please attach study schedule.</w:t>
            </w:r>
          </w:p>
          <w:p w:rsidR="00A84966" w:rsidRDefault="00A84966" w:rsidP="00A84966">
            <w:pPr>
              <w:rPr>
                <w:rFonts w:ascii="Garamond" w:hAnsi="Garamond"/>
                <w:i/>
              </w:rPr>
            </w:pPr>
          </w:p>
          <w:p w:rsidR="00A84966" w:rsidRDefault="00A84966" w:rsidP="00A849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A84966" w:rsidRDefault="00A84966">
            <w:pPr>
              <w:rPr>
                <w:rFonts w:ascii="Garamond" w:hAnsi="Garamond"/>
                <w:i/>
              </w:rPr>
            </w:pPr>
          </w:p>
        </w:tc>
      </w:tr>
      <w:tr w:rsidR="003B15F5" w:rsidTr="00803F13">
        <w:trPr>
          <w:trHeight w:val="70"/>
        </w:trPr>
        <w:tc>
          <w:tcPr>
            <w:tcW w:w="9564" w:type="dxa"/>
          </w:tcPr>
          <w:p w:rsidR="00CB4249" w:rsidRPr="00803F13" w:rsidRDefault="00931067" w:rsidP="00B9423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g) </w:t>
            </w:r>
            <w:r w:rsidR="00C17548" w:rsidRPr="00803F13">
              <w:rPr>
                <w:rFonts w:ascii="Garamond" w:hAnsi="Garamond"/>
                <w:i/>
              </w:rPr>
              <w:t xml:space="preserve">If the study involves the use of study drug / device, describe how you plan to ensure that investigators are trained in the management (receipt, </w:t>
            </w:r>
            <w:r w:rsidR="00803F13" w:rsidRPr="005E1476">
              <w:rPr>
                <w:rFonts w:ascii="Garamond" w:hAnsi="Garamond"/>
                <w:i/>
              </w:rPr>
              <w:t xml:space="preserve">handling, </w:t>
            </w:r>
            <w:r w:rsidR="00C17548" w:rsidRPr="00803F13">
              <w:rPr>
                <w:rFonts w:ascii="Garamond" w:hAnsi="Garamond"/>
                <w:i/>
              </w:rPr>
              <w:t>storage, utilization, and disposal) of the study drug/device.</w:t>
            </w:r>
            <w:r w:rsidR="00803F13" w:rsidRPr="005E1476">
              <w:rPr>
                <w:rFonts w:ascii="Garamond" w:hAnsi="Garamond"/>
                <w:i/>
              </w:rPr>
              <w:t xml:space="preserve"> Please submit the Investigator’s Brochure or local product information sheet/leaflet as applicable. </w:t>
            </w:r>
          </w:p>
          <w:p w:rsidR="00321616" w:rsidRPr="00803F13" w:rsidRDefault="00321616" w:rsidP="00B9423B">
            <w:pPr>
              <w:rPr>
                <w:rFonts w:ascii="Garamond" w:hAnsi="Garamond"/>
                <w:i/>
              </w:rPr>
            </w:pPr>
          </w:p>
          <w:p w:rsidR="002409A3" w:rsidRPr="00803F13" w:rsidRDefault="002409A3" w:rsidP="002409A3">
            <w:pPr>
              <w:rPr>
                <w:rFonts w:ascii="Garamond" w:hAnsi="Garamond"/>
              </w:rPr>
            </w:pPr>
            <w:r w:rsidRPr="00803F13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r w:rsidRPr="005E1476">
              <w:rPr>
                <w:rFonts w:ascii="Garamond" w:hAnsi="Garamond"/>
              </w:rPr>
              <w:instrText xml:space="preserve"> FORMTEXT </w:instrText>
            </w:r>
            <w:r w:rsidRPr="00803F13">
              <w:rPr>
                <w:rFonts w:ascii="Garamond" w:hAnsi="Garamond"/>
              </w:rPr>
            </w:r>
            <w:r w:rsidRPr="00803F13">
              <w:rPr>
                <w:rFonts w:ascii="Garamond" w:hAnsi="Garamond"/>
              </w:rPr>
              <w:fldChar w:fldCharType="separate"/>
            </w:r>
            <w:r w:rsidR="00442439" w:rsidRPr="00803F13">
              <w:rPr>
                <w:rFonts w:ascii="Garamond" w:hAnsi="Garamond"/>
                <w:noProof/>
              </w:rPr>
              <w:t>Text Field</w:t>
            </w:r>
            <w:r w:rsidRPr="00803F13">
              <w:rPr>
                <w:rFonts w:ascii="Garamond" w:hAnsi="Garamond"/>
              </w:rPr>
              <w:fldChar w:fldCharType="end"/>
            </w:r>
          </w:p>
          <w:p w:rsidR="003B15F5" w:rsidRPr="00803F13" w:rsidRDefault="003B15F5">
            <w:pPr>
              <w:rPr>
                <w:rFonts w:ascii="Garamond" w:hAnsi="Garamond"/>
                <w:i/>
                <w:highlight w:val="yellow"/>
              </w:rPr>
            </w:pPr>
          </w:p>
        </w:tc>
      </w:tr>
      <w:tr w:rsidR="002409A3">
        <w:trPr>
          <w:trHeight w:val="497"/>
        </w:trPr>
        <w:tc>
          <w:tcPr>
            <w:tcW w:w="9564" w:type="dxa"/>
          </w:tcPr>
          <w:p w:rsidR="002409A3" w:rsidRPr="005E1476" w:rsidRDefault="00931067" w:rsidP="00B9423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h) </w:t>
            </w:r>
            <w:r w:rsidR="002409A3" w:rsidRPr="005E1476">
              <w:rPr>
                <w:rFonts w:ascii="Garamond" w:hAnsi="Garamond"/>
                <w:i/>
              </w:rPr>
              <w:t>Please describe how you plan to ensure that the study drug / device would be used only by investigators, and only in study participants.</w:t>
            </w:r>
          </w:p>
          <w:p w:rsidR="00321616" w:rsidRPr="005E1476" w:rsidRDefault="00321616" w:rsidP="00B9423B">
            <w:pPr>
              <w:rPr>
                <w:rFonts w:ascii="Garamond" w:hAnsi="Garamond" w:cs="Arial"/>
                <w:i/>
                <w:color w:val="000000"/>
                <w:lang w:eastAsia="ko-KR"/>
              </w:rPr>
            </w:pPr>
          </w:p>
          <w:p w:rsidR="002409A3" w:rsidRPr="005E1476" w:rsidRDefault="002409A3" w:rsidP="003B15F5">
            <w:pPr>
              <w:rPr>
                <w:rFonts w:ascii="Garamond" w:hAnsi="Garamond"/>
              </w:rPr>
            </w:pPr>
            <w:r w:rsidRPr="005E1476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r w:rsidRPr="005E1476">
              <w:rPr>
                <w:rFonts w:ascii="Garamond" w:hAnsi="Garamond"/>
              </w:rPr>
              <w:instrText xml:space="preserve"> FORMTEXT </w:instrText>
            </w:r>
            <w:r w:rsidRPr="005E1476">
              <w:rPr>
                <w:rFonts w:ascii="Garamond" w:hAnsi="Garamond"/>
              </w:rPr>
            </w:r>
            <w:r w:rsidRPr="005E1476">
              <w:rPr>
                <w:rFonts w:ascii="Garamond" w:hAnsi="Garamond"/>
              </w:rPr>
              <w:fldChar w:fldCharType="separate"/>
            </w:r>
            <w:r w:rsidR="00442439" w:rsidRPr="005E1476">
              <w:rPr>
                <w:rFonts w:ascii="Garamond" w:hAnsi="Garamond"/>
                <w:noProof/>
              </w:rPr>
              <w:t>Text Field</w:t>
            </w:r>
            <w:r w:rsidRPr="005E1476">
              <w:rPr>
                <w:rFonts w:ascii="Garamond" w:hAnsi="Garamond"/>
              </w:rPr>
              <w:fldChar w:fldCharType="end"/>
            </w:r>
          </w:p>
          <w:p w:rsidR="002409A3" w:rsidRPr="005E1476" w:rsidRDefault="002409A3" w:rsidP="002409A3">
            <w:pPr>
              <w:rPr>
                <w:rFonts w:ascii="Garamond" w:hAnsi="Garamond"/>
                <w:i/>
              </w:rPr>
            </w:pPr>
          </w:p>
        </w:tc>
      </w:tr>
      <w:tr w:rsidR="00C817F5">
        <w:trPr>
          <w:trHeight w:val="882"/>
        </w:trPr>
        <w:tc>
          <w:tcPr>
            <w:tcW w:w="9564" w:type="dxa"/>
          </w:tcPr>
          <w:p w:rsidR="00C817F5" w:rsidRPr="005E1476" w:rsidRDefault="0093106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i) </w:t>
            </w:r>
            <w:r w:rsidR="009306A2">
              <w:rPr>
                <w:rFonts w:ascii="Garamond" w:hAnsi="Garamond"/>
                <w:i/>
              </w:rPr>
              <w:t xml:space="preserve">Will any biological materials be </w:t>
            </w:r>
            <w:r w:rsidR="0049784F">
              <w:rPr>
                <w:rFonts w:ascii="Garamond" w:hAnsi="Garamond"/>
                <w:i/>
              </w:rPr>
              <w:t>collected for the use of this study</w:t>
            </w:r>
            <w:r w:rsidR="009306A2">
              <w:rPr>
                <w:rFonts w:ascii="Garamond" w:hAnsi="Garamond"/>
                <w:i/>
              </w:rPr>
              <w:t>? If ‘yes’, p</w:t>
            </w:r>
            <w:r w:rsidR="009306A2" w:rsidRPr="005E1476">
              <w:rPr>
                <w:rFonts w:ascii="Garamond" w:hAnsi="Garamond"/>
                <w:i/>
              </w:rPr>
              <w:t xml:space="preserve">lease </w:t>
            </w:r>
            <w:r w:rsidR="00F262FE">
              <w:rPr>
                <w:rFonts w:ascii="Garamond" w:hAnsi="Garamond"/>
                <w:i/>
              </w:rPr>
              <w:t>complete and attach</w:t>
            </w:r>
            <w:r w:rsidR="00C817F5" w:rsidRPr="005E1476">
              <w:rPr>
                <w:rFonts w:ascii="Garamond" w:hAnsi="Garamond"/>
                <w:i/>
              </w:rPr>
              <w:t xml:space="preserve"> Annex C.</w:t>
            </w:r>
          </w:p>
          <w:p w:rsidR="00321616" w:rsidRPr="005E1476" w:rsidRDefault="00321616">
            <w:pPr>
              <w:rPr>
                <w:rFonts w:ascii="Garamond" w:hAnsi="Garamond"/>
                <w:i/>
              </w:rPr>
            </w:pPr>
          </w:p>
          <w:p w:rsidR="00C817F5" w:rsidRPr="005E1476" w:rsidRDefault="003B09C2">
            <w:pPr>
              <w:rPr>
                <w:rFonts w:ascii="Garamond" w:hAnsi="Garamond"/>
              </w:rPr>
            </w:pPr>
            <w:r w:rsidRPr="005E1476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r w:rsidRPr="005E1476">
              <w:rPr>
                <w:rFonts w:ascii="Garamond" w:hAnsi="Garamond"/>
              </w:rPr>
              <w:instrText xml:space="preserve"> FORMTEXT </w:instrText>
            </w:r>
            <w:r w:rsidRPr="005E1476">
              <w:rPr>
                <w:rFonts w:ascii="Garamond" w:hAnsi="Garamond"/>
              </w:rPr>
            </w:r>
            <w:r w:rsidRPr="005E1476">
              <w:rPr>
                <w:rFonts w:ascii="Garamond" w:hAnsi="Garamond"/>
              </w:rPr>
              <w:fldChar w:fldCharType="separate"/>
            </w:r>
            <w:r w:rsidR="00442439" w:rsidRPr="005E1476">
              <w:rPr>
                <w:rFonts w:ascii="Garamond" w:hAnsi="Garamond"/>
                <w:noProof/>
              </w:rPr>
              <w:t>Text Field</w:t>
            </w:r>
            <w:r w:rsidRPr="005E1476">
              <w:rPr>
                <w:rFonts w:ascii="Garamond" w:hAnsi="Garamond"/>
              </w:rPr>
              <w:fldChar w:fldCharType="end"/>
            </w:r>
          </w:p>
          <w:p w:rsidR="00C817F5" w:rsidRPr="005E1476" w:rsidRDefault="00C817F5">
            <w:pPr>
              <w:rPr>
                <w:rFonts w:ascii="Garamond" w:hAnsi="Garamond"/>
                <w:i/>
              </w:rPr>
            </w:pPr>
          </w:p>
        </w:tc>
      </w:tr>
      <w:tr w:rsidR="00803F13">
        <w:trPr>
          <w:trHeight w:val="882"/>
        </w:trPr>
        <w:tc>
          <w:tcPr>
            <w:tcW w:w="9564" w:type="dxa"/>
          </w:tcPr>
          <w:p w:rsidR="00803F13" w:rsidRPr="00D409B2" w:rsidRDefault="00931067" w:rsidP="00803F1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j) </w:t>
            </w:r>
            <w:r w:rsidR="00803F13">
              <w:rPr>
                <w:rFonts w:ascii="Garamond" w:hAnsi="Garamond"/>
                <w:i/>
              </w:rPr>
              <w:t xml:space="preserve">Describe </w:t>
            </w:r>
            <w:r w:rsidR="005D5727">
              <w:rPr>
                <w:rFonts w:ascii="Garamond" w:hAnsi="Garamond"/>
                <w:i/>
              </w:rPr>
              <w:t>the alternative or standard care</w:t>
            </w:r>
            <w:r w:rsidR="00803F13">
              <w:rPr>
                <w:rFonts w:ascii="Garamond" w:hAnsi="Garamond"/>
                <w:i/>
              </w:rPr>
              <w:t xml:space="preserve"> used at your medical clinic to </w:t>
            </w:r>
            <w:r w:rsidR="005D5727">
              <w:rPr>
                <w:rFonts w:ascii="Garamond" w:hAnsi="Garamond"/>
                <w:i/>
              </w:rPr>
              <w:t>treat or diagnose this condition.</w:t>
            </w:r>
          </w:p>
          <w:p w:rsidR="00803F13" w:rsidRPr="00D409B2" w:rsidRDefault="00803F13" w:rsidP="00803F13">
            <w:pPr>
              <w:rPr>
                <w:rFonts w:ascii="Garamond" w:hAnsi="Garamond"/>
                <w:i/>
              </w:rPr>
            </w:pPr>
          </w:p>
          <w:p w:rsidR="00803F13" w:rsidRPr="00D409B2" w:rsidRDefault="00803F13" w:rsidP="00803F13">
            <w:pPr>
              <w:rPr>
                <w:rFonts w:ascii="Garamond" w:hAnsi="Garamond"/>
              </w:rPr>
            </w:pPr>
            <w:r w:rsidRPr="00D409B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r w:rsidRPr="00D409B2">
              <w:rPr>
                <w:rFonts w:ascii="Garamond" w:hAnsi="Garamond"/>
              </w:rPr>
              <w:instrText xml:space="preserve"> FORMTEXT </w:instrText>
            </w:r>
            <w:r w:rsidRPr="00D409B2">
              <w:rPr>
                <w:rFonts w:ascii="Garamond" w:hAnsi="Garamond"/>
              </w:rPr>
            </w:r>
            <w:r w:rsidRPr="00D409B2">
              <w:rPr>
                <w:rFonts w:ascii="Garamond" w:hAnsi="Garamond"/>
              </w:rPr>
              <w:fldChar w:fldCharType="separate"/>
            </w:r>
            <w:r w:rsidRPr="00D409B2">
              <w:rPr>
                <w:rFonts w:ascii="Garamond" w:hAnsi="Garamond"/>
                <w:noProof/>
              </w:rPr>
              <w:t>Text Field</w:t>
            </w:r>
            <w:r w:rsidRPr="00D409B2">
              <w:rPr>
                <w:rFonts w:ascii="Garamond" w:hAnsi="Garamond"/>
              </w:rPr>
              <w:fldChar w:fldCharType="end"/>
            </w:r>
          </w:p>
          <w:p w:rsidR="00803F13" w:rsidRPr="00803F13" w:rsidRDefault="00803F13">
            <w:pPr>
              <w:rPr>
                <w:rFonts w:ascii="Garamond" w:hAnsi="Garamond"/>
                <w:i/>
                <w:highlight w:val="yellow"/>
              </w:rPr>
            </w:pPr>
          </w:p>
        </w:tc>
      </w:tr>
      <w:tr w:rsidR="00C817F5">
        <w:trPr>
          <w:trHeight w:val="882"/>
        </w:trPr>
        <w:tc>
          <w:tcPr>
            <w:tcW w:w="9564" w:type="dxa"/>
          </w:tcPr>
          <w:p w:rsidR="00C817F5" w:rsidRDefault="0093106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k) </w:t>
            </w:r>
            <w:r w:rsidR="00C817F5">
              <w:rPr>
                <w:rFonts w:ascii="Garamond" w:hAnsi="Garamond"/>
                <w:i/>
              </w:rPr>
              <w:t xml:space="preserve">What are the anticipated benefits and risks to </w:t>
            </w:r>
            <w:r w:rsidR="005369C9">
              <w:rPr>
                <w:rFonts w:ascii="Garamond" w:hAnsi="Garamond"/>
                <w:i/>
              </w:rPr>
              <w:t xml:space="preserve">study </w:t>
            </w:r>
            <w:r w:rsidR="00C817F5">
              <w:rPr>
                <w:rFonts w:ascii="Garamond" w:hAnsi="Garamond"/>
                <w:i/>
              </w:rPr>
              <w:t>participa</w:t>
            </w:r>
            <w:r w:rsidR="005369C9">
              <w:rPr>
                <w:rFonts w:ascii="Garamond" w:hAnsi="Garamond"/>
                <w:i/>
              </w:rPr>
              <w:t>nts</w:t>
            </w:r>
            <w:r w:rsidR="00C817F5">
              <w:rPr>
                <w:rFonts w:ascii="Garamond" w:hAnsi="Garamond"/>
                <w:i/>
              </w:rPr>
              <w:t xml:space="preserve"> in this research?</w:t>
            </w:r>
          </w:p>
          <w:p w:rsidR="00321616" w:rsidRDefault="00321616">
            <w:pPr>
              <w:rPr>
                <w:rFonts w:ascii="Garamond" w:hAnsi="Garamond"/>
                <w:i/>
              </w:rPr>
            </w:pPr>
          </w:p>
          <w:p w:rsidR="00C817F5" w:rsidRDefault="003B09C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C817F5" w:rsidRDefault="00C817F5">
            <w:pPr>
              <w:rPr>
                <w:rFonts w:ascii="Garamond" w:hAnsi="Garamond"/>
                <w:i/>
              </w:rPr>
            </w:pPr>
          </w:p>
        </w:tc>
      </w:tr>
      <w:tr w:rsidR="00C817F5">
        <w:trPr>
          <w:trHeight w:val="882"/>
        </w:trPr>
        <w:tc>
          <w:tcPr>
            <w:tcW w:w="9564" w:type="dxa"/>
          </w:tcPr>
          <w:p w:rsidR="00C817F5" w:rsidRDefault="00931067">
            <w:pPr>
              <w:pStyle w:val="BodyText3"/>
              <w:rPr>
                <w:rFonts w:cs="Times New Roman"/>
                <w:iCs w:val="0"/>
              </w:rPr>
            </w:pPr>
            <w:r>
              <w:rPr>
                <w:rFonts w:cs="Times New Roman"/>
                <w:iCs w:val="0"/>
              </w:rPr>
              <w:t xml:space="preserve">l) </w:t>
            </w:r>
            <w:r w:rsidR="00C817F5">
              <w:rPr>
                <w:rFonts w:cs="Times New Roman"/>
                <w:iCs w:val="0"/>
              </w:rPr>
              <w:t>Discuss the potential difficulties and limitations of the proposed procedures and alternative approaches to achieve the aims.</w:t>
            </w:r>
          </w:p>
          <w:p w:rsidR="00321616" w:rsidRDefault="00321616">
            <w:pPr>
              <w:pStyle w:val="BodyText3"/>
              <w:rPr>
                <w:rFonts w:cs="Times New Roman"/>
                <w:iCs w:val="0"/>
              </w:rPr>
            </w:pPr>
          </w:p>
          <w:p w:rsidR="00C817F5" w:rsidRDefault="003B09C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7D19CD" w:rsidRDefault="007D19CD">
            <w:pPr>
              <w:rPr>
                <w:rFonts w:ascii="Garamond" w:hAnsi="Garamond"/>
                <w:i/>
              </w:rPr>
            </w:pPr>
          </w:p>
        </w:tc>
      </w:tr>
      <w:tr w:rsidR="00C817F5">
        <w:tc>
          <w:tcPr>
            <w:tcW w:w="9564" w:type="dxa"/>
          </w:tcPr>
          <w:p w:rsidR="00C817F5" w:rsidRDefault="0093106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m) </w:t>
            </w:r>
            <w:r w:rsidR="00C817F5">
              <w:rPr>
                <w:rFonts w:ascii="Garamond" w:hAnsi="Garamond"/>
                <w:i/>
              </w:rPr>
              <w:t>Will any part of the</w:t>
            </w:r>
            <w:r w:rsidR="00244837">
              <w:rPr>
                <w:rFonts w:ascii="Garamond" w:hAnsi="Garamond"/>
                <w:i/>
              </w:rPr>
              <w:t xml:space="preserve"> study</w:t>
            </w:r>
            <w:r w:rsidR="00C817F5">
              <w:rPr>
                <w:rFonts w:ascii="Garamond" w:hAnsi="Garamond"/>
                <w:i/>
              </w:rPr>
              <w:t xml:space="preserve"> procedures be </w:t>
            </w:r>
            <w:r w:rsidR="005B4D16">
              <w:rPr>
                <w:rFonts w:ascii="Garamond" w:hAnsi="Garamond"/>
                <w:i/>
              </w:rPr>
              <w:t xml:space="preserve">recorded </w:t>
            </w:r>
            <w:r w:rsidR="00C817F5">
              <w:rPr>
                <w:rFonts w:ascii="Garamond" w:hAnsi="Garamond"/>
                <w:i/>
              </w:rPr>
              <w:t>on audiotape, film/video, or other electronic medium?</w:t>
            </w:r>
          </w:p>
          <w:p w:rsidR="00C817F5" w:rsidRDefault="00C817F5">
            <w:pPr>
              <w:rPr>
                <w:rFonts w:ascii="Garamond" w:hAnsi="Garamond" w:cs="Tahoma"/>
                <w:i/>
                <w:iCs/>
              </w:rPr>
            </w:pPr>
            <w:r>
              <w:rPr>
                <w:rFonts w:ascii="Garamond" w:hAnsi="Garamond" w:cs="Tahoma"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ahoma"/>
                <w:i/>
              </w:rPr>
              <w:instrText xml:space="preserve"> FORMCHECKBOX </w:instrText>
            </w:r>
            <w:r w:rsidR="00D511CE">
              <w:rPr>
                <w:rFonts w:ascii="Garamond" w:hAnsi="Garamond" w:cs="Tahoma"/>
                <w:i/>
              </w:rPr>
            </w:r>
            <w:r w:rsidR="00D511CE">
              <w:rPr>
                <w:rFonts w:ascii="Garamond" w:hAnsi="Garamond" w:cs="Tahoma"/>
                <w:i/>
              </w:rPr>
              <w:fldChar w:fldCharType="separate"/>
            </w:r>
            <w:r>
              <w:rPr>
                <w:rFonts w:ascii="Garamond" w:hAnsi="Garamond" w:cs="Tahoma"/>
                <w:i/>
              </w:rPr>
              <w:fldChar w:fldCharType="end"/>
            </w:r>
            <w:r>
              <w:rPr>
                <w:rFonts w:ascii="Garamond" w:hAnsi="Garamond" w:cs="Tahoma"/>
                <w:i/>
              </w:rPr>
              <w:t xml:space="preserve"> Yes             </w:t>
            </w:r>
            <w:r>
              <w:rPr>
                <w:rFonts w:ascii="Garamond" w:hAnsi="Garamond" w:cs="Tahoma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ahoma"/>
              </w:rPr>
              <w:instrText xml:space="preserve"> FORMCHECKBOX </w:instrText>
            </w:r>
            <w:r w:rsidR="00D511CE">
              <w:rPr>
                <w:rFonts w:ascii="Garamond" w:hAnsi="Garamond" w:cs="Tahoma"/>
              </w:rPr>
            </w:r>
            <w:r w:rsidR="00D511CE">
              <w:rPr>
                <w:rFonts w:ascii="Garamond" w:hAnsi="Garamond" w:cs="Tahoma"/>
              </w:rPr>
              <w:fldChar w:fldCharType="separate"/>
            </w:r>
            <w:r>
              <w:rPr>
                <w:rFonts w:ascii="Garamond" w:hAnsi="Garamond" w:cs="Tahoma"/>
              </w:rPr>
              <w:fldChar w:fldCharType="end"/>
            </w:r>
            <w:r>
              <w:rPr>
                <w:rFonts w:ascii="Garamond" w:hAnsi="Garamond" w:cs="Tahoma"/>
              </w:rPr>
              <w:t xml:space="preserve"> </w:t>
            </w:r>
            <w:r>
              <w:rPr>
                <w:rFonts w:ascii="Garamond" w:hAnsi="Garamond" w:cs="Tahoma"/>
                <w:i/>
                <w:iCs/>
              </w:rPr>
              <w:t>No</w:t>
            </w:r>
          </w:p>
          <w:p w:rsidR="00321616" w:rsidRDefault="00321616">
            <w:pPr>
              <w:rPr>
                <w:rFonts w:ascii="Garamond" w:hAnsi="Garamond" w:cs="Tahoma"/>
              </w:rPr>
            </w:pPr>
          </w:p>
          <w:p w:rsidR="00C817F5" w:rsidRDefault="00C817F5">
            <w:pPr>
              <w:pStyle w:val="BodyText3"/>
            </w:pPr>
            <w:r>
              <w:t xml:space="preserve">If </w:t>
            </w:r>
            <w:r w:rsidR="004E39C1">
              <w:t>‘Yes’</w:t>
            </w:r>
            <w:r>
              <w:t xml:space="preserve">, </w:t>
            </w:r>
            <w:r w:rsidR="00244837">
              <w:t>Please describe the contents of the recording? W</w:t>
            </w:r>
            <w:r>
              <w:t>hat is the medium</w:t>
            </w:r>
            <w:r w:rsidR="00244837">
              <w:t xml:space="preserve"> used for recording</w:t>
            </w:r>
            <w:r>
              <w:t xml:space="preserve">? Explain how the recorded information will be </w:t>
            </w:r>
            <w:r w:rsidR="0049784F">
              <w:t xml:space="preserve">stored and </w:t>
            </w:r>
            <w:r>
              <w:t>used</w:t>
            </w:r>
            <w:r w:rsidR="00244837">
              <w:t xml:space="preserve"> in the study</w:t>
            </w:r>
            <w:r>
              <w:t xml:space="preserve">? </w:t>
            </w:r>
            <w:r w:rsidR="00244837">
              <w:t>For h</w:t>
            </w:r>
            <w:r>
              <w:t xml:space="preserve">ow long </w:t>
            </w:r>
            <w:r w:rsidR="00244837">
              <w:t xml:space="preserve">and where </w:t>
            </w:r>
            <w:r>
              <w:t xml:space="preserve">will the </w:t>
            </w:r>
            <w:r w:rsidR="00D06DE5">
              <w:t>recording medium</w:t>
            </w:r>
            <w:r>
              <w:t xml:space="preserve"> be retained</w:t>
            </w:r>
            <w:r w:rsidR="00244837">
              <w:t>? Who will have access and how will access be controlled and monitored?</w:t>
            </w:r>
            <w:r>
              <w:t xml:space="preserve"> </w:t>
            </w:r>
            <w:r w:rsidR="00244837">
              <w:t>H</w:t>
            </w:r>
            <w:r>
              <w:t xml:space="preserve">ow will </w:t>
            </w:r>
            <w:r w:rsidR="00244837">
              <w:t xml:space="preserve">the recording medium </w:t>
            </w:r>
            <w:r>
              <w:t>be disposed?</w:t>
            </w:r>
          </w:p>
          <w:p w:rsidR="00321616" w:rsidRDefault="00321616">
            <w:pPr>
              <w:pStyle w:val="BodyText3"/>
            </w:pPr>
          </w:p>
          <w:p w:rsidR="00C817F5" w:rsidRPr="00A0082C" w:rsidRDefault="003B09C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Specific Aim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C817F5" w:rsidRDefault="00C817F5">
            <w:pPr>
              <w:rPr>
                <w:rFonts w:ascii="Garamond" w:hAnsi="Garamond"/>
                <w:i/>
              </w:rPr>
            </w:pPr>
          </w:p>
        </w:tc>
      </w:tr>
      <w:tr w:rsidR="00C817F5">
        <w:tc>
          <w:tcPr>
            <w:tcW w:w="9564" w:type="dxa"/>
            <w:shd w:val="clear" w:color="auto" w:fill="E6E6E6"/>
          </w:tcPr>
          <w:p w:rsidR="00C817F5" w:rsidRDefault="00C817F5" w:rsidP="002A30F7">
            <w:pPr>
              <w:rPr>
                <w:rFonts w:ascii="Garamond" w:hAnsi="Garamond" w:cs="Tahoma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5.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Characteristics of Target </w:t>
            </w:r>
            <w:r w:rsidR="00BB0923">
              <w:rPr>
                <w:rFonts w:ascii="Tahoma" w:hAnsi="Tahoma" w:cs="Tahoma"/>
                <w:b/>
                <w:bCs/>
                <w:sz w:val="22"/>
                <w:szCs w:val="22"/>
              </w:rPr>
              <w:t>Study</w:t>
            </w:r>
            <w:r w:rsidR="005632A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Participants </w:t>
            </w:r>
          </w:p>
        </w:tc>
      </w:tr>
      <w:tr w:rsidR="00BE5FEC">
        <w:tc>
          <w:tcPr>
            <w:tcW w:w="9564" w:type="dxa"/>
          </w:tcPr>
          <w:p w:rsidR="00BE5FEC" w:rsidRPr="005E1476" w:rsidRDefault="00BE5FEC" w:rsidP="00BE5FEC">
            <w:pPr>
              <w:rPr>
                <w:rFonts w:ascii="Garamond" w:hAnsi="Garamond"/>
                <w:i/>
              </w:rPr>
            </w:pPr>
            <w:r w:rsidRPr="005E1476">
              <w:rPr>
                <w:rFonts w:ascii="Garamond" w:hAnsi="Garamond"/>
                <w:i/>
              </w:rPr>
              <w:t xml:space="preserve">If the target </w:t>
            </w:r>
            <w:r w:rsidR="00BB0923" w:rsidRPr="005E1476">
              <w:rPr>
                <w:rFonts w:ascii="Garamond" w:hAnsi="Garamond"/>
                <w:i/>
              </w:rPr>
              <w:t>Study</w:t>
            </w:r>
            <w:r w:rsidR="00AB4485" w:rsidRPr="005E1476">
              <w:rPr>
                <w:rFonts w:ascii="Garamond" w:hAnsi="Garamond"/>
                <w:i/>
              </w:rPr>
              <w:t xml:space="preserve"> Participants</w:t>
            </w:r>
            <w:r w:rsidRPr="005E1476">
              <w:rPr>
                <w:rFonts w:ascii="Garamond" w:hAnsi="Garamond"/>
                <w:i/>
              </w:rPr>
              <w:t xml:space="preserve"> include these vulnerable </w:t>
            </w:r>
            <w:r w:rsidR="00BB0923" w:rsidRPr="005E1476">
              <w:rPr>
                <w:rFonts w:ascii="Garamond" w:hAnsi="Garamond"/>
                <w:i/>
              </w:rPr>
              <w:t>populations</w:t>
            </w:r>
            <w:r w:rsidRPr="005E1476">
              <w:rPr>
                <w:rFonts w:ascii="Garamond" w:hAnsi="Garamond"/>
                <w:i/>
              </w:rPr>
              <w:t>, please complete and attach the relevant Annexes to the Application Form</w:t>
            </w:r>
            <w:r w:rsidR="00AB4485" w:rsidRPr="005E1476">
              <w:rPr>
                <w:rFonts w:ascii="Garamond" w:hAnsi="Garamond"/>
                <w:i/>
              </w:rPr>
              <w:t>:-</w:t>
            </w:r>
          </w:p>
          <w:p w:rsidR="00BE5FEC" w:rsidRPr="005E1476" w:rsidRDefault="00BE5FEC" w:rsidP="00BE5FEC">
            <w:pPr>
              <w:numPr>
                <w:ilvl w:val="0"/>
                <w:numId w:val="10"/>
              </w:numPr>
              <w:rPr>
                <w:rFonts w:ascii="Garamond" w:hAnsi="Garamond"/>
                <w:i/>
              </w:rPr>
            </w:pPr>
            <w:r w:rsidRPr="005E1476">
              <w:rPr>
                <w:rFonts w:ascii="Garamond" w:hAnsi="Garamond"/>
                <w:b/>
                <w:i/>
              </w:rPr>
              <w:t>Annex F</w:t>
            </w:r>
            <w:r w:rsidR="00D06DE5" w:rsidRPr="005E1476">
              <w:rPr>
                <w:rFonts w:ascii="Garamond" w:hAnsi="Garamond"/>
                <w:b/>
                <w:i/>
              </w:rPr>
              <w:t>:</w:t>
            </w:r>
            <w:r w:rsidR="00D06DE5" w:rsidRPr="005E1476">
              <w:rPr>
                <w:rFonts w:ascii="Garamond" w:hAnsi="Garamond"/>
                <w:i/>
              </w:rPr>
              <w:t xml:space="preserve"> </w:t>
            </w:r>
            <w:r w:rsidRPr="005E1476">
              <w:rPr>
                <w:rFonts w:ascii="Garamond" w:hAnsi="Garamond"/>
                <w:i/>
              </w:rPr>
              <w:t xml:space="preserve">Pregnant Women, </w:t>
            </w:r>
            <w:r w:rsidR="004C11E3" w:rsidRPr="005E1476">
              <w:rPr>
                <w:rFonts w:ascii="Garamond" w:hAnsi="Garamond"/>
                <w:i/>
              </w:rPr>
              <w:t>Fetuses</w:t>
            </w:r>
            <w:r w:rsidRPr="005E1476">
              <w:rPr>
                <w:rFonts w:ascii="Garamond" w:hAnsi="Garamond"/>
                <w:i/>
              </w:rPr>
              <w:t xml:space="preserve"> and Neonates</w:t>
            </w:r>
          </w:p>
          <w:p w:rsidR="00BE5FEC" w:rsidRPr="005E1476" w:rsidRDefault="00BE5FEC" w:rsidP="00BE5FEC">
            <w:pPr>
              <w:numPr>
                <w:ilvl w:val="0"/>
                <w:numId w:val="10"/>
              </w:numPr>
              <w:rPr>
                <w:rFonts w:ascii="Garamond" w:hAnsi="Garamond"/>
                <w:i/>
              </w:rPr>
            </w:pPr>
            <w:r w:rsidRPr="005E1476">
              <w:rPr>
                <w:rFonts w:ascii="Garamond" w:hAnsi="Garamond"/>
                <w:b/>
                <w:i/>
              </w:rPr>
              <w:t>Annex G</w:t>
            </w:r>
            <w:r w:rsidR="00D06DE5" w:rsidRPr="005E1476">
              <w:rPr>
                <w:rFonts w:ascii="Garamond" w:hAnsi="Garamond"/>
                <w:b/>
                <w:i/>
              </w:rPr>
              <w:t>:</w:t>
            </w:r>
            <w:r w:rsidR="00D06DE5" w:rsidRPr="005E1476">
              <w:rPr>
                <w:rFonts w:ascii="Garamond" w:hAnsi="Garamond"/>
                <w:i/>
              </w:rPr>
              <w:t xml:space="preserve"> </w:t>
            </w:r>
            <w:r w:rsidR="0049784F">
              <w:rPr>
                <w:rFonts w:ascii="Garamond" w:hAnsi="Garamond"/>
                <w:i/>
              </w:rPr>
              <w:t>Minors</w:t>
            </w:r>
            <w:r w:rsidRPr="005E1476">
              <w:rPr>
                <w:rFonts w:ascii="Garamond" w:hAnsi="Garamond"/>
                <w:i/>
              </w:rPr>
              <w:t xml:space="preserve"> (Persons under the age of 21 years)</w:t>
            </w:r>
          </w:p>
          <w:p w:rsidR="006B54DD" w:rsidRPr="005E1476" w:rsidRDefault="006B54DD" w:rsidP="00AB4485">
            <w:pPr>
              <w:rPr>
                <w:rFonts w:ascii="Garamond" w:hAnsi="Garamond"/>
                <w:i/>
              </w:rPr>
            </w:pPr>
          </w:p>
          <w:p w:rsidR="002E32C7" w:rsidRPr="002E32C7" w:rsidRDefault="002E32C7" w:rsidP="00AB4485">
            <w:pPr>
              <w:rPr>
                <w:rFonts w:ascii="Garamond" w:hAnsi="Garamond"/>
                <w:i/>
                <w:sz w:val="6"/>
                <w:szCs w:val="6"/>
              </w:rPr>
            </w:pPr>
          </w:p>
        </w:tc>
      </w:tr>
      <w:tr w:rsidR="00C817F5">
        <w:tc>
          <w:tcPr>
            <w:tcW w:w="9564" w:type="dxa"/>
          </w:tcPr>
          <w:p w:rsidR="005E1476" w:rsidRDefault="00931067">
            <w:pPr>
              <w:pStyle w:val="BodyTextIndent"/>
              <w:ind w:left="0"/>
            </w:pPr>
            <w:r>
              <w:t xml:space="preserve">a) </w:t>
            </w:r>
            <w:r w:rsidR="00C817F5">
              <w:t xml:space="preserve">What is the number of </w:t>
            </w:r>
            <w:r w:rsidR="00BB0923">
              <w:t>Study</w:t>
            </w:r>
            <w:r w:rsidR="004262DF">
              <w:t xml:space="preserve"> Participants</w:t>
            </w:r>
            <w:r w:rsidR="00C817F5">
              <w:t xml:space="preserve"> to be </w:t>
            </w:r>
            <w:r w:rsidR="00392870">
              <w:t>enrolled</w:t>
            </w:r>
            <w:r w:rsidR="001412B0">
              <w:t xml:space="preserve"> / number of biological samples / medical records to be collected</w:t>
            </w:r>
            <w:r w:rsidR="00392870">
              <w:t xml:space="preserve">? </w:t>
            </w:r>
            <w:r w:rsidR="00C817F5">
              <w:t>Give a breakdown</w:t>
            </w:r>
            <w:r w:rsidR="00583A5F">
              <w:t xml:space="preserve"> by institution for multi-centre</w:t>
            </w:r>
            <w:r w:rsidR="00C817F5">
              <w:t xml:space="preserve"> studies within Singapore</w:t>
            </w:r>
            <w:r w:rsidR="005632A5">
              <w:t>.</w:t>
            </w:r>
            <w:r w:rsidR="00B93BDD">
              <w:t xml:space="preserve"> Please </w:t>
            </w:r>
            <w:r w:rsidR="009C5940">
              <w:t xml:space="preserve">also </w:t>
            </w:r>
            <w:r w:rsidR="00B93BDD">
              <w:t xml:space="preserve">include those sites </w:t>
            </w:r>
            <w:r w:rsidR="006B54DD">
              <w:t xml:space="preserve">that are </w:t>
            </w:r>
            <w:r w:rsidR="00B93BDD">
              <w:t xml:space="preserve">not </w:t>
            </w:r>
            <w:r w:rsidR="009C5940">
              <w:t xml:space="preserve">under the </w:t>
            </w:r>
            <w:r w:rsidR="006B54DD">
              <w:t xml:space="preserve">oversight </w:t>
            </w:r>
            <w:r w:rsidR="00B74643">
              <w:t>of</w:t>
            </w:r>
            <w:r w:rsidR="00B93BDD">
              <w:t xml:space="preserve"> PIEC.</w:t>
            </w:r>
          </w:p>
          <w:p w:rsidR="00321616" w:rsidRDefault="00321616">
            <w:pPr>
              <w:pStyle w:val="BodyTextIndent"/>
              <w:ind w:left="0"/>
            </w:pPr>
          </w:p>
          <w:tbl>
            <w:tblPr>
              <w:tblW w:w="9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1"/>
              <w:gridCol w:w="2078"/>
              <w:gridCol w:w="1417"/>
              <w:gridCol w:w="1482"/>
              <w:gridCol w:w="1659"/>
            </w:tblGrid>
            <w:tr w:rsidR="00C817F5" w:rsidTr="005E1476">
              <w:trPr>
                <w:trHeight w:val="264"/>
              </w:trPr>
              <w:tc>
                <w:tcPr>
                  <w:tcW w:w="2591" w:type="dxa"/>
                  <w:shd w:val="clear" w:color="auto" w:fill="E6E6E6"/>
                  <w:vAlign w:val="center"/>
                </w:tcPr>
                <w:p w:rsidR="00C817F5" w:rsidRPr="005632A5" w:rsidRDefault="00392870" w:rsidP="00A83DF3">
                  <w:pPr>
                    <w:pStyle w:val="BodyTextIndent"/>
                    <w:ind w:left="0"/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</w:pPr>
                  <w:r w:rsidRPr="005632A5"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2078" w:type="dxa"/>
                  <w:shd w:val="clear" w:color="auto" w:fill="E6E6E6"/>
                  <w:vAlign w:val="center"/>
                </w:tcPr>
                <w:p w:rsidR="00D413D7" w:rsidRDefault="00C817F5" w:rsidP="00210B50">
                  <w:pPr>
                    <w:pStyle w:val="BodyTextIndent"/>
                    <w:ind w:left="0"/>
                    <w:jc w:val="center"/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</w:pPr>
                  <w:r w:rsidRPr="005632A5"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  <w:t>T</w:t>
                  </w:r>
                  <w:r w:rsidR="00D413D7"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  <w:t>arget</w:t>
                  </w:r>
                  <w:r w:rsidR="00392870" w:rsidRPr="005632A5"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  <w:t xml:space="preserve"> </w:t>
                  </w:r>
                  <w:r w:rsidR="00D90D81"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  <w:t xml:space="preserve">Enrolment </w:t>
                  </w:r>
                  <w:r w:rsidR="00392870" w:rsidRPr="005632A5"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  <w:t>Number</w:t>
                  </w:r>
                  <w:r w:rsidR="0049784F"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  <w:t>*</w:t>
                  </w:r>
                  <w:r w:rsidR="00D413D7"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  <w:t xml:space="preserve"> </w:t>
                  </w:r>
                </w:p>
                <w:p w:rsidR="00C817F5" w:rsidRPr="00D413D7" w:rsidRDefault="00D413D7" w:rsidP="00D413D7">
                  <w:pPr>
                    <w:pStyle w:val="BodyTextIndent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13D7">
                    <w:rPr>
                      <w:rFonts w:ascii="Tahoma" w:hAnsi="Tahoma" w:cs="Tahoma"/>
                      <w:sz w:val="16"/>
                      <w:szCs w:val="16"/>
                    </w:rPr>
                    <w:t>(Exclude screen failures)</w:t>
                  </w:r>
                </w:p>
              </w:tc>
              <w:tc>
                <w:tcPr>
                  <w:tcW w:w="1417" w:type="dxa"/>
                  <w:shd w:val="clear" w:color="auto" w:fill="E6E6E6"/>
                  <w:vAlign w:val="center"/>
                </w:tcPr>
                <w:p w:rsidR="00C817F5" w:rsidRPr="005632A5" w:rsidRDefault="00392870">
                  <w:pPr>
                    <w:pStyle w:val="BodyTextIndent"/>
                    <w:ind w:left="0"/>
                    <w:jc w:val="center"/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</w:pPr>
                  <w:r w:rsidRPr="005632A5"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  <w:t xml:space="preserve">No of </w:t>
                  </w:r>
                  <w:r w:rsidR="002E32C7"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  <w:t xml:space="preserve">Adult </w:t>
                  </w:r>
                  <w:r w:rsidR="00C817F5" w:rsidRPr="005632A5"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  <w:t>Males</w:t>
                  </w:r>
                </w:p>
              </w:tc>
              <w:tc>
                <w:tcPr>
                  <w:tcW w:w="1482" w:type="dxa"/>
                  <w:shd w:val="clear" w:color="auto" w:fill="E6E6E6"/>
                  <w:vAlign w:val="center"/>
                </w:tcPr>
                <w:p w:rsidR="00C817F5" w:rsidRPr="005632A5" w:rsidRDefault="00392870">
                  <w:pPr>
                    <w:pStyle w:val="BodyTextIndent"/>
                    <w:ind w:left="0"/>
                    <w:jc w:val="center"/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</w:pPr>
                  <w:r w:rsidRPr="005632A5"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  <w:t xml:space="preserve">No of </w:t>
                  </w:r>
                  <w:r w:rsidR="002E32C7"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  <w:t xml:space="preserve">Adult </w:t>
                  </w:r>
                  <w:r w:rsidR="00C817F5" w:rsidRPr="005632A5"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  <w:t>Females</w:t>
                  </w:r>
                </w:p>
              </w:tc>
              <w:tc>
                <w:tcPr>
                  <w:tcW w:w="1659" w:type="dxa"/>
                  <w:shd w:val="clear" w:color="auto" w:fill="E6E6E6"/>
                  <w:vAlign w:val="center"/>
                </w:tcPr>
                <w:p w:rsidR="00C817F5" w:rsidRDefault="00392870">
                  <w:pPr>
                    <w:pStyle w:val="BodyTextIndent"/>
                    <w:ind w:left="0"/>
                    <w:jc w:val="center"/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</w:pPr>
                  <w:r w:rsidRPr="005632A5"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  <w:t xml:space="preserve">No of </w:t>
                  </w:r>
                  <w:r w:rsidR="00C817F5" w:rsidRPr="005632A5">
                    <w:rPr>
                      <w:rFonts w:ascii="Tahoma" w:hAnsi="Tahoma" w:cs="Tahoma"/>
                      <w:b/>
                      <w:i w:val="0"/>
                      <w:sz w:val="20"/>
                      <w:szCs w:val="20"/>
                    </w:rPr>
                    <w:t>Children</w:t>
                  </w:r>
                </w:p>
                <w:p w:rsidR="007B7C32" w:rsidRPr="00426746" w:rsidRDefault="007B7C32">
                  <w:pPr>
                    <w:pStyle w:val="BodyTextIndent"/>
                    <w:ind w:left="0"/>
                    <w:jc w:val="center"/>
                    <w:rPr>
                      <w:rFonts w:ascii="Tahoma" w:hAnsi="Tahoma" w:cs="Tahoma"/>
                      <w:i w:val="0"/>
                      <w:sz w:val="14"/>
                      <w:szCs w:val="14"/>
                    </w:rPr>
                  </w:pPr>
                  <w:r w:rsidRPr="00426746">
                    <w:rPr>
                      <w:rFonts w:ascii="Tahoma" w:hAnsi="Tahoma" w:cs="Tahoma"/>
                      <w:i w:val="0"/>
                      <w:sz w:val="14"/>
                      <w:szCs w:val="14"/>
                    </w:rPr>
                    <w:t>(Persons under the age of 21 years)</w:t>
                  </w:r>
                </w:p>
              </w:tc>
            </w:tr>
            <w:tr w:rsidR="004B2367" w:rsidTr="005E1476">
              <w:trPr>
                <w:trHeight w:val="350"/>
              </w:trPr>
              <w:tc>
                <w:tcPr>
                  <w:tcW w:w="2591" w:type="dxa"/>
                </w:tcPr>
                <w:p w:rsidR="004B2367" w:rsidRDefault="004B2367">
                  <w:r w:rsidRPr="003D7EBE">
                    <w:rPr>
                      <w:rFonts w:ascii="Garamond" w:hAnsi="Garamond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pecific Aims"/>
                        <w:textInput>
                          <w:default w:val="Text Field"/>
                        </w:textInput>
                      </w:ffData>
                    </w:fldChar>
                  </w:r>
                  <w:r w:rsidRPr="003D7EBE">
                    <w:rPr>
                      <w:rFonts w:ascii="Garamond" w:hAnsi="Garamond"/>
                    </w:rPr>
                    <w:instrText xml:space="preserve"> FORMTEXT </w:instrText>
                  </w:r>
                  <w:r w:rsidRPr="003D7EBE">
                    <w:rPr>
                      <w:rFonts w:ascii="Garamond" w:hAnsi="Garamond"/>
                    </w:rPr>
                  </w:r>
                  <w:r w:rsidRPr="003D7EBE">
                    <w:rPr>
                      <w:rFonts w:ascii="Garamond" w:hAnsi="Garamond"/>
                    </w:rPr>
                    <w:fldChar w:fldCharType="separate"/>
                  </w:r>
                  <w:r w:rsidRPr="003D7EBE">
                    <w:rPr>
                      <w:rFonts w:ascii="Garamond" w:hAnsi="Garamond"/>
                      <w:noProof/>
                    </w:rPr>
                    <w:t>Text Field</w:t>
                  </w:r>
                  <w:r w:rsidRPr="003D7EBE">
                    <w:rPr>
                      <w:rFonts w:ascii="Garamond" w:hAnsi="Garamond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659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4B2367" w:rsidTr="005E1476">
              <w:trPr>
                <w:trHeight w:val="350"/>
              </w:trPr>
              <w:tc>
                <w:tcPr>
                  <w:tcW w:w="2591" w:type="dxa"/>
                </w:tcPr>
                <w:p w:rsidR="004B2367" w:rsidRDefault="004B2367">
                  <w:r w:rsidRPr="003D7EBE">
                    <w:rPr>
                      <w:rFonts w:ascii="Garamond" w:hAnsi="Garamond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pecific Aims"/>
                        <w:textInput>
                          <w:default w:val="Text Field"/>
                        </w:textInput>
                      </w:ffData>
                    </w:fldChar>
                  </w:r>
                  <w:r w:rsidRPr="003D7EBE">
                    <w:rPr>
                      <w:rFonts w:ascii="Garamond" w:hAnsi="Garamond"/>
                    </w:rPr>
                    <w:instrText xml:space="preserve"> FORMTEXT </w:instrText>
                  </w:r>
                  <w:r w:rsidRPr="003D7EBE">
                    <w:rPr>
                      <w:rFonts w:ascii="Garamond" w:hAnsi="Garamond"/>
                    </w:rPr>
                  </w:r>
                  <w:r w:rsidRPr="003D7EBE">
                    <w:rPr>
                      <w:rFonts w:ascii="Garamond" w:hAnsi="Garamond"/>
                    </w:rPr>
                    <w:fldChar w:fldCharType="separate"/>
                  </w:r>
                  <w:r w:rsidRPr="003D7EBE">
                    <w:rPr>
                      <w:rFonts w:ascii="Garamond" w:hAnsi="Garamond"/>
                      <w:noProof/>
                    </w:rPr>
                    <w:t>Text Field</w:t>
                  </w:r>
                  <w:r w:rsidRPr="003D7EBE">
                    <w:rPr>
                      <w:rFonts w:ascii="Garamond" w:hAnsi="Garamond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659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4B2367" w:rsidTr="005E1476">
              <w:trPr>
                <w:trHeight w:val="350"/>
              </w:trPr>
              <w:tc>
                <w:tcPr>
                  <w:tcW w:w="2591" w:type="dxa"/>
                </w:tcPr>
                <w:p w:rsidR="004B2367" w:rsidRDefault="004B2367">
                  <w:r w:rsidRPr="003D7EBE">
                    <w:rPr>
                      <w:rFonts w:ascii="Garamond" w:hAnsi="Garamond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pecific Aims"/>
                        <w:textInput>
                          <w:default w:val="Text Field"/>
                        </w:textInput>
                      </w:ffData>
                    </w:fldChar>
                  </w:r>
                  <w:r w:rsidRPr="003D7EBE">
                    <w:rPr>
                      <w:rFonts w:ascii="Garamond" w:hAnsi="Garamond"/>
                    </w:rPr>
                    <w:instrText xml:space="preserve"> FORMTEXT </w:instrText>
                  </w:r>
                  <w:r w:rsidRPr="003D7EBE">
                    <w:rPr>
                      <w:rFonts w:ascii="Garamond" w:hAnsi="Garamond"/>
                    </w:rPr>
                  </w:r>
                  <w:r w:rsidRPr="003D7EBE">
                    <w:rPr>
                      <w:rFonts w:ascii="Garamond" w:hAnsi="Garamond"/>
                    </w:rPr>
                    <w:fldChar w:fldCharType="separate"/>
                  </w:r>
                  <w:r w:rsidRPr="003D7EBE">
                    <w:rPr>
                      <w:rFonts w:ascii="Garamond" w:hAnsi="Garamond"/>
                      <w:noProof/>
                    </w:rPr>
                    <w:t>Text Field</w:t>
                  </w:r>
                  <w:r w:rsidRPr="003D7EBE">
                    <w:rPr>
                      <w:rFonts w:ascii="Garamond" w:hAnsi="Garamond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659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4B2367" w:rsidTr="005E1476">
              <w:trPr>
                <w:trHeight w:val="350"/>
              </w:trPr>
              <w:tc>
                <w:tcPr>
                  <w:tcW w:w="2591" w:type="dxa"/>
                </w:tcPr>
                <w:p w:rsidR="004B2367" w:rsidRDefault="004B2367">
                  <w:r w:rsidRPr="003D7EBE">
                    <w:rPr>
                      <w:rFonts w:ascii="Garamond" w:hAnsi="Garamond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pecific Aims"/>
                        <w:textInput>
                          <w:default w:val="Text Field"/>
                        </w:textInput>
                      </w:ffData>
                    </w:fldChar>
                  </w:r>
                  <w:r w:rsidRPr="003D7EBE">
                    <w:rPr>
                      <w:rFonts w:ascii="Garamond" w:hAnsi="Garamond"/>
                    </w:rPr>
                    <w:instrText xml:space="preserve"> FORMTEXT </w:instrText>
                  </w:r>
                  <w:r w:rsidRPr="003D7EBE">
                    <w:rPr>
                      <w:rFonts w:ascii="Garamond" w:hAnsi="Garamond"/>
                    </w:rPr>
                  </w:r>
                  <w:r w:rsidRPr="003D7EBE">
                    <w:rPr>
                      <w:rFonts w:ascii="Garamond" w:hAnsi="Garamond"/>
                    </w:rPr>
                    <w:fldChar w:fldCharType="separate"/>
                  </w:r>
                  <w:r w:rsidRPr="003D7EBE">
                    <w:rPr>
                      <w:rFonts w:ascii="Garamond" w:hAnsi="Garamond"/>
                      <w:noProof/>
                    </w:rPr>
                    <w:t>Text Field</w:t>
                  </w:r>
                  <w:r w:rsidRPr="003D7EBE">
                    <w:rPr>
                      <w:rFonts w:ascii="Garamond" w:hAnsi="Garamond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659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4B2367" w:rsidTr="005E1476">
              <w:trPr>
                <w:trHeight w:val="350"/>
              </w:trPr>
              <w:tc>
                <w:tcPr>
                  <w:tcW w:w="2591" w:type="dxa"/>
                </w:tcPr>
                <w:p w:rsidR="004B2367" w:rsidRDefault="004B2367">
                  <w:r w:rsidRPr="003D7EBE">
                    <w:rPr>
                      <w:rFonts w:ascii="Garamond" w:hAnsi="Garamond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pecific Aims"/>
                        <w:textInput>
                          <w:default w:val="Text Field"/>
                        </w:textInput>
                      </w:ffData>
                    </w:fldChar>
                  </w:r>
                  <w:r w:rsidRPr="003D7EBE">
                    <w:rPr>
                      <w:rFonts w:ascii="Garamond" w:hAnsi="Garamond"/>
                    </w:rPr>
                    <w:instrText xml:space="preserve"> FORMTEXT </w:instrText>
                  </w:r>
                  <w:r w:rsidRPr="003D7EBE">
                    <w:rPr>
                      <w:rFonts w:ascii="Garamond" w:hAnsi="Garamond"/>
                    </w:rPr>
                  </w:r>
                  <w:r w:rsidRPr="003D7EBE">
                    <w:rPr>
                      <w:rFonts w:ascii="Garamond" w:hAnsi="Garamond"/>
                    </w:rPr>
                    <w:fldChar w:fldCharType="separate"/>
                  </w:r>
                  <w:r w:rsidRPr="003D7EBE">
                    <w:rPr>
                      <w:rFonts w:ascii="Garamond" w:hAnsi="Garamond"/>
                      <w:noProof/>
                    </w:rPr>
                    <w:t>Text Field</w:t>
                  </w:r>
                  <w:r w:rsidRPr="003D7EBE">
                    <w:rPr>
                      <w:rFonts w:ascii="Garamond" w:hAnsi="Garamond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659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4B2367" w:rsidTr="005E1476">
              <w:trPr>
                <w:trHeight w:val="350"/>
              </w:trPr>
              <w:tc>
                <w:tcPr>
                  <w:tcW w:w="2591" w:type="dxa"/>
                </w:tcPr>
                <w:p w:rsidR="004B2367" w:rsidRDefault="004B2367">
                  <w:r w:rsidRPr="003D7EBE">
                    <w:rPr>
                      <w:rFonts w:ascii="Garamond" w:hAnsi="Garamond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pecific Aims"/>
                        <w:textInput>
                          <w:default w:val="Text Field"/>
                        </w:textInput>
                      </w:ffData>
                    </w:fldChar>
                  </w:r>
                  <w:r w:rsidRPr="003D7EBE">
                    <w:rPr>
                      <w:rFonts w:ascii="Garamond" w:hAnsi="Garamond"/>
                    </w:rPr>
                    <w:instrText xml:space="preserve"> FORMTEXT </w:instrText>
                  </w:r>
                  <w:r w:rsidRPr="003D7EBE">
                    <w:rPr>
                      <w:rFonts w:ascii="Garamond" w:hAnsi="Garamond"/>
                    </w:rPr>
                  </w:r>
                  <w:r w:rsidRPr="003D7EBE">
                    <w:rPr>
                      <w:rFonts w:ascii="Garamond" w:hAnsi="Garamond"/>
                    </w:rPr>
                    <w:fldChar w:fldCharType="separate"/>
                  </w:r>
                  <w:r w:rsidRPr="003D7EBE">
                    <w:rPr>
                      <w:rFonts w:ascii="Garamond" w:hAnsi="Garamond"/>
                      <w:noProof/>
                    </w:rPr>
                    <w:t>Text Field</w:t>
                  </w:r>
                  <w:r w:rsidRPr="003D7EBE">
                    <w:rPr>
                      <w:rFonts w:ascii="Garamond" w:hAnsi="Garamond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4B2367" w:rsidRPr="00145875" w:rsidRDefault="004B2367" w:rsidP="00FD4447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bottom"/>
                </w:tcPr>
                <w:p w:rsidR="004B2367" w:rsidRPr="00145875" w:rsidRDefault="004B2367" w:rsidP="00FD4447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bottom"/>
                </w:tcPr>
                <w:p w:rsidR="004B2367" w:rsidRPr="00145875" w:rsidRDefault="004B2367" w:rsidP="00FD4447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659" w:type="dxa"/>
                  <w:vAlign w:val="bottom"/>
                </w:tcPr>
                <w:p w:rsidR="004B2367" w:rsidRPr="00145875" w:rsidRDefault="004B2367" w:rsidP="00FD4447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4B2367" w:rsidTr="005E1476">
              <w:trPr>
                <w:trHeight w:val="350"/>
              </w:trPr>
              <w:tc>
                <w:tcPr>
                  <w:tcW w:w="2591" w:type="dxa"/>
                </w:tcPr>
                <w:p w:rsidR="004B2367" w:rsidRDefault="004B2367">
                  <w:r w:rsidRPr="003D7EBE">
                    <w:rPr>
                      <w:rFonts w:ascii="Garamond" w:hAnsi="Garamond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pecific Aims"/>
                        <w:textInput>
                          <w:default w:val="Text Field"/>
                        </w:textInput>
                      </w:ffData>
                    </w:fldChar>
                  </w:r>
                  <w:r w:rsidRPr="003D7EBE">
                    <w:rPr>
                      <w:rFonts w:ascii="Garamond" w:hAnsi="Garamond"/>
                    </w:rPr>
                    <w:instrText xml:space="preserve"> FORMTEXT </w:instrText>
                  </w:r>
                  <w:r w:rsidRPr="003D7EBE">
                    <w:rPr>
                      <w:rFonts w:ascii="Garamond" w:hAnsi="Garamond"/>
                    </w:rPr>
                  </w:r>
                  <w:r w:rsidRPr="003D7EBE">
                    <w:rPr>
                      <w:rFonts w:ascii="Garamond" w:hAnsi="Garamond"/>
                    </w:rPr>
                    <w:fldChar w:fldCharType="separate"/>
                  </w:r>
                  <w:r w:rsidRPr="003D7EBE">
                    <w:rPr>
                      <w:rFonts w:ascii="Garamond" w:hAnsi="Garamond"/>
                      <w:noProof/>
                    </w:rPr>
                    <w:t>Text Field</w:t>
                  </w:r>
                  <w:r w:rsidRPr="003D7EBE">
                    <w:rPr>
                      <w:rFonts w:ascii="Garamond" w:hAnsi="Garamond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4B2367" w:rsidRPr="00145875" w:rsidRDefault="004B2367" w:rsidP="00FD4447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bottom"/>
                </w:tcPr>
                <w:p w:rsidR="004B2367" w:rsidRPr="00145875" w:rsidRDefault="004B2367" w:rsidP="00FD4447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bottom"/>
                </w:tcPr>
                <w:p w:rsidR="004B2367" w:rsidRPr="00145875" w:rsidRDefault="004B2367" w:rsidP="00FD4447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659" w:type="dxa"/>
                  <w:vAlign w:val="bottom"/>
                </w:tcPr>
                <w:p w:rsidR="004B2367" w:rsidRPr="00145875" w:rsidRDefault="004B2367" w:rsidP="00FD4447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4B2367" w:rsidTr="005E1476">
              <w:trPr>
                <w:trHeight w:val="350"/>
              </w:trPr>
              <w:tc>
                <w:tcPr>
                  <w:tcW w:w="2591" w:type="dxa"/>
                </w:tcPr>
                <w:p w:rsidR="004B2367" w:rsidRDefault="004B2367">
                  <w:r w:rsidRPr="003D7EBE">
                    <w:rPr>
                      <w:rFonts w:ascii="Garamond" w:hAnsi="Garamond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pecific Aims"/>
                        <w:textInput>
                          <w:default w:val="Text Field"/>
                        </w:textInput>
                      </w:ffData>
                    </w:fldChar>
                  </w:r>
                  <w:r w:rsidRPr="003D7EBE">
                    <w:rPr>
                      <w:rFonts w:ascii="Garamond" w:hAnsi="Garamond"/>
                    </w:rPr>
                    <w:instrText xml:space="preserve"> FORMTEXT </w:instrText>
                  </w:r>
                  <w:r w:rsidRPr="003D7EBE">
                    <w:rPr>
                      <w:rFonts w:ascii="Garamond" w:hAnsi="Garamond"/>
                    </w:rPr>
                  </w:r>
                  <w:r w:rsidRPr="003D7EBE">
                    <w:rPr>
                      <w:rFonts w:ascii="Garamond" w:hAnsi="Garamond"/>
                    </w:rPr>
                    <w:fldChar w:fldCharType="separate"/>
                  </w:r>
                  <w:r w:rsidRPr="003D7EBE">
                    <w:rPr>
                      <w:rFonts w:ascii="Garamond" w:hAnsi="Garamond"/>
                      <w:noProof/>
                    </w:rPr>
                    <w:t>Text Field</w:t>
                  </w:r>
                  <w:r w:rsidRPr="003D7EBE">
                    <w:rPr>
                      <w:rFonts w:ascii="Garamond" w:hAnsi="Garamond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659" w:type="dxa"/>
                  <w:vAlign w:val="bottom"/>
                </w:tcPr>
                <w:p w:rsidR="004B2367" w:rsidRPr="00145875" w:rsidRDefault="004B2367" w:rsidP="00145875">
                  <w:pPr>
                    <w:pStyle w:val="BodyTextIndent"/>
                    <w:ind w:left="0"/>
                    <w:jc w:val="center"/>
                    <w:rPr>
                      <w:i w:val="0"/>
                      <w:sz w:val="22"/>
                      <w:szCs w:val="22"/>
                      <w:u w:val="single"/>
                    </w:rPr>
                  </w:pP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>
                    <w:rPr>
                      <w:i w:val="0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145875">
                    <w:rPr>
                      <w:i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:rsidR="0049784F" w:rsidRPr="005E1476" w:rsidRDefault="0049784F" w:rsidP="0049784F">
            <w:pPr>
              <w:rPr>
                <w:rFonts w:ascii="Garamond" w:hAnsi="Garamond"/>
                <w:i/>
              </w:rPr>
            </w:pPr>
            <w:r>
              <w:rPr>
                <w:sz w:val="21"/>
                <w:szCs w:val="21"/>
              </w:rPr>
              <w:t>*</w:t>
            </w:r>
            <w:r w:rsidRPr="005E1476">
              <w:rPr>
                <w:rFonts w:ascii="Garamond" w:hAnsi="Garamond"/>
                <w:i/>
              </w:rPr>
              <w:t xml:space="preserve"> If the study only involves the collection of biological samples and/or collection of data from medical records, please indicate the number of samples / medical records to be collecte</w:t>
            </w:r>
            <w:r>
              <w:rPr>
                <w:rFonts w:ascii="Garamond" w:hAnsi="Garamond"/>
                <w:i/>
              </w:rPr>
              <w:t>d in lieu of enrolment number</w:t>
            </w:r>
            <w:r w:rsidRPr="005E1476">
              <w:rPr>
                <w:rFonts w:ascii="Garamond" w:hAnsi="Garamond"/>
                <w:i/>
              </w:rPr>
              <w:t>.</w:t>
            </w:r>
          </w:p>
          <w:p w:rsidR="00B74643" w:rsidRDefault="00B74643" w:rsidP="0049784F">
            <w:pPr>
              <w:pStyle w:val="BodyTextIndent"/>
              <w:ind w:left="0"/>
              <w:rPr>
                <w:sz w:val="21"/>
                <w:szCs w:val="21"/>
              </w:rPr>
            </w:pPr>
          </w:p>
          <w:p w:rsidR="00F57B24" w:rsidRDefault="00BB0923" w:rsidP="00F57B24">
            <w:pPr>
              <w:pStyle w:val="BodyTextIndent"/>
              <w:tabs>
                <w:tab w:val="left" w:pos="2145"/>
              </w:tabs>
              <w:ind w:left="0"/>
              <w:rPr>
                <w:i w:val="0"/>
              </w:rPr>
            </w:pPr>
            <w:r>
              <w:rPr>
                <w:iCs/>
              </w:rPr>
              <w:t>Study</w:t>
            </w:r>
            <w:r w:rsidR="005632A5">
              <w:rPr>
                <w:iCs/>
              </w:rPr>
              <w:t xml:space="preserve"> Participants’ </w:t>
            </w:r>
            <w:r w:rsidR="00F57B24">
              <w:rPr>
                <w:iCs/>
              </w:rPr>
              <w:t>Lower Age Limit</w:t>
            </w:r>
            <w:r w:rsidR="00F57B24">
              <w:rPr>
                <w:i w:val="0"/>
                <w:iCs/>
              </w:rPr>
              <w:t>:</w:t>
            </w:r>
            <w:r w:rsidR="00F57B24">
              <w:rPr>
                <w:i w:val="0"/>
              </w:rPr>
              <w:t xml:space="preserve"> </w:t>
            </w:r>
            <w:r w:rsidR="00F57B24" w:rsidRPr="00BB31CD">
              <w:rPr>
                <w:i w:val="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7B24" w:rsidRPr="00BB31CD">
              <w:rPr>
                <w:i w:val="0"/>
                <w:u w:val="single"/>
              </w:rPr>
              <w:instrText xml:space="preserve"> FORMTEXT </w:instrText>
            </w:r>
            <w:r w:rsidR="00F57B24" w:rsidRPr="00BB31CD">
              <w:rPr>
                <w:i w:val="0"/>
                <w:u w:val="single"/>
              </w:rPr>
            </w:r>
            <w:r w:rsidR="00F57B24" w:rsidRPr="00BB31CD">
              <w:rPr>
                <w:i w:val="0"/>
                <w:u w:val="single"/>
              </w:rPr>
              <w:fldChar w:fldCharType="separate"/>
            </w:r>
            <w:r w:rsidR="00442439">
              <w:rPr>
                <w:i w:val="0"/>
                <w:noProof/>
                <w:u w:val="single"/>
              </w:rPr>
              <w:t> </w:t>
            </w:r>
            <w:r w:rsidR="00442439">
              <w:rPr>
                <w:i w:val="0"/>
                <w:noProof/>
                <w:u w:val="single"/>
              </w:rPr>
              <w:t> </w:t>
            </w:r>
            <w:r w:rsidR="00442439">
              <w:rPr>
                <w:i w:val="0"/>
                <w:noProof/>
                <w:u w:val="single"/>
              </w:rPr>
              <w:t> </w:t>
            </w:r>
            <w:r w:rsidR="00442439">
              <w:rPr>
                <w:i w:val="0"/>
                <w:noProof/>
                <w:u w:val="single"/>
              </w:rPr>
              <w:t> </w:t>
            </w:r>
            <w:r w:rsidR="00442439">
              <w:rPr>
                <w:i w:val="0"/>
                <w:noProof/>
                <w:u w:val="single"/>
              </w:rPr>
              <w:t> </w:t>
            </w:r>
            <w:r w:rsidR="00F57B24" w:rsidRPr="00BB31CD">
              <w:rPr>
                <w:i w:val="0"/>
                <w:u w:val="single"/>
              </w:rPr>
              <w:fldChar w:fldCharType="end"/>
            </w:r>
          </w:p>
          <w:p w:rsidR="00F57B24" w:rsidRPr="003828D2" w:rsidRDefault="00F57B24" w:rsidP="00F57B24">
            <w:pPr>
              <w:pStyle w:val="BodyTextIndent"/>
              <w:tabs>
                <w:tab w:val="left" w:pos="2145"/>
              </w:tabs>
              <w:ind w:left="0"/>
              <w:rPr>
                <w:i w:val="0"/>
                <w:sz w:val="10"/>
                <w:szCs w:val="10"/>
              </w:rPr>
            </w:pPr>
          </w:p>
          <w:p w:rsidR="00F57B24" w:rsidRDefault="00BB0923" w:rsidP="00F57B24">
            <w:pPr>
              <w:pStyle w:val="BodyTextIndent"/>
              <w:tabs>
                <w:tab w:val="left" w:pos="2145"/>
              </w:tabs>
              <w:ind w:left="0"/>
              <w:rPr>
                <w:i w:val="0"/>
                <w:iCs/>
              </w:rPr>
            </w:pPr>
            <w:r>
              <w:rPr>
                <w:iCs/>
              </w:rPr>
              <w:t>Study</w:t>
            </w:r>
            <w:r w:rsidR="005632A5">
              <w:rPr>
                <w:iCs/>
              </w:rPr>
              <w:t xml:space="preserve"> Participants’ </w:t>
            </w:r>
            <w:r w:rsidR="00F57B24">
              <w:rPr>
                <w:iCs/>
              </w:rPr>
              <w:t>Upper Age Limit:</w:t>
            </w:r>
            <w:r w:rsidR="00F57B24">
              <w:rPr>
                <w:i w:val="0"/>
              </w:rPr>
              <w:t xml:space="preserve"> </w:t>
            </w:r>
            <w:r w:rsidR="00F57B24" w:rsidRPr="00BB31CD">
              <w:rPr>
                <w:i w:val="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7B24" w:rsidRPr="00BB31CD">
              <w:rPr>
                <w:i w:val="0"/>
                <w:u w:val="single"/>
              </w:rPr>
              <w:instrText xml:space="preserve"> FORMTEXT </w:instrText>
            </w:r>
            <w:r w:rsidR="00F57B24" w:rsidRPr="00BB31CD">
              <w:rPr>
                <w:i w:val="0"/>
                <w:u w:val="single"/>
              </w:rPr>
            </w:r>
            <w:r w:rsidR="00F57B24" w:rsidRPr="00BB31CD">
              <w:rPr>
                <w:i w:val="0"/>
                <w:u w:val="single"/>
              </w:rPr>
              <w:fldChar w:fldCharType="separate"/>
            </w:r>
            <w:r w:rsidR="00442439">
              <w:rPr>
                <w:i w:val="0"/>
                <w:noProof/>
                <w:u w:val="single"/>
              </w:rPr>
              <w:t> </w:t>
            </w:r>
            <w:r w:rsidR="00442439">
              <w:rPr>
                <w:i w:val="0"/>
                <w:noProof/>
                <w:u w:val="single"/>
              </w:rPr>
              <w:t> </w:t>
            </w:r>
            <w:r w:rsidR="00442439">
              <w:rPr>
                <w:i w:val="0"/>
                <w:noProof/>
                <w:u w:val="single"/>
              </w:rPr>
              <w:t> </w:t>
            </w:r>
            <w:r w:rsidR="00442439">
              <w:rPr>
                <w:i w:val="0"/>
                <w:noProof/>
                <w:u w:val="single"/>
              </w:rPr>
              <w:t> </w:t>
            </w:r>
            <w:r w:rsidR="00442439">
              <w:rPr>
                <w:i w:val="0"/>
                <w:noProof/>
                <w:u w:val="single"/>
              </w:rPr>
              <w:t> </w:t>
            </w:r>
            <w:r w:rsidR="00F57B24" w:rsidRPr="00BB31CD">
              <w:rPr>
                <w:i w:val="0"/>
                <w:u w:val="single"/>
              </w:rPr>
              <w:fldChar w:fldCharType="end"/>
            </w:r>
          </w:p>
          <w:p w:rsidR="00F57B24" w:rsidRPr="003828D2" w:rsidRDefault="00F57B24" w:rsidP="00F57B24">
            <w:pPr>
              <w:pStyle w:val="BodyTextIndent"/>
              <w:ind w:left="0"/>
              <w:rPr>
                <w:sz w:val="10"/>
                <w:szCs w:val="10"/>
              </w:rPr>
            </w:pPr>
          </w:p>
          <w:p w:rsidR="00F57B24" w:rsidRDefault="00F57B24" w:rsidP="00F57B24">
            <w:pPr>
              <w:pStyle w:val="BodyTextIndent"/>
              <w:ind w:left="0"/>
              <w:rPr>
                <w:i w:val="0"/>
                <w:iCs/>
              </w:rPr>
            </w:pPr>
            <w:r>
              <w:rPr>
                <w:iCs/>
              </w:rPr>
              <w:t xml:space="preserve">Total number of </w:t>
            </w:r>
            <w:r w:rsidR="00BB0923">
              <w:rPr>
                <w:iCs/>
              </w:rPr>
              <w:t>Study</w:t>
            </w:r>
            <w:r w:rsidR="005632A5">
              <w:rPr>
                <w:iCs/>
              </w:rPr>
              <w:t xml:space="preserve"> Participants </w:t>
            </w:r>
            <w:r>
              <w:rPr>
                <w:iCs/>
              </w:rPr>
              <w:t>targeted for enrollment worldwide (for international studies):</w:t>
            </w:r>
            <w:r>
              <w:rPr>
                <w:i w:val="0"/>
                <w:iCs/>
              </w:rPr>
              <w:t xml:space="preserve"> </w:t>
            </w:r>
            <w:r w:rsidRPr="00BB31CD">
              <w:rPr>
                <w:i w:val="0"/>
                <w:iCs/>
                <w:u w:val="single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BB31CD">
              <w:rPr>
                <w:i w:val="0"/>
                <w:iCs/>
                <w:u w:val="single"/>
              </w:rPr>
              <w:instrText xml:space="preserve"> FORMTEXT </w:instrText>
            </w:r>
            <w:r w:rsidRPr="00BB31CD">
              <w:rPr>
                <w:i w:val="0"/>
                <w:iCs/>
                <w:u w:val="single"/>
              </w:rPr>
            </w:r>
            <w:r w:rsidRPr="00BB31CD">
              <w:rPr>
                <w:i w:val="0"/>
                <w:iCs/>
                <w:u w:val="single"/>
              </w:rPr>
              <w:fldChar w:fldCharType="separate"/>
            </w:r>
            <w:r w:rsidR="00442439">
              <w:rPr>
                <w:i w:val="0"/>
                <w:iCs/>
                <w:noProof/>
                <w:u w:val="single"/>
              </w:rPr>
              <w:t> </w:t>
            </w:r>
            <w:r w:rsidR="00442439">
              <w:rPr>
                <w:i w:val="0"/>
                <w:iCs/>
                <w:noProof/>
                <w:u w:val="single"/>
              </w:rPr>
              <w:t> </w:t>
            </w:r>
            <w:r w:rsidR="00442439">
              <w:rPr>
                <w:i w:val="0"/>
                <w:iCs/>
                <w:noProof/>
                <w:u w:val="single"/>
              </w:rPr>
              <w:t> </w:t>
            </w:r>
            <w:r w:rsidR="00442439">
              <w:rPr>
                <w:i w:val="0"/>
                <w:iCs/>
                <w:noProof/>
                <w:u w:val="single"/>
              </w:rPr>
              <w:t> </w:t>
            </w:r>
            <w:r w:rsidR="00442439">
              <w:rPr>
                <w:i w:val="0"/>
                <w:iCs/>
                <w:noProof/>
                <w:u w:val="single"/>
              </w:rPr>
              <w:t> </w:t>
            </w:r>
            <w:r w:rsidRPr="00BB31CD">
              <w:rPr>
                <w:i w:val="0"/>
                <w:iCs/>
                <w:u w:val="single"/>
              </w:rPr>
              <w:fldChar w:fldCharType="end"/>
            </w:r>
          </w:p>
          <w:p w:rsidR="00197B7C" w:rsidRDefault="00197B7C">
            <w:pPr>
              <w:pStyle w:val="BodyTextIndent"/>
              <w:ind w:left="0"/>
            </w:pPr>
          </w:p>
          <w:p w:rsidR="00A0082C" w:rsidRDefault="00931067">
            <w:pPr>
              <w:pStyle w:val="BodyTextIndent"/>
              <w:ind w:left="0"/>
            </w:pPr>
            <w:r>
              <w:t xml:space="preserve">b) </w:t>
            </w:r>
            <w:r w:rsidR="00C817F5">
              <w:t>Are there any recruitment restrictions based on race</w:t>
            </w:r>
            <w:r w:rsidR="007B083C">
              <w:t xml:space="preserve"> or gender</w:t>
            </w:r>
            <w:r w:rsidR="00C817F5">
              <w:t xml:space="preserve"> of the </w:t>
            </w:r>
            <w:r w:rsidR="004262DF">
              <w:t>Participant</w:t>
            </w:r>
            <w:r w:rsidR="00C817F5">
              <w:t>?</w:t>
            </w:r>
            <w:r w:rsidR="00905771">
              <w:t xml:space="preserve"> </w:t>
            </w:r>
          </w:p>
          <w:p w:rsidR="00A0082C" w:rsidRDefault="00A0082C">
            <w:pPr>
              <w:pStyle w:val="BodyTextIndent"/>
              <w:ind w:left="0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D511CE">
              <w:rPr>
                <w:rFonts w:cs="Tahoma"/>
              </w:rPr>
            </w:r>
            <w:r w:rsidR="00D511CE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Yes             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D511CE">
              <w:rPr>
                <w:rFonts w:cs="Tahoma"/>
              </w:rPr>
            </w:r>
            <w:r w:rsidR="00D511CE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No</w:t>
            </w:r>
          </w:p>
          <w:p w:rsidR="009C5940" w:rsidRDefault="009C5940">
            <w:pPr>
              <w:pStyle w:val="BodyTextIndent"/>
              <w:ind w:left="0"/>
              <w:rPr>
                <w:i w:val="0"/>
              </w:rPr>
            </w:pPr>
          </w:p>
          <w:p w:rsidR="00BB31CD" w:rsidRDefault="00A0082C">
            <w:pPr>
              <w:pStyle w:val="BodyTextIndent"/>
              <w:ind w:left="0"/>
              <w:rPr>
                <w:rFonts w:cs="Tahoma"/>
              </w:rPr>
            </w:pPr>
            <w:r>
              <w:rPr>
                <w:rFonts w:cs="Tahoma"/>
              </w:rPr>
              <w:t xml:space="preserve">If ‘ Yes’,  Please provide </w:t>
            </w:r>
            <w:r w:rsidR="007B083C">
              <w:rPr>
                <w:rFonts w:cs="Tahoma"/>
              </w:rPr>
              <w:t>rationales</w:t>
            </w:r>
            <w:r w:rsidR="004E39C1">
              <w:rPr>
                <w:rFonts w:cs="Tahoma"/>
              </w:rPr>
              <w:t>:-</w:t>
            </w:r>
          </w:p>
          <w:p w:rsidR="00321616" w:rsidRDefault="00321616">
            <w:pPr>
              <w:pStyle w:val="BodyTextIndent"/>
              <w:ind w:left="0"/>
              <w:rPr>
                <w:rFonts w:cs="Tahoma"/>
              </w:rPr>
            </w:pPr>
          </w:p>
          <w:p w:rsidR="00C817F5" w:rsidRDefault="00BB31CD">
            <w:pPr>
              <w:pStyle w:val="BodyTextIndent"/>
              <w:ind w:left="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>
                    <w:default w:val="Text Field"/>
                  </w:textInput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442439">
              <w:rPr>
                <w:i w:val="0"/>
                <w:noProof/>
              </w:rPr>
              <w:t>Text Field</w:t>
            </w:r>
            <w:r>
              <w:rPr>
                <w:i w:val="0"/>
              </w:rPr>
              <w:fldChar w:fldCharType="end"/>
            </w:r>
          </w:p>
          <w:p w:rsidR="00A0082C" w:rsidRDefault="00A0082C">
            <w:pPr>
              <w:pStyle w:val="BodyTextIndent"/>
              <w:ind w:left="0"/>
            </w:pPr>
          </w:p>
          <w:p w:rsidR="00C817F5" w:rsidRDefault="00931067">
            <w:pPr>
              <w:pStyle w:val="Heading1"/>
              <w:ind w:left="0"/>
            </w:pPr>
            <w:r>
              <w:t xml:space="preserve">c) </w:t>
            </w:r>
            <w:r w:rsidR="00392870">
              <w:t xml:space="preserve">List the </w:t>
            </w:r>
            <w:r w:rsidR="00C817F5">
              <w:t>Inclusion criteria</w:t>
            </w:r>
          </w:p>
          <w:p w:rsidR="00321616" w:rsidRPr="006C4302" w:rsidRDefault="00321616" w:rsidP="005E1476"/>
          <w:p w:rsidR="00C817F5" w:rsidRDefault="00BB31CD">
            <w:pPr>
              <w:pStyle w:val="BodyTextIndent"/>
              <w:ind w:left="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>
                    <w:default w:val="Text Field"/>
                  </w:textInput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442439">
              <w:rPr>
                <w:i w:val="0"/>
                <w:noProof/>
              </w:rPr>
              <w:t>Text Field</w:t>
            </w:r>
            <w:r>
              <w:rPr>
                <w:i w:val="0"/>
              </w:rPr>
              <w:fldChar w:fldCharType="end"/>
            </w:r>
          </w:p>
          <w:p w:rsidR="00C817F5" w:rsidRDefault="00C817F5">
            <w:pPr>
              <w:pStyle w:val="BodyTextIndent"/>
              <w:ind w:left="0"/>
            </w:pPr>
          </w:p>
          <w:p w:rsidR="00ED4F95" w:rsidRDefault="00ED4F95">
            <w:pPr>
              <w:pStyle w:val="BodyTextIndent"/>
              <w:ind w:left="0"/>
            </w:pPr>
          </w:p>
          <w:p w:rsidR="00C817F5" w:rsidRDefault="0093106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d) </w:t>
            </w:r>
            <w:r w:rsidR="00392870">
              <w:rPr>
                <w:rFonts w:ascii="Garamond" w:hAnsi="Garamond"/>
                <w:i/>
              </w:rPr>
              <w:t xml:space="preserve">List the </w:t>
            </w:r>
            <w:r w:rsidR="00C817F5">
              <w:rPr>
                <w:rFonts w:ascii="Garamond" w:hAnsi="Garamond"/>
                <w:i/>
              </w:rPr>
              <w:t>Exclusion criteria</w:t>
            </w:r>
          </w:p>
          <w:p w:rsidR="00321616" w:rsidRDefault="00321616">
            <w:pPr>
              <w:rPr>
                <w:rFonts w:ascii="Garamond" w:hAnsi="Garamond"/>
                <w:i/>
              </w:rPr>
            </w:pPr>
          </w:p>
          <w:p w:rsidR="00C817F5" w:rsidRDefault="00BB31CD">
            <w:pPr>
              <w:pStyle w:val="BodyTextIndent"/>
              <w:ind w:left="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>
                    <w:default w:val="Text Field"/>
                  </w:textInput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442439">
              <w:rPr>
                <w:i w:val="0"/>
                <w:noProof/>
              </w:rPr>
              <w:t>Text Field</w:t>
            </w:r>
            <w:r>
              <w:rPr>
                <w:i w:val="0"/>
              </w:rPr>
              <w:fldChar w:fldCharType="end"/>
            </w:r>
          </w:p>
          <w:p w:rsidR="00C817F5" w:rsidRDefault="00C817F5">
            <w:pPr>
              <w:pStyle w:val="BodyTextIndent"/>
              <w:ind w:left="0"/>
            </w:pPr>
          </w:p>
          <w:p w:rsidR="00540147" w:rsidRDefault="00931067" w:rsidP="00540147">
            <w:pPr>
              <w:pStyle w:val="BodyTextIndent"/>
              <w:ind w:left="0"/>
              <w:rPr>
                <w:iCs/>
              </w:rPr>
            </w:pPr>
            <w:r>
              <w:rPr>
                <w:iCs/>
              </w:rPr>
              <w:t xml:space="preserve">e) </w:t>
            </w:r>
            <w:r w:rsidR="00540147">
              <w:rPr>
                <w:iCs/>
              </w:rPr>
              <w:t xml:space="preserve">Do the </w:t>
            </w:r>
            <w:r w:rsidR="007B083C">
              <w:rPr>
                <w:iCs/>
              </w:rPr>
              <w:t>potential subjects</w:t>
            </w:r>
            <w:r w:rsidR="00540147">
              <w:rPr>
                <w:iCs/>
              </w:rPr>
              <w:t xml:space="preserve"> have a dependent relationship with the </w:t>
            </w:r>
            <w:r w:rsidR="00B74643">
              <w:rPr>
                <w:iCs/>
              </w:rPr>
              <w:t>study team</w:t>
            </w:r>
            <w:r w:rsidR="00540147">
              <w:rPr>
                <w:iCs/>
              </w:rPr>
              <w:t>?</w:t>
            </w:r>
            <w:r w:rsidR="007B083C">
              <w:rPr>
                <w:iCs/>
              </w:rPr>
              <w:t xml:space="preserve"> E.g. doctor-patient, employee-employer, student-teacher etc. </w:t>
            </w:r>
            <w:r w:rsidR="00B93BDD">
              <w:rPr>
                <w:iCs/>
              </w:rPr>
              <w:t xml:space="preserve"> If Study Participants are patients </w:t>
            </w:r>
            <w:r w:rsidR="00B74643">
              <w:rPr>
                <w:iCs/>
              </w:rPr>
              <w:t xml:space="preserve">under the care </w:t>
            </w:r>
            <w:r w:rsidR="00B93BDD">
              <w:rPr>
                <w:iCs/>
              </w:rPr>
              <w:t xml:space="preserve">of </w:t>
            </w:r>
            <w:r w:rsidR="00C3797A">
              <w:rPr>
                <w:iCs/>
              </w:rPr>
              <w:t xml:space="preserve">the </w:t>
            </w:r>
            <w:r w:rsidR="00B74643">
              <w:rPr>
                <w:iCs/>
              </w:rPr>
              <w:t>investigators</w:t>
            </w:r>
            <w:r w:rsidR="00B93BDD">
              <w:rPr>
                <w:iCs/>
              </w:rPr>
              <w:t xml:space="preserve">, </w:t>
            </w:r>
            <w:r w:rsidR="00C3797A">
              <w:rPr>
                <w:iCs/>
              </w:rPr>
              <w:t>please answer</w:t>
            </w:r>
            <w:r w:rsidR="00B93BDD">
              <w:rPr>
                <w:iCs/>
              </w:rPr>
              <w:t xml:space="preserve"> ‘Yes’.</w:t>
            </w:r>
          </w:p>
          <w:p w:rsidR="00792D0D" w:rsidRDefault="00540147" w:rsidP="00540147">
            <w:pPr>
              <w:pStyle w:val="BodyTextIndent"/>
              <w:ind w:left="0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D511CE">
              <w:rPr>
                <w:rFonts w:cs="Tahoma"/>
              </w:rPr>
            </w:r>
            <w:r w:rsidR="00D511CE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Yes             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D511CE">
              <w:rPr>
                <w:rFonts w:cs="Tahoma"/>
              </w:rPr>
            </w:r>
            <w:r w:rsidR="00D511CE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No             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D511CE">
              <w:rPr>
                <w:rFonts w:cs="Tahoma"/>
              </w:rPr>
            </w:r>
            <w:r w:rsidR="00D511CE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Not applicable</w:t>
            </w:r>
          </w:p>
          <w:p w:rsidR="009C5940" w:rsidRDefault="009C5940" w:rsidP="00540147">
            <w:pPr>
              <w:pStyle w:val="BodyTextIndent"/>
              <w:ind w:left="0"/>
              <w:rPr>
                <w:rFonts w:cs="Tahoma"/>
              </w:rPr>
            </w:pPr>
          </w:p>
          <w:p w:rsidR="00BB31CD" w:rsidRDefault="00540147" w:rsidP="00540147">
            <w:pPr>
              <w:pStyle w:val="BodyTextIndent"/>
              <w:ind w:left="0"/>
              <w:rPr>
                <w:rFonts w:cs="Tahoma"/>
              </w:rPr>
            </w:pPr>
            <w:r>
              <w:rPr>
                <w:rFonts w:cs="Tahoma"/>
              </w:rPr>
              <w:t xml:space="preserve">If </w:t>
            </w:r>
            <w:r w:rsidR="005E1476">
              <w:rPr>
                <w:rFonts w:cs="Tahoma"/>
              </w:rPr>
              <w:t>‘Yes’, please</w:t>
            </w:r>
            <w:r>
              <w:rPr>
                <w:rFonts w:cs="Tahoma"/>
              </w:rPr>
              <w:t xml:space="preserve"> </w:t>
            </w:r>
            <w:r w:rsidR="007B083C">
              <w:rPr>
                <w:rFonts w:cs="Tahoma"/>
              </w:rPr>
              <w:t xml:space="preserve">describe how the study team will manage </w:t>
            </w:r>
            <w:r w:rsidR="00B74643">
              <w:rPr>
                <w:rFonts w:cs="Tahoma"/>
              </w:rPr>
              <w:t xml:space="preserve">the dependent relationship to prevent coercion or undue influence. </w:t>
            </w:r>
            <w:r w:rsidR="00BB31CD">
              <w:rPr>
                <w:rFonts w:cs="Tahoma"/>
              </w:rPr>
              <w:t>-</w:t>
            </w:r>
          </w:p>
          <w:p w:rsidR="00321616" w:rsidRDefault="00321616" w:rsidP="00540147">
            <w:pPr>
              <w:pStyle w:val="BodyTextIndent"/>
              <w:ind w:left="0"/>
              <w:rPr>
                <w:rFonts w:cs="Tahoma"/>
              </w:rPr>
            </w:pPr>
          </w:p>
          <w:p w:rsidR="00540147" w:rsidRPr="00792D0D" w:rsidRDefault="00BB31CD" w:rsidP="00540147">
            <w:pPr>
              <w:pStyle w:val="BodyTextIndent"/>
              <w:ind w:left="0"/>
              <w:rPr>
                <w:rFonts w:cs="Tahoma"/>
              </w:rPr>
            </w:pPr>
            <w:r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>
                    <w:default w:val="Text Field"/>
                  </w:textInput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442439">
              <w:rPr>
                <w:i w:val="0"/>
                <w:noProof/>
              </w:rPr>
              <w:t>Text Field</w:t>
            </w:r>
            <w:r>
              <w:rPr>
                <w:i w:val="0"/>
              </w:rPr>
              <w:fldChar w:fldCharType="end"/>
            </w:r>
          </w:p>
          <w:p w:rsidR="00792D0D" w:rsidRDefault="00792D0D" w:rsidP="00540147">
            <w:pPr>
              <w:pStyle w:val="BodyTextIndent"/>
              <w:ind w:left="0"/>
              <w:rPr>
                <w:rFonts w:cs="Tahoma"/>
              </w:rPr>
            </w:pPr>
          </w:p>
          <w:p w:rsidR="00C817F5" w:rsidRDefault="00931067">
            <w:pPr>
              <w:pStyle w:val="BodyTextIndent"/>
              <w:ind w:left="0"/>
              <w:rPr>
                <w:iCs/>
              </w:rPr>
            </w:pPr>
            <w:r>
              <w:rPr>
                <w:iCs/>
              </w:rPr>
              <w:t xml:space="preserve">f) </w:t>
            </w:r>
            <w:r w:rsidR="00540147">
              <w:rPr>
                <w:iCs/>
              </w:rPr>
              <w:t xml:space="preserve">Will </w:t>
            </w:r>
            <w:r w:rsidR="002138AB">
              <w:rPr>
                <w:iCs/>
              </w:rPr>
              <w:t xml:space="preserve">any </w:t>
            </w:r>
            <w:r w:rsidR="00540147">
              <w:rPr>
                <w:iCs/>
              </w:rPr>
              <w:t xml:space="preserve">vulnerable </w:t>
            </w:r>
            <w:r w:rsidR="00BB0923">
              <w:rPr>
                <w:iCs/>
              </w:rPr>
              <w:t>Study Participants</w:t>
            </w:r>
            <w:r w:rsidR="00792D0D">
              <w:rPr>
                <w:iCs/>
              </w:rPr>
              <w:t xml:space="preserve"> </w:t>
            </w:r>
            <w:r w:rsidR="00792D0D" w:rsidRPr="00792D0D">
              <w:rPr>
                <w:iCs/>
              </w:rPr>
              <w:t>(</w:t>
            </w:r>
            <w:r w:rsidR="00A0135A">
              <w:rPr>
                <w:iCs/>
              </w:rPr>
              <w:t xml:space="preserve">e.g. </w:t>
            </w:r>
            <w:r w:rsidR="00792D0D" w:rsidRPr="00792D0D">
              <w:rPr>
                <w:iCs/>
              </w:rPr>
              <w:t xml:space="preserve">Pregnant Women, </w:t>
            </w:r>
            <w:r w:rsidR="004C11E3" w:rsidRPr="00792D0D">
              <w:rPr>
                <w:iCs/>
              </w:rPr>
              <w:t>Fetuses</w:t>
            </w:r>
            <w:r w:rsidR="00792D0D" w:rsidRPr="00792D0D">
              <w:rPr>
                <w:iCs/>
              </w:rPr>
              <w:t xml:space="preserve"> &amp; Neonates, </w:t>
            </w:r>
            <w:r w:rsidR="002A30F7">
              <w:rPr>
                <w:iCs/>
              </w:rPr>
              <w:t>Minors</w:t>
            </w:r>
            <w:r w:rsidR="002A30F7" w:rsidRPr="00792D0D">
              <w:rPr>
                <w:iCs/>
              </w:rPr>
              <w:t xml:space="preserve"> </w:t>
            </w:r>
            <w:r w:rsidR="00792D0D" w:rsidRPr="00792D0D">
              <w:rPr>
                <w:iCs/>
              </w:rPr>
              <w:t>(Persons under the age of 21 years</w:t>
            </w:r>
            <w:r w:rsidR="00A0135A">
              <w:rPr>
                <w:iCs/>
              </w:rPr>
              <w:t xml:space="preserve">, Cognitively Impaired individuals, Mentally Disabled Individuals </w:t>
            </w:r>
            <w:r w:rsidR="005E1476">
              <w:rPr>
                <w:iCs/>
              </w:rPr>
              <w:t>etc.</w:t>
            </w:r>
            <w:r w:rsidR="007F3C99">
              <w:rPr>
                <w:iCs/>
              </w:rPr>
              <w:t>)</w:t>
            </w:r>
            <w:r w:rsidR="00C817F5">
              <w:rPr>
                <w:iCs/>
              </w:rPr>
              <w:t xml:space="preserve"> </w:t>
            </w:r>
            <w:r w:rsidR="00540147">
              <w:rPr>
                <w:iCs/>
              </w:rPr>
              <w:t>be recruited in this research study</w:t>
            </w:r>
            <w:r w:rsidR="00C817F5">
              <w:rPr>
                <w:iCs/>
              </w:rPr>
              <w:t xml:space="preserve">? </w:t>
            </w:r>
          </w:p>
          <w:p w:rsidR="009C5940" w:rsidRDefault="00C817F5">
            <w:pPr>
              <w:pStyle w:val="BodyTextIndent"/>
              <w:ind w:left="0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D511CE">
              <w:rPr>
                <w:rFonts w:cs="Tahoma"/>
              </w:rPr>
            </w:r>
            <w:r w:rsidR="00D511CE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Yes             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D511CE">
              <w:rPr>
                <w:rFonts w:cs="Tahoma"/>
              </w:rPr>
            </w:r>
            <w:r w:rsidR="00D511CE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No       </w:t>
            </w:r>
          </w:p>
          <w:p w:rsidR="00C817F5" w:rsidRDefault="00C817F5">
            <w:pPr>
              <w:pStyle w:val="BodyTextIndent"/>
              <w:ind w:left="0"/>
              <w:rPr>
                <w:rFonts w:cs="Tahoma"/>
              </w:rPr>
            </w:pPr>
            <w:r>
              <w:rPr>
                <w:rFonts w:cs="Tahoma"/>
              </w:rPr>
              <w:t xml:space="preserve">       </w:t>
            </w:r>
          </w:p>
          <w:p w:rsidR="00792D0D" w:rsidRDefault="00540147" w:rsidP="00540147">
            <w:pPr>
              <w:pStyle w:val="BodyTextIndent"/>
              <w:ind w:left="0"/>
            </w:pPr>
            <w:r>
              <w:t xml:space="preserve">If </w:t>
            </w:r>
            <w:r w:rsidR="00792D0D">
              <w:t xml:space="preserve">‘Yes’, please </w:t>
            </w:r>
            <w:r w:rsidR="00A0135A">
              <w:t xml:space="preserve">explain why the research must recruit this group of population and </w:t>
            </w:r>
            <w:r>
              <w:t xml:space="preserve">describe </w:t>
            </w:r>
            <w:r w:rsidR="00A0135A">
              <w:t>measures in place to protect their rights and welfare</w:t>
            </w:r>
            <w:r w:rsidR="00BB31CD">
              <w:t>.</w:t>
            </w:r>
          </w:p>
          <w:p w:rsidR="006C4302" w:rsidRDefault="006C4302" w:rsidP="00540147">
            <w:pPr>
              <w:pStyle w:val="BodyTextIndent"/>
              <w:ind w:left="0"/>
            </w:pPr>
          </w:p>
          <w:p w:rsidR="00C817F5" w:rsidRPr="00BB31CD" w:rsidRDefault="00BB31CD" w:rsidP="000E702D">
            <w:pPr>
              <w:pStyle w:val="BodyTextIndent"/>
              <w:ind w:left="0"/>
              <w:rPr>
                <w:i w:val="0"/>
                <w:sz w:val="10"/>
                <w:szCs w:val="10"/>
              </w:rPr>
            </w:pPr>
            <w:r w:rsidRPr="00BB31CD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>
                    <w:default w:val="Text Field"/>
                  </w:textInput>
                </w:ffData>
              </w:fldChar>
            </w:r>
            <w:r w:rsidRPr="00BB31CD">
              <w:rPr>
                <w:i w:val="0"/>
              </w:rPr>
              <w:instrText xml:space="preserve"> FORMTEXT </w:instrText>
            </w:r>
            <w:r w:rsidRPr="00BB31CD">
              <w:rPr>
                <w:i w:val="0"/>
              </w:rPr>
            </w:r>
            <w:r w:rsidRPr="00BB31CD">
              <w:rPr>
                <w:i w:val="0"/>
              </w:rPr>
              <w:fldChar w:fldCharType="separate"/>
            </w:r>
            <w:r w:rsidR="00442439">
              <w:rPr>
                <w:i w:val="0"/>
                <w:noProof/>
              </w:rPr>
              <w:t>Text Field</w:t>
            </w:r>
            <w:r w:rsidRPr="00BB31CD">
              <w:rPr>
                <w:i w:val="0"/>
              </w:rPr>
              <w:fldChar w:fldCharType="end"/>
            </w:r>
          </w:p>
          <w:p w:rsidR="00D375F8" w:rsidRDefault="00D375F8">
            <w:pPr>
              <w:rPr>
                <w:rFonts w:ascii="Garamond" w:hAnsi="Garamond"/>
                <w:i/>
                <w:sz w:val="10"/>
                <w:szCs w:val="10"/>
              </w:rPr>
            </w:pPr>
          </w:p>
          <w:p w:rsidR="00603360" w:rsidRDefault="00603360">
            <w:pPr>
              <w:rPr>
                <w:rFonts w:ascii="Garamond" w:hAnsi="Garamond"/>
                <w:i/>
                <w:sz w:val="10"/>
                <w:szCs w:val="10"/>
              </w:rPr>
            </w:pPr>
          </w:p>
          <w:p w:rsidR="00D375F8" w:rsidRPr="0087690E" w:rsidRDefault="00D375F8">
            <w:pPr>
              <w:rPr>
                <w:rFonts w:ascii="Garamond" w:hAnsi="Garamond"/>
                <w:i/>
                <w:sz w:val="10"/>
                <w:szCs w:val="10"/>
              </w:rPr>
            </w:pPr>
          </w:p>
        </w:tc>
      </w:tr>
      <w:tr w:rsidR="00C817F5">
        <w:tc>
          <w:tcPr>
            <w:tcW w:w="9564" w:type="dxa"/>
            <w:shd w:val="clear" w:color="auto" w:fill="E6E6E6"/>
          </w:tcPr>
          <w:p w:rsidR="00C817F5" w:rsidRDefault="00C817F5">
            <w:pPr>
              <w:rPr>
                <w:rFonts w:ascii="Garamond" w:hAnsi="Garamond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6. </w:t>
            </w:r>
            <w:r w:rsidR="00CD5A9F">
              <w:rPr>
                <w:rFonts w:ascii="Tahoma" w:hAnsi="Tahoma" w:cs="Tahoma"/>
                <w:b/>
                <w:sz w:val="22"/>
                <w:szCs w:val="22"/>
              </w:rPr>
              <w:t xml:space="preserve">Informed Consent </w:t>
            </w:r>
            <w:r w:rsidR="00FF0DED">
              <w:rPr>
                <w:rFonts w:ascii="Tahoma" w:hAnsi="Tahoma" w:cs="Tahoma"/>
                <w:b/>
                <w:sz w:val="22"/>
                <w:szCs w:val="22"/>
              </w:rPr>
              <w:t xml:space="preserve">Process </w:t>
            </w:r>
            <w:r w:rsidR="00CD5A9F">
              <w:rPr>
                <w:rFonts w:ascii="Tahoma" w:hAnsi="Tahoma" w:cs="Tahoma"/>
                <w:b/>
                <w:sz w:val="22"/>
                <w:szCs w:val="22"/>
              </w:rPr>
              <w:t xml:space="preserve">and </w:t>
            </w:r>
            <w:r w:rsidR="00FF0DED">
              <w:rPr>
                <w:rFonts w:ascii="Tahoma" w:hAnsi="Tahoma" w:cs="Tahoma"/>
                <w:b/>
                <w:sz w:val="22"/>
                <w:szCs w:val="22"/>
              </w:rPr>
              <w:t xml:space="preserve">Consent Document </w:t>
            </w:r>
          </w:p>
        </w:tc>
      </w:tr>
      <w:tr w:rsidR="00C817F5">
        <w:trPr>
          <w:trHeight w:val="726"/>
        </w:trPr>
        <w:tc>
          <w:tcPr>
            <w:tcW w:w="9564" w:type="dxa"/>
          </w:tcPr>
          <w:p w:rsidR="00C817F5" w:rsidRPr="002A30F7" w:rsidRDefault="00F06D2A" w:rsidP="004C11E3">
            <w:pPr>
              <w:tabs>
                <w:tab w:val="left" w:pos="6777"/>
              </w:tabs>
              <w:rPr>
                <w:rFonts w:ascii="Garamond" w:hAnsi="Garamond"/>
                <w:i/>
              </w:rPr>
            </w:pPr>
            <w:r w:rsidRPr="002A30F7">
              <w:rPr>
                <w:rFonts w:ascii="Garamond" w:hAnsi="Garamond"/>
                <w:i/>
              </w:rPr>
              <w:t xml:space="preserve">Please note that PIEC requires that written informed consent should be obtained from all research participants and documented prior to their </w:t>
            </w:r>
            <w:r w:rsidR="004C11E3" w:rsidRPr="002A30F7">
              <w:rPr>
                <w:rFonts w:ascii="Garamond" w:hAnsi="Garamond"/>
                <w:i/>
              </w:rPr>
              <w:t>participation</w:t>
            </w:r>
            <w:r w:rsidRPr="002A30F7">
              <w:rPr>
                <w:rFonts w:ascii="Garamond" w:hAnsi="Garamond"/>
                <w:i/>
              </w:rPr>
              <w:t xml:space="preserve"> in any research, unless the PIEC approves the waiver of informed consent or waiver of documentation of informed consent.</w:t>
            </w:r>
            <w:r w:rsidR="00AE1D34" w:rsidRPr="002A30F7">
              <w:rPr>
                <w:rFonts w:ascii="Garamond" w:hAnsi="Garamond"/>
                <w:i/>
              </w:rPr>
              <w:t xml:space="preserve"> </w:t>
            </w:r>
            <w:r w:rsidRPr="002A30F7">
              <w:rPr>
                <w:rFonts w:ascii="Garamond" w:hAnsi="Garamond"/>
                <w:i/>
              </w:rPr>
              <w:t>To request</w:t>
            </w:r>
            <w:r w:rsidR="00535070" w:rsidRPr="002A30F7">
              <w:rPr>
                <w:rFonts w:ascii="Garamond" w:hAnsi="Garamond"/>
                <w:i/>
              </w:rPr>
              <w:t xml:space="preserve"> for waiver of informed consent, please complete and attach Annex E.</w:t>
            </w:r>
          </w:p>
        </w:tc>
      </w:tr>
      <w:tr w:rsidR="00C817F5">
        <w:tc>
          <w:tcPr>
            <w:tcW w:w="9564" w:type="dxa"/>
          </w:tcPr>
          <w:p w:rsidR="002A30F7" w:rsidRDefault="002A30F7">
            <w:pPr>
              <w:rPr>
                <w:rFonts w:ascii="Garamond" w:hAnsi="Garamond"/>
                <w:i/>
              </w:rPr>
            </w:pPr>
          </w:p>
          <w:p w:rsidR="001A7D58" w:rsidRDefault="00CB4713">
            <w:pPr>
              <w:rPr>
                <w:rFonts w:ascii="Garamond" w:hAnsi="Garamond"/>
                <w:i/>
              </w:rPr>
            </w:pPr>
            <w:r w:rsidRPr="00700869">
              <w:rPr>
                <w:rFonts w:ascii="Garamond" w:hAnsi="Garamond"/>
                <w:i/>
              </w:rPr>
              <w:t xml:space="preserve">Please describe the consent procedure. </w:t>
            </w:r>
          </w:p>
          <w:p w:rsidR="00D16DBA" w:rsidRPr="004A4429" w:rsidRDefault="00D16DBA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700869" w:rsidRDefault="00931067" w:rsidP="00CB471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a) </w:t>
            </w:r>
            <w:r w:rsidR="00CB4713" w:rsidRPr="00700869">
              <w:rPr>
                <w:rFonts w:ascii="Garamond" w:hAnsi="Garamond"/>
                <w:i/>
              </w:rPr>
              <w:t>When will consent be taken?</w:t>
            </w:r>
          </w:p>
          <w:p w:rsidR="006C4302" w:rsidRPr="00700869" w:rsidRDefault="006C4302" w:rsidP="00CB4713">
            <w:pPr>
              <w:rPr>
                <w:rFonts w:ascii="Garamond" w:hAnsi="Garamond"/>
                <w:i/>
              </w:rPr>
            </w:pPr>
          </w:p>
          <w:p w:rsidR="00CB4713" w:rsidRPr="00700869" w:rsidRDefault="00BB31CD" w:rsidP="00CB471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CB4713" w:rsidRPr="00700869" w:rsidRDefault="00CB4713">
            <w:pPr>
              <w:rPr>
                <w:rFonts w:ascii="Garamond" w:hAnsi="Garamond"/>
                <w:i/>
              </w:rPr>
            </w:pPr>
          </w:p>
          <w:p w:rsidR="00700869" w:rsidRDefault="00931067" w:rsidP="00CB471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b) </w:t>
            </w:r>
            <w:r w:rsidR="00CB4713" w:rsidRPr="00700869">
              <w:rPr>
                <w:rFonts w:ascii="Garamond" w:hAnsi="Garamond"/>
                <w:i/>
              </w:rPr>
              <w:t>Where will consent be taken</w:t>
            </w:r>
            <w:r w:rsidR="00EB5E09">
              <w:rPr>
                <w:rFonts w:ascii="Garamond" w:hAnsi="Garamond"/>
                <w:i/>
              </w:rPr>
              <w:t xml:space="preserve"> </w:t>
            </w:r>
            <w:r w:rsidR="00EB5E09" w:rsidRPr="00EB5E09">
              <w:rPr>
                <w:rFonts w:ascii="Garamond" w:hAnsi="Garamond"/>
                <w:i/>
              </w:rPr>
              <w:t>and what procedures will be followed</w:t>
            </w:r>
            <w:r w:rsidR="00CB4713" w:rsidRPr="00700869">
              <w:rPr>
                <w:rFonts w:ascii="Garamond" w:hAnsi="Garamond"/>
                <w:i/>
              </w:rPr>
              <w:t xml:space="preserve">? </w:t>
            </w:r>
            <w:r w:rsidR="00EB5E09">
              <w:rPr>
                <w:rFonts w:ascii="Garamond" w:hAnsi="Garamond"/>
                <w:i/>
              </w:rPr>
              <w:t xml:space="preserve">E.g. </w:t>
            </w:r>
            <w:r w:rsidR="00EB5E09" w:rsidRPr="00EB5E09">
              <w:rPr>
                <w:rFonts w:ascii="Garamond" w:hAnsi="Garamond"/>
                <w:i/>
              </w:rPr>
              <w:t>face-to-face consent interview</w:t>
            </w:r>
            <w:r w:rsidR="002A30F7">
              <w:rPr>
                <w:rFonts w:ascii="Garamond" w:hAnsi="Garamond"/>
                <w:i/>
              </w:rPr>
              <w:t xml:space="preserve">, virtual consent or </w:t>
            </w:r>
            <w:r w:rsidR="00EB5E09">
              <w:rPr>
                <w:rFonts w:ascii="Garamond" w:hAnsi="Garamond"/>
                <w:i/>
              </w:rPr>
              <w:t>other methods.</w:t>
            </w:r>
          </w:p>
          <w:p w:rsidR="006C4302" w:rsidRPr="00700869" w:rsidRDefault="006C4302" w:rsidP="00CB4713">
            <w:pPr>
              <w:rPr>
                <w:rFonts w:ascii="Garamond" w:hAnsi="Garamond"/>
              </w:rPr>
            </w:pPr>
          </w:p>
          <w:p w:rsidR="00CB4713" w:rsidRPr="00700869" w:rsidRDefault="00BB31CD" w:rsidP="00CB47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CB4713" w:rsidRPr="00700869" w:rsidRDefault="00CB4713">
            <w:pPr>
              <w:rPr>
                <w:rFonts w:ascii="Garamond" w:hAnsi="Garamond"/>
                <w:i/>
              </w:rPr>
            </w:pPr>
          </w:p>
          <w:p w:rsidR="00700869" w:rsidRDefault="00931067" w:rsidP="00CB471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c) </w:t>
            </w:r>
            <w:r w:rsidR="00CB4713" w:rsidRPr="00700869">
              <w:rPr>
                <w:rFonts w:ascii="Garamond" w:hAnsi="Garamond"/>
                <w:i/>
              </w:rPr>
              <w:t xml:space="preserve">Who will </w:t>
            </w:r>
            <w:r w:rsidR="003352CB" w:rsidRPr="00700869">
              <w:rPr>
                <w:rFonts w:ascii="Garamond" w:hAnsi="Garamond"/>
                <w:i/>
              </w:rPr>
              <w:t>conduct</w:t>
            </w:r>
            <w:r w:rsidR="00700869" w:rsidRPr="00700869">
              <w:rPr>
                <w:rFonts w:ascii="Garamond" w:hAnsi="Garamond"/>
                <w:i/>
              </w:rPr>
              <w:t xml:space="preserve"> the consent process</w:t>
            </w:r>
            <w:r w:rsidR="00D16DBA">
              <w:rPr>
                <w:rFonts w:ascii="Garamond" w:hAnsi="Garamond"/>
                <w:i/>
              </w:rPr>
              <w:t xml:space="preserve"> and t</w:t>
            </w:r>
            <w:r w:rsidR="00D16DBA" w:rsidRPr="00D16DBA">
              <w:rPr>
                <w:rFonts w:ascii="Garamond" w:hAnsi="Garamond"/>
                <w:i/>
              </w:rPr>
              <w:t>he language used by those obtaining consent</w:t>
            </w:r>
            <w:r w:rsidR="00700869" w:rsidRPr="00700869">
              <w:rPr>
                <w:rFonts w:ascii="Garamond" w:hAnsi="Garamond"/>
                <w:i/>
              </w:rPr>
              <w:t>?</w:t>
            </w:r>
          </w:p>
          <w:p w:rsidR="006C4302" w:rsidRPr="00700869" w:rsidRDefault="006C4302" w:rsidP="00CB4713">
            <w:pPr>
              <w:rPr>
                <w:rFonts w:ascii="Garamond" w:hAnsi="Garamond"/>
                <w:i/>
              </w:rPr>
            </w:pPr>
          </w:p>
          <w:p w:rsidR="005E1476" w:rsidRDefault="00BB31CD" w:rsidP="00CB47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D16DBA" w:rsidRDefault="00D16DBA" w:rsidP="00CB4713">
            <w:pPr>
              <w:rPr>
                <w:rFonts w:ascii="Garamond" w:hAnsi="Garamond"/>
              </w:rPr>
            </w:pPr>
          </w:p>
          <w:p w:rsidR="00D16DBA" w:rsidRDefault="00D16DBA" w:rsidP="00D16DB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d) </w:t>
            </w:r>
            <w:r w:rsidRPr="00700869">
              <w:rPr>
                <w:rFonts w:ascii="Garamond" w:hAnsi="Garamond"/>
                <w:i/>
              </w:rPr>
              <w:t xml:space="preserve">Who will </w:t>
            </w:r>
            <w:r>
              <w:rPr>
                <w:rFonts w:ascii="Garamond" w:hAnsi="Garamond"/>
                <w:i/>
              </w:rPr>
              <w:t>provide</w:t>
            </w:r>
            <w:r w:rsidRPr="00700869">
              <w:rPr>
                <w:rFonts w:ascii="Garamond" w:hAnsi="Garamond"/>
                <w:i/>
              </w:rPr>
              <w:t xml:space="preserve"> consent </w:t>
            </w:r>
            <w:r>
              <w:rPr>
                <w:rFonts w:ascii="Garamond" w:hAnsi="Garamond"/>
                <w:i/>
              </w:rPr>
              <w:t>or permission and t</w:t>
            </w:r>
            <w:r w:rsidRPr="00D16DBA">
              <w:rPr>
                <w:rFonts w:ascii="Garamond" w:hAnsi="Garamond"/>
                <w:i/>
              </w:rPr>
              <w:t>he language understood by the prospective participant or the legally authorized representative</w:t>
            </w:r>
            <w:r w:rsidRPr="00700869">
              <w:rPr>
                <w:rFonts w:ascii="Garamond" w:hAnsi="Garamond"/>
                <w:i/>
              </w:rPr>
              <w:t>?</w:t>
            </w:r>
          </w:p>
          <w:p w:rsidR="00D16DBA" w:rsidRPr="00700869" w:rsidRDefault="00D16DBA" w:rsidP="00D16DBA">
            <w:pPr>
              <w:rPr>
                <w:rFonts w:ascii="Garamond" w:hAnsi="Garamond"/>
                <w:i/>
              </w:rPr>
            </w:pPr>
          </w:p>
          <w:p w:rsidR="00D16DBA" w:rsidRDefault="00D16DBA" w:rsidP="00D16D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D16DBA" w:rsidRDefault="00D16DBA" w:rsidP="00CB4713">
            <w:pPr>
              <w:rPr>
                <w:rFonts w:ascii="Garamond" w:hAnsi="Garamond"/>
              </w:rPr>
            </w:pPr>
          </w:p>
          <w:p w:rsidR="00E1552F" w:rsidRDefault="00D16DBA" w:rsidP="00E1552F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e</w:t>
            </w:r>
            <w:r w:rsidR="00931067">
              <w:rPr>
                <w:rFonts w:ascii="Garamond" w:hAnsi="Garamond"/>
                <w:i/>
              </w:rPr>
              <w:t xml:space="preserve">) </w:t>
            </w:r>
            <w:r>
              <w:rPr>
                <w:rFonts w:ascii="Garamond" w:hAnsi="Garamond"/>
                <w:i/>
              </w:rPr>
              <w:t>Describe the circumstances</w:t>
            </w:r>
            <w:r w:rsidR="00E1552F" w:rsidRPr="00E1552F">
              <w:rPr>
                <w:rFonts w:ascii="Garamond" w:hAnsi="Garamond"/>
                <w:i/>
              </w:rPr>
              <w:t xml:space="preserve"> where obtaining informed consent from a potential Study </w:t>
            </w:r>
            <w:r w:rsidR="00AE1D34">
              <w:rPr>
                <w:rFonts w:ascii="Garamond" w:hAnsi="Garamond"/>
                <w:i/>
              </w:rPr>
              <w:t xml:space="preserve">Participant </w:t>
            </w:r>
            <w:r w:rsidR="00E1552F" w:rsidRPr="00E1552F">
              <w:rPr>
                <w:rFonts w:ascii="Garamond" w:hAnsi="Garamond"/>
                <w:i/>
              </w:rPr>
              <w:t>is not possible and informed consent will be taken from the legally acceptable representative (including spouse, parent, and guardian)?</w:t>
            </w:r>
          </w:p>
          <w:p w:rsidR="006C4302" w:rsidRPr="00E1552F" w:rsidRDefault="006C4302" w:rsidP="00E1552F">
            <w:pPr>
              <w:rPr>
                <w:rFonts w:ascii="Garamond" w:hAnsi="Garamond"/>
                <w:i/>
              </w:rPr>
            </w:pPr>
          </w:p>
          <w:p w:rsidR="00CB4713" w:rsidRPr="00700869" w:rsidRDefault="00BB31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1A7D58" w:rsidRDefault="001A7D58">
            <w:pPr>
              <w:rPr>
                <w:rFonts w:ascii="Garamond" w:hAnsi="Garamond"/>
                <w:i/>
              </w:rPr>
            </w:pPr>
          </w:p>
          <w:p w:rsidR="00D16DBA" w:rsidRDefault="00D16DBA" w:rsidP="00D16DBA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f) </w:t>
            </w:r>
            <w:r w:rsidRPr="00D16DBA">
              <w:rPr>
                <w:rFonts w:ascii="Garamond" w:hAnsi="Garamond"/>
                <w:i/>
              </w:rPr>
              <w:t>Any waiting period between informing the prospective participant and obtaining consent</w:t>
            </w:r>
            <w:r w:rsidRPr="00700869">
              <w:rPr>
                <w:rFonts w:ascii="Garamond" w:hAnsi="Garamond"/>
                <w:i/>
              </w:rPr>
              <w:t>?</w:t>
            </w:r>
            <w:r w:rsidR="002A30F7">
              <w:rPr>
                <w:rFonts w:ascii="Garamond" w:hAnsi="Garamond"/>
                <w:i/>
              </w:rPr>
              <w:t xml:space="preserve"> Please ensure ample time is given to potential subjects </w:t>
            </w:r>
            <w:r w:rsidR="00377C9F">
              <w:rPr>
                <w:rFonts w:ascii="Garamond" w:hAnsi="Garamond"/>
                <w:i/>
              </w:rPr>
              <w:t xml:space="preserve">to decide on study participation. </w:t>
            </w:r>
          </w:p>
          <w:p w:rsidR="00D16DBA" w:rsidRPr="00700869" w:rsidRDefault="00D16DBA" w:rsidP="00D16DBA">
            <w:pPr>
              <w:rPr>
                <w:rFonts w:ascii="Garamond" w:hAnsi="Garamond"/>
                <w:i/>
              </w:rPr>
            </w:pPr>
          </w:p>
          <w:p w:rsidR="00D16DBA" w:rsidRDefault="00D16DBA" w:rsidP="00D16D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D16DBA" w:rsidRDefault="00D16DBA">
            <w:pPr>
              <w:rPr>
                <w:rFonts w:ascii="Garamond" w:hAnsi="Garamond"/>
                <w:i/>
              </w:rPr>
            </w:pPr>
          </w:p>
          <w:p w:rsidR="00377C9F" w:rsidRDefault="00377C9F" w:rsidP="00377C9F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g) How will consent be documented i.e. paper-based? How will study team ensure that a signed copy is given to all subjects? </w:t>
            </w:r>
          </w:p>
          <w:p w:rsidR="00377C9F" w:rsidRPr="00700869" w:rsidRDefault="00377C9F" w:rsidP="00377C9F">
            <w:pPr>
              <w:rPr>
                <w:rFonts w:ascii="Garamond" w:hAnsi="Garamond"/>
                <w:i/>
              </w:rPr>
            </w:pPr>
          </w:p>
          <w:p w:rsidR="00377C9F" w:rsidRPr="00377C9F" w:rsidRDefault="00377C9F" w:rsidP="00377C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377C9F" w:rsidRPr="00700869" w:rsidRDefault="00377C9F">
            <w:pPr>
              <w:rPr>
                <w:rFonts w:ascii="Garamond" w:hAnsi="Garamond"/>
                <w:i/>
              </w:rPr>
            </w:pPr>
          </w:p>
          <w:p w:rsidR="00E1552F" w:rsidRDefault="00377C9F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h</w:t>
            </w:r>
            <w:r w:rsidR="00931067">
              <w:rPr>
                <w:rFonts w:ascii="Garamond" w:hAnsi="Garamond"/>
                <w:i/>
              </w:rPr>
              <w:t xml:space="preserve">) </w:t>
            </w:r>
            <w:r w:rsidR="00E1552F" w:rsidRPr="00E1552F">
              <w:rPr>
                <w:rFonts w:ascii="Garamond" w:hAnsi="Garamond"/>
                <w:i/>
              </w:rPr>
              <w:t xml:space="preserve">Describe provisions to protect the privacy interests of Study </w:t>
            </w:r>
            <w:r w:rsidR="00AE1D34">
              <w:rPr>
                <w:rFonts w:ascii="Garamond" w:hAnsi="Garamond"/>
                <w:i/>
              </w:rPr>
              <w:t>Participants</w:t>
            </w:r>
            <w:r w:rsidR="00E1552F" w:rsidRPr="00E1552F">
              <w:rPr>
                <w:rFonts w:ascii="Garamond" w:hAnsi="Garamond"/>
                <w:i/>
              </w:rPr>
              <w:t>, where “privacy interests” refer to interests of individuals to be left alone, free from intrusion and comfort with the proposed settings</w:t>
            </w:r>
            <w:r w:rsidR="009C5940">
              <w:rPr>
                <w:rFonts w:ascii="Garamond" w:hAnsi="Garamond"/>
                <w:i/>
              </w:rPr>
              <w:t>.</w:t>
            </w:r>
          </w:p>
          <w:p w:rsidR="006C4302" w:rsidRDefault="006C4302">
            <w:pPr>
              <w:rPr>
                <w:rFonts w:ascii="Garamond" w:hAnsi="Garamond"/>
                <w:i/>
              </w:rPr>
            </w:pPr>
          </w:p>
          <w:p w:rsidR="003B15F5" w:rsidRPr="00700869" w:rsidRDefault="00BB31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ED4F95" w:rsidRPr="00700869" w:rsidRDefault="00ED4F95">
            <w:pPr>
              <w:rPr>
                <w:rFonts w:ascii="Garamond" w:hAnsi="Garamond"/>
              </w:rPr>
            </w:pPr>
          </w:p>
          <w:p w:rsidR="00E1552F" w:rsidRDefault="00377C9F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i</w:t>
            </w:r>
            <w:r w:rsidR="00931067">
              <w:rPr>
                <w:rFonts w:ascii="Garamond" w:hAnsi="Garamond"/>
                <w:i/>
              </w:rPr>
              <w:t xml:space="preserve">) </w:t>
            </w:r>
            <w:r w:rsidR="00E1552F" w:rsidRPr="00E1552F">
              <w:rPr>
                <w:rFonts w:ascii="Garamond" w:hAnsi="Garamond"/>
                <w:i/>
              </w:rPr>
              <w:t xml:space="preserve">Besides the Consent document, will any other materials or documents be used to explain the study to potential Study </w:t>
            </w:r>
            <w:r w:rsidR="00AE1D34">
              <w:rPr>
                <w:rFonts w:ascii="Garamond" w:hAnsi="Garamond"/>
                <w:i/>
              </w:rPr>
              <w:t>Participants</w:t>
            </w:r>
            <w:r w:rsidR="00E1552F" w:rsidRPr="00E1552F">
              <w:rPr>
                <w:rFonts w:ascii="Garamond" w:hAnsi="Garamond"/>
                <w:i/>
              </w:rPr>
              <w:t>? (</w:t>
            </w:r>
            <w:r w:rsidR="00026E62" w:rsidRPr="00E1552F">
              <w:rPr>
                <w:rFonts w:ascii="Garamond" w:hAnsi="Garamond"/>
                <w:i/>
              </w:rPr>
              <w:t>E.g.</w:t>
            </w:r>
            <w:r w:rsidR="00E1552F" w:rsidRPr="00E1552F">
              <w:rPr>
                <w:rFonts w:ascii="Garamond" w:hAnsi="Garamond"/>
                <w:i/>
              </w:rPr>
              <w:t xml:space="preserve"> scripts, handouts, brochures, videos, logs, </w:t>
            </w:r>
            <w:r w:rsidR="004C11E3" w:rsidRPr="00E1552F">
              <w:rPr>
                <w:rFonts w:ascii="Garamond" w:hAnsi="Garamond"/>
                <w:i/>
              </w:rPr>
              <w:t>etc.</w:t>
            </w:r>
            <w:r w:rsidR="00E1552F" w:rsidRPr="00E1552F">
              <w:rPr>
                <w:rFonts w:ascii="Garamond" w:hAnsi="Garamond"/>
                <w:i/>
              </w:rPr>
              <w:t>)</w:t>
            </w:r>
            <w:r w:rsidR="00AE1D34">
              <w:rPr>
                <w:rFonts w:ascii="Garamond" w:hAnsi="Garamond"/>
                <w:i/>
              </w:rPr>
              <w:t xml:space="preserve">. If yes, please submit a copy of the material/document. </w:t>
            </w:r>
          </w:p>
          <w:p w:rsidR="006C4302" w:rsidRDefault="006C4302">
            <w:pPr>
              <w:rPr>
                <w:rFonts w:ascii="Garamond" w:hAnsi="Garamond"/>
                <w:i/>
              </w:rPr>
            </w:pPr>
          </w:p>
          <w:p w:rsidR="002A44D8" w:rsidRPr="002A44D8" w:rsidRDefault="00BB31C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603360" w:rsidRDefault="00603360">
            <w:pPr>
              <w:rPr>
                <w:rFonts w:ascii="Garamond" w:hAnsi="Garamond"/>
                <w:i/>
              </w:rPr>
            </w:pPr>
          </w:p>
        </w:tc>
      </w:tr>
      <w:tr w:rsidR="00C817F5">
        <w:tc>
          <w:tcPr>
            <w:tcW w:w="9564" w:type="dxa"/>
            <w:shd w:val="clear" w:color="auto" w:fill="E6E6E6"/>
          </w:tcPr>
          <w:p w:rsidR="00C817F5" w:rsidRDefault="00C817F5">
            <w:pPr>
              <w:rPr>
                <w:rFonts w:ascii="Garamond" w:hAnsi="Garamond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7.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Recruitment Process</w:t>
            </w:r>
          </w:p>
        </w:tc>
      </w:tr>
      <w:tr w:rsidR="00C817F5">
        <w:tc>
          <w:tcPr>
            <w:tcW w:w="9564" w:type="dxa"/>
          </w:tcPr>
          <w:p w:rsidR="00C33569" w:rsidRDefault="0093106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a) </w:t>
            </w:r>
            <w:r w:rsidR="005D5727">
              <w:rPr>
                <w:rFonts w:ascii="Garamond" w:hAnsi="Garamond"/>
                <w:i/>
              </w:rPr>
              <w:t xml:space="preserve">How will the potential subjects be identified? E.g. Referral by attending healthcare professional, Patient of study team, Database, Medical Records, or Advertisement etc.  </w:t>
            </w:r>
          </w:p>
          <w:p w:rsidR="006C4302" w:rsidRDefault="006C4302">
            <w:pPr>
              <w:rPr>
                <w:rFonts w:ascii="Garamond" w:hAnsi="Garamond"/>
                <w:i/>
              </w:rPr>
            </w:pPr>
          </w:p>
          <w:p w:rsidR="00C33569" w:rsidRDefault="00BB31CD" w:rsidP="00CA42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Recruitment Proces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C33569" w:rsidRDefault="00C33569">
            <w:pPr>
              <w:rPr>
                <w:rFonts w:ascii="Garamond" w:hAnsi="Garamond"/>
                <w:i/>
              </w:rPr>
            </w:pPr>
          </w:p>
          <w:p w:rsidR="009856EA" w:rsidRDefault="0093106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b) </w:t>
            </w:r>
            <w:r w:rsidR="005D5727">
              <w:rPr>
                <w:rFonts w:ascii="Garamond" w:hAnsi="Garamond"/>
                <w:i/>
              </w:rPr>
              <w:t xml:space="preserve">If </w:t>
            </w:r>
            <w:r w:rsidR="00AE1D34">
              <w:rPr>
                <w:rFonts w:ascii="Garamond" w:hAnsi="Garamond"/>
                <w:i/>
              </w:rPr>
              <w:t xml:space="preserve">participants </w:t>
            </w:r>
            <w:r w:rsidR="005D5727">
              <w:rPr>
                <w:rFonts w:ascii="Garamond" w:hAnsi="Garamond"/>
                <w:i/>
              </w:rPr>
              <w:t xml:space="preserve">are </w:t>
            </w:r>
            <w:r w:rsidR="00C817F5">
              <w:rPr>
                <w:rFonts w:ascii="Garamond" w:hAnsi="Garamond"/>
                <w:i/>
              </w:rPr>
              <w:t>chosen from medical records</w:t>
            </w:r>
            <w:r w:rsidR="005D5727">
              <w:rPr>
                <w:rFonts w:ascii="Garamond" w:hAnsi="Garamond"/>
                <w:i/>
              </w:rPr>
              <w:t>,</w:t>
            </w:r>
            <w:r w:rsidR="00C817F5">
              <w:rPr>
                <w:rFonts w:ascii="Garamond" w:hAnsi="Garamond"/>
                <w:i/>
              </w:rPr>
              <w:t xml:space="preserve"> how will you obtain </w:t>
            </w:r>
            <w:r w:rsidR="005D5727">
              <w:rPr>
                <w:rFonts w:ascii="Garamond" w:hAnsi="Garamond"/>
                <w:i/>
              </w:rPr>
              <w:t xml:space="preserve">the </w:t>
            </w:r>
            <w:r w:rsidR="00C817F5">
              <w:rPr>
                <w:rFonts w:ascii="Garamond" w:hAnsi="Garamond"/>
                <w:i/>
              </w:rPr>
              <w:t>names</w:t>
            </w:r>
            <w:r w:rsidR="00292A92">
              <w:rPr>
                <w:rFonts w:ascii="Garamond" w:hAnsi="Garamond"/>
                <w:i/>
              </w:rPr>
              <w:t xml:space="preserve"> and </w:t>
            </w:r>
            <w:r w:rsidR="009856EA">
              <w:rPr>
                <w:rFonts w:ascii="Garamond" w:hAnsi="Garamond"/>
                <w:i/>
              </w:rPr>
              <w:t>NRIC</w:t>
            </w:r>
            <w:r w:rsidR="00292A92">
              <w:rPr>
                <w:rFonts w:ascii="Garamond" w:hAnsi="Garamond"/>
                <w:i/>
              </w:rPr>
              <w:t xml:space="preserve"> </w:t>
            </w:r>
            <w:r w:rsidR="00C817F5">
              <w:rPr>
                <w:rFonts w:ascii="Garamond" w:hAnsi="Garamond"/>
                <w:i/>
              </w:rPr>
              <w:t xml:space="preserve">of </w:t>
            </w:r>
            <w:r w:rsidR="005D5727">
              <w:rPr>
                <w:rFonts w:ascii="Garamond" w:hAnsi="Garamond"/>
                <w:i/>
              </w:rPr>
              <w:t xml:space="preserve">potential </w:t>
            </w:r>
            <w:r w:rsidR="00292A92">
              <w:rPr>
                <w:rFonts w:ascii="Garamond" w:hAnsi="Garamond"/>
                <w:i/>
              </w:rPr>
              <w:t>Study Participants</w:t>
            </w:r>
            <w:r w:rsidR="009856EA">
              <w:rPr>
                <w:rFonts w:ascii="Garamond" w:hAnsi="Garamond"/>
                <w:i/>
              </w:rPr>
              <w:t>?</w:t>
            </w:r>
          </w:p>
          <w:p w:rsidR="006C4302" w:rsidRDefault="006C4302">
            <w:pPr>
              <w:rPr>
                <w:rFonts w:ascii="Garamond" w:hAnsi="Garamond"/>
                <w:i/>
              </w:rPr>
            </w:pPr>
          </w:p>
          <w:p w:rsidR="00C817F5" w:rsidRDefault="00BB31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Recruitment Proces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C817F5" w:rsidRDefault="00C817F5">
            <w:pPr>
              <w:rPr>
                <w:rFonts w:ascii="Garamond" w:hAnsi="Garamond"/>
                <w:i/>
              </w:rPr>
            </w:pPr>
          </w:p>
          <w:p w:rsidR="005E1476" w:rsidRDefault="00931067" w:rsidP="00C33569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c) </w:t>
            </w:r>
            <w:r w:rsidR="00AE1D34">
              <w:rPr>
                <w:rFonts w:ascii="Garamond" w:hAnsi="Garamond"/>
                <w:i/>
              </w:rPr>
              <w:t xml:space="preserve">Will any </w:t>
            </w:r>
            <w:r w:rsidR="005B7A72">
              <w:rPr>
                <w:rFonts w:ascii="Garamond" w:hAnsi="Garamond"/>
                <w:i/>
              </w:rPr>
              <w:t>advertising /</w:t>
            </w:r>
            <w:r w:rsidR="00AE1D34">
              <w:rPr>
                <w:rFonts w:ascii="Garamond" w:hAnsi="Garamond"/>
                <w:i/>
              </w:rPr>
              <w:t>recruitment materials be used?</w:t>
            </w:r>
            <w:r w:rsidR="005B7A72">
              <w:rPr>
                <w:rFonts w:ascii="Garamond" w:hAnsi="Garamond"/>
                <w:i/>
              </w:rPr>
              <w:t xml:space="preserve"> E.g. Posters, brochures, </w:t>
            </w:r>
            <w:r w:rsidR="007B083C">
              <w:rPr>
                <w:rFonts w:ascii="Garamond" w:hAnsi="Garamond"/>
                <w:i/>
              </w:rPr>
              <w:t xml:space="preserve">slide deck, </w:t>
            </w:r>
            <w:r w:rsidR="005B7A72">
              <w:rPr>
                <w:rFonts w:ascii="Garamond" w:hAnsi="Garamond"/>
                <w:i/>
              </w:rPr>
              <w:t xml:space="preserve">advertisement in newspaper/magazines/publications, advertisement on radio/TV/websites, letter of invitation to potential research participants, letter to doctors requesting for referrals etc. </w:t>
            </w:r>
            <w:r w:rsidR="00AE1D34">
              <w:rPr>
                <w:rFonts w:ascii="Garamond" w:hAnsi="Garamond"/>
                <w:i/>
              </w:rPr>
              <w:t xml:space="preserve"> </w:t>
            </w:r>
            <w:r w:rsidR="005B7A72">
              <w:rPr>
                <w:rFonts w:ascii="Garamond" w:hAnsi="Garamond"/>
                <w:i/>
              </w:rPr>
              <w:t>Please also describe where and how will the recruitment materials</w:t>
            </w:r>
            <w:r w:rsidR="007B083C">
              <w:rPr>
                <w:rFonts w:ascii="Garamond" w:hAnsi="Garamond"/>
                <w:i/>
              </w:rPr>
              <w:t xml:space="preserve"> be </w:t>
            </w:r>
            <w:r w:rsidR="005E1476">
              <w:rPr>
                <w:rFonts w:ascii="Garamond" w:hAnsi="Garamond"/>
                <w:i/>
              </w:rPr>
              <w:t>used. Please</w:t>
            </w:r>
            <w:r w:rsidR="00C33569">
              <w:rPr>
                <w:rFonts w:ascii="Garamond" w:hAnsi="Garamond"/>
                <w:i/>
              </w:rPr>
              <w:t xml:space="preserve"> submit a copy of </w:t>
            </w:r>
            <w:r w:rsidR="00AE1D34">
              <w:rPr>
                <w:rFonts w:ascii="Garamond" w:hAnsi="Garamond"/>
                <w:i/>
              </w:rPr>
              <w:t xml:space="preserve">the </w:t>
            </w:r>
            <w:r w:rsidR="00C3797A">
              <w:rPr>
                <w:rFonts w:ascii="Garamond" w:hAnsi="Garamond"/>
                <w:i/>
              </w:rPr>
              <w:t>recruitment materials</w:t>
            </w:r>
            <w:r w:rsidR="00AE1D34">
              <w:rPr>
                <w:rFonts w:ascii="Garamond" w:hAnsi="Garamond"/>
                <w:i/>
              </w:rPr>
              <w:t>.</w:t>
            </w:r>
          </w:p>
          <w:p w:rsidR="006C4302" w:rsidRDefault="006C4302" w:rsidP="00C33569">
            <w:pPr>
              <w:rPr>
                <w:rFonts w:ascii="Garamond" w:hAnsi="Garamond"/>
                <w:i/>
              </w:rPr>
            </w:pPr>
          </w:p>
          <w:p w:rsidR="00C33569" w:rsidRDefault="00BB31CD" w:rsidP="00C3356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Recruitment Proces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AE1D34" w:rsidRDefault="00AE1D34" w:rsidP="00C33569">
            <w:pPr>
              <w:rPr>
                <w:rFonts w:ascii="Garamond" w:hAnsi="Garamond"/>
              </w:rPr>
            </w:pPr>
          </w:p>
          <w:p w:rsidR="00AE1D34" w:rsidRDefault="00931067" w:rsidP="00AE1D34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d) </w:t>
            </w:r>
            <w:r w:rsidR="005B7A72">
              <w:rPr>
                <w:rFonts w:ascii="Garamond" w:hAnsi="Garamond"/>
                <w:i/>
              </w:rPr>
              <w:t>Will any other recruitment strategies be used? E.g. Talks/Events/Public forum at hospitals or public places</w:t>
            </w:r>
            <w:r w:rsidR="007B083C">
              <w:rPr>
                <w:rFonts w:ascii="Garamond" w:hAnsi="Garamond"/>
                <w:i/>
              </w:rPr>
              <w:t>, use of recruitment agency, online portal etc</w:t>
            </w:r>
            <w:r w:rsidR="005B7A72">
              <w:rPr>
                <w:rFonts w:ascii="Garamond" w:hAnsi="Garamond"/>
                <w:i/>
              </w:rPr>
              <w:t xml:space="preserve">. Please provide details. </w:t>
            </w:r>
          </w:p>
          <w:p w:rsidR="00AE1D34" w:rsidRDefault="00AE1D34" w:rsidP="00AE1D34">
            <w:pPr>
              <w:rPr>
                <w:rFonts w:ascii="Garamond" w:hAnsi="Garamond"/>
                <w:i/>
              </w:rPr>
            </w:pPr>
          </w:p>
          <w:p w:rsidR="00AE1D34" w:rsidRDefault="00AE1D34" w:rsidP="00AE1D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Recruitment Proces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AE1D34" w:rsidRDefault="00AE1D34" w:rsidP="00C33569">
            <w:pPr>
              <w:rPr>
                <w:rFonts w:ascii="Garamond" w:hAnsi="Garamond"/>
              </w:rPr>
            </w:pPr>
          </w:p>
          <w:p w:rsidR="00C33569" w:rsidRDefault="00C33569">
            <w:pPr>
              <w:rPr>
                <w:rFonts w:ascii="Garamond" w:hAnsi="Garamond"/>
                <w:i/>
              </w:rPr>
            </w:pPr>
          </w:p>
        </w:tc>
      </w:tr>
      <w:tr w:rsidR="00C817F5">
        <w:tc>
          <w:tcPr>
            <w:tcW w:w="9564" w:type="dxa"/>
            <w:shd w:val="clear" w:color="auto" w:fill="E6E6E6"/>
          </w:tcPr>
          <w:p w:rsidR="00C817F5" w:rsidRDefault="00C817F5" w:rsidP="00244837">
            <w:pPr>
              <w:rPr>
                <w:rFonts w:ascii="Garamond" w:hAnsi="Garamond" w:cs="Tahoma"/>
              </w:rPr>
            </w:pPr>
            <w:r w:rsidRPr="007C3245">
              <w:rPr>
                <w:rFonts w:ascii="Tahoma" w:hAnsi="Tahoma" w:cs="Tahoma"/>
                <w:b/>
                <w:sz w:val="22"/>
                <w:szCs w:val="22"/>
              </w:rPr>
              <w:t xml:space="preserve">8. </w:t>
            </w:r>
            <w:r w:rsidRPr="007C324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Data </w:t>
            </w:r>
            <w:r w:rsidR="00A5576B" w:rsidRPr="007C324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And </w:t>
            </w:r>
            <w:r w:rsidRPr="007C324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Safety Monitoring </w:t>
            </w:r>
          </w:p>
        </w:tc>
      </w:tr>
      <w:tr w:rsidR="00C817F5">
        <w:tc>
          <w:tcPr>
            <w:tcW w:w="9564" w:type="dxa"/>
          </w:tcPr>
          <w:p w:rsidR="00244837" w:rsidRDefault="00244837" w:rsidP="00AA5AEF">
            <w:pPr>
              <w:pStyle w:val="BodyText2"/>
              <w:rPr>
                <w:rFonts w:ascii="Garamond" w:hAnsi="Garamond"/>
                <w:color w:val="auto"/>
                <w:sz w:val="24"/>
              </w:rPr>
            </w:pPr>
            <w:r>
              <w:rPr>
                <w:rFonts w:ascii="Garamond" w:hAnsi="Garamond"/>
                <w:color w:val="auto"/>
                <w:sz w:val="24"/>
              </w:rPr>
              <w:t>For studies that are less than minimal risk or investigator-initiated study, the investigator</w:t>
            </w:r>
            <w:r w:rsidR="0060594A">
              <w:rPr>
                <w:rFonts w:ascii="Garamond" w:hAnsi="Garamond"/>
                <w:color w:val="auto"/>
                <w:sz w:val="24"/>
              </w:rPr>
              <w:t>(s)</w:t>
            </w:r>
            <w:r>
              <w:rPr>
                <w:rFonts w:ascii="Garamond" w:hAnsi="Garamond"/>
                <w:color w:val="auto"/>
                <w:sz w:val="24"/>
              </w:rPr>
              <w:t xml:space="preserve"> could perform the data and safety monitoring.</w:t>
            </w:r>
          </w:p>
          <w:p w:rsidR="0060594A" w:rsidRDefault="0060594A" w:rsidP="00AA5AEF">
            <w:pPr>
              <w:pStyle w:val="BodyText2"/>
              <w:rPr>
                <w:rFonts w:ascii="Garamond" w:hAnsi="Garamond"/>
                <w:color w:val="auto"/>
                <w:sz w:val="24"/>
              </w:rPr>
            </w:pPr>
          </w:p>
          <w:p w:rsidR="00544A87" w:rsidRPr="007C3245" w:rsidRDefault="00BF3A09" w:rsidP="00AA5AEF">
            <w:pPr>
              <w:pStyle w:val="BodyText2"/>
              <w:rPr>
                <w:rFonts w:ascii="Garamond" w:hAnsi="Garamond"/>
                <w:color w:val="auto"/>
                <w:sz w:val="24"/>
              </w:rPr>
            </w:pPr>
            <w:r w:rsidRPr="007C3245">
              <w:rPr>
                <w:rFonts w:ascii="Garamond" w:hAnsi="Garamond"/>
                <w:color w:val="auto"/>
                <w:sz w:val="24"/>
              </w:rPr>
              <w:lastRenderedPageBreak/>
              <w:t xml:space="preserve">If </w:t>
            </w:r>
            <w:r w:rsidR="00EA2653" w:rsidRPr="007C3245">
              <w:rPr>
                <w:rFonts w:ascii="Garamond" w:hAnsi="Garamond"/>
                <w:color w:val="auto"/>
                <w:sz w:val="24"/>
              </w:rPr>
              <w:t>the</w:t>
            </w:r>
            <w:r w:rsidRPr="007C3245">
              <w:rPr>
                <w:rFonts w:ascii="Garamond" w:hAnsi="Garamond"/>
                <w:color w:val="auto"/>
                <w:sz w:val="24"/>
              </w:rPr>
              <w:t xml:space="preserve"> research involves more than minimal risks to </w:t>
            </w:r>
            <w:r w:rsidR="00292A92" w:rsidRPr="007C3245">
              <w:rPr>
                <w:rFonts w:ascii="Garamond" w:hAnsi="Garamond"/>
                <w:color w:val="auto"/>
                <w:sz w:val="24"/>
              </w:rPr>
              <w:t xml:space="preserve">Study Participants, </w:t>
            </w:r>
            <w:r w:rsidRPr="007C3245">
              <w:rPr>
                <w:rFonts w:ascii="Garamond" w:hAnsi="Garamond"/>
                <w:color w:val="auto"/>
                <w:sz w:val="24"/>
              </w:rPr>
              <w:t xml:space="preserve">please provide details on </w:t>
            </w:r>
            <w:r w:rsidR="00A5576B" w:rsidRPr="007C3245">
              <w:rPr>
                <w:rFonts w:ascii="Garamond" w:hAnsi="Garamond"/>
                <w:color w:val="auto"/>
                <w:sz w:val="24"/>
              </w:rPr>
              <w:t xml:space="preserve">the Data </w:t>
            </w:r>
            <w:r w:rsidR="00AA5AEF" w:rsidRPr="007C3245">
              <w:rPr>
                <w:rFonts w:ascii="Garamond" w:hAnsi="Garamond"/>
                <w:color w:val="auto"/>
                <w:sz w:val="24"/>
              </w:rPr>
              <w:t xml:space="preserve">And </w:t>
            </w:r>
            <w:r w:rsidR="00A5576B" w:rsidRPr="007C3245">
              <w:rPr>
                <w:rFonts w:ascii="Garamond" w:hAnsi="Garamond"/>
                <w:color w:val="auto"/>
                <w:sz w:val="24"/>
              </w:rPr>
              <w:t>Safety Monitoring Plan (DSMP)</w:t>
            </w:r>
            <w:r w:rsidR="00EA2653" w:rsidRPr="007C3245">
              <w:rPr>
                <w:rFonts w:ascii="Garamond" w:hAnsi="Garamond"/>
                <w:color w:val="auto"/>
                <w:sz w:val="24"/>
              </w:rPr>
              <w:t xml:space="preserve"> of the research</w:t>
            </w:r>
            <w:r w:rsidR="00A5576B" w:rsidRPr="007C3245">
              <w:rPr>
                <w:rFonts w:ascii="Garamond" w:hAnsi="Garamond"/>
                <w:color w:val="auto"/>
                <w:sz w:val="24"/>
              </w:rPr>
              <w:t>.</w:t>
            </w:r>
          </w:p>
          <w:p w:rsidR="00BA2FE7" w:rsidRPr="007C3245" w:rsidRDefault="00BA2FE7" w:rsidP="00AA5AEF">
            <w:pPr>
              <w:pStyle w:val="BodyText2"/>
              <w:rPr>
                <w:rFonts w:ascii="Garamond" w:hAnsi="Garamond"/>
                <w:color w:val="auto"/>
                <w:sz w:val="24"/>
              </w:rPr>
            </w:pPr>
          </w:p>
          <w:p w:rsidR="00A5576B" w:rsidRDefault="00931067" w:rsidP="007C3245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a) </w:t>
            </w:r>
            <w:r w:rsidR="00A5576B" w:rsidRPr="007C3245">
              <w:rPr>
                <w:rFonts w:ascii="Garamond" w:hAnsi="Garamond"/>
                <w:i/>
              </w:rPr>
              <w:t xml:space="preserve">Who </w:t>
            </w:r>
            <w:r w:rsidR="0063436B" w:rsidRPr="007C3245">
              <w:rPr>
                <w:rFonts w:ascii="Garamond" w:hAnsi="Garamond"/>
                <w:i/>
              </w:rPr>
              <w:t xml:space="preserve">performs </w:t>
            </w:r>
            <w:r w:rsidR="00EA2653" w:rsidRPr="007C3245">
              <w:rPr>
                <w:rFonts w:ascii="Garamond" w:hAnsi="Garamond"/>
                <w:i/>
              </w:rPr>
              <w:t xml:space="preserve">the data and safety </w:t>
            </w:r>
            <w:r w:rsidR="0063436B" w:rsidRPr="007C3245">
              <w:rPr>
                <w:rFonts w:ascii="Garamond" w:hAnsi="Garamond"/>
                <w:i/>
              </w:rPr>
              <w:t>monitoring?</w:t>
            </w:r>
            <w:r w:rsidR="007A601D" w:rsidRPr="007C3245">
              <w:rPr>
                <w:rFonts w:ascii="Garamond" w:hAnsi="Garamond"/>
                <w:i/>
              </w:rPr>
              <w:t xml:space="preserve"> If there is a D</w:t>
            </w:r>
            <w:r w:rsidR="00CA42B6">
              <w:rPr>
                <w:rFonts w:ascii="Garamond" w:hAnsi="Garamond"/>
                <w:i/>
              </w:rPr>
              <w:t xml:space="preserve">ata </w:t>
            </w:r>
            <w:r w:rsidR="007A601D" w:rsidRPr="007C3245">
              <w:rPr>
                <w:rFonts w:ascii="Garamond" w:hAnsi="Garamond"/>
                <w:i/>
              </w:rPr>
              <w:t>S</w:t>
            </w:r>
            <w:r w:rsidR="00CA42B6">
              <w:rPr>
                <w:rFonts w:ascii="Garamond" w:hAnsi="Garamond"/>
                <w:i/>
              </w:rPr>
              <w:t xml:space="preserve">afety </w:t>
            </w:r>
            <w:r w:rsidR="007A601D" w:rsidRPr="007C3245">
              <w:rPr>
                <w:rFonts w:ascii="Garamond" w:hAnsi="Garamond"/>
                <w:i/>
              </w:rPr>
              <w:t>M</w:t>
            </w:r>
            <w:r w:rsidR="00CA42B6">
              <w:rPr>
                <w:rFonts w:ascii="Garamond" w:hAnsi="Garamond"/>
                <w:i/>
              </w:rPr>
              <w:t xml:space="preserve">onitoring </w:t>
            </w:r>
            <w:r w:rsidR="007A601D" w:rsidRPr="007C3245">
              <w:rPr>
                <w:rFonts w:ascii="Garamond" w:hAnsi="Garamond"/>
                <w:i/>
              </w:rPr>
              <w:t>B</w:t>
            </w:r>
            <w:r w:rsidR="00CA42B6">
              <w:rPr>
                <w:rFonts w:ascii="Garamond" w:hAnsi="Garamond"/>
                <w:i/>
              </w:rPr>
              <w:t>oard</w:t>
            </w:r>
            <w:r w:rsidR="000E702D">
              <w:rPr>
                <w:rFonts w:ascii="Garamond" w:hAnsi="Garamond"/>
                <w:i/>
              </w:rPr>
              <w:t xml:space="preserve"> (DSMB)</w:t>
            </w:r>
            <w:r w:rsidR="007A601D" w:rsidRPr="007C3245">
              <w:rPr>
                <w:rFonts w:ascii="Garamond" w:hAnsi="Garamond"/>
                <w:i/>
              </w:rPr>
              <w:t>, please provide the charter of the DSMB.</w:t>
            </w:r>
          </w:p>
          <w:p w:rsidR="006C4302" w:rsidRDefault="006C4302" w:rsidP="007C3245">
            <w:pPr>
              <w:rPr>
                <w:rFonts w:ascii="Garamond" w:hAnsi="Garamond"/>
                <w:i/>
              </w:rPr>
            </w:pPr>
          </w:p>
          <w:p w:rsidR="00CA42B6" w:rsidRPr="00CA42B6" w:rsidRDefault="00BB31CD" w:rsidP="007C3245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Recruitment Proces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0E702D" w:rsidRDefault="000E702D" w:rsidP="007C3245">
            <w:pPr>
              <w:rPr>
                <w:rFonts w:ascii="Garamond" w:hAnsi="Garamond"/>
                <w:i/>
              </w:rPr>
            </w:pPr>
          </w:p>
          <w:p w:rsidR="0063436B" w:rsidRDefault="00931067" w:rsidP="007C3245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b) </w:t>
            </w:r>
            <w:r w:rsidR="0063436B" w:rsidRPr="007C3245">
              <w:rPr>
                <w:rFonts w:ascii="Garamond" w:hAnsi="Garamond"/>
                <w:i/>
              </w:rPr>
              <w:t xml:space="preserve">When </w:t>
            </w:r>
            <w:r w:rsidR="0060594A">
              <w:rPr>
                <w:rFonts w:ascii="Garamond" w:hAnsi="Garamond"/>
                <w:i/>
              </w:rPr>
              <w:t xml:space="preserve">(i.e. frequency of review) </w:t>
            </w:r>
            <w:r w:rsidR="0063436B" w:rsidRPr="007C3245">
              <w:rPr>
                <w:rFonts w:ascii="Garamond" w:hAnsi="Garamond"/>
                <w:i/>
              </w:rPr>
              <w:t xml:space="preserve">and what </w:t>
            </w:r>
            <w:r w:rsidR="00224F9B" w:rsidRPr="007C3245">
              <w:rPr>
                <w:rFonts w:ascii="Garamond" w:hAnsi="Garamond"/>
                <w:i/>
              </w:rPr>
              <w:t xml:space="preserve">safety </w:t>
            </w:r>
            <w:r w:rsidR="0063436B" w:rsidRPr="007C3245">
              <w:rPr>
                <w:rFonts w:ascii="Garamond" w:hAnsi="Garamond"/>
                <w:i/>
              </w:rPr>
              <w:t>data</w:t>
            </w:r>
            <w:r w:rsidR="0060594A">
              <w:rPr>
                <w:rFonts w:ascii="Garamond" w:hAnsi="Garamond"/>
                <w:i/>
              </w:rPr>
              <w:t xml:space="preserve"> (e.g. adverse events / serious adverse events)</w:t>
            </w:r>
            <w:r w:rsidR="0063436B" w:rsidRPr="007C3245">
              <w:rPr>
                <w:rFonts w:ascii="Garamond" w:hAnsi="Garamond"/>
                <w:i/>
              </w:rPr>
              <w:t xml:space="preserve"> </w:t>
            </w:r>
            <w:r w:rsidR="0060594A">
              <w:rPr>
                <w:rFonts w:ascii="Garamond" w:hAnsi="Garamond"/>
                <w:i/>
              </w:rPr>
              <w:t xml:space="preserve">will </w:t>
            </w:r>
            <w:r w:rsidR="005E1476">
              <w:rPr>
                <w:rFonts w:ascii="Garamond" w:hAnsi="Garamond"/>
                <w:i/>
              </w:rPr>
              <w:t>be</w:t>
            </w:r>
            <w:r w:rsidR="005E1476" w:rsidRPr="007C3245">
              <w:rPr>
                <w:rFonts w:ascii="Garamond" w:hAnsi="Garamond"/>
                <w:i/>
              </w:rPr>
              <w:t xml:space="preserve"> monitored</w:t>
            </w:r>
            <w:r w:rsidR="0063436B" w:rsidRPr="007C3245">
              <w:rPr>
                <w:rFonts w:ascii="Garamond" w:hAnsi="Garamond"/>
                <w:i/>
              </w:rPr>
              <w:t>?</w:t>
            </w:r>
          </w:p>
          <w:p w:rsidR="006C4302" w:rsidRDefault="006C4302" w:rsidP="007C3245">
            <w:pPr>
              <w:rPr>
                <w:rFonts w:ascii="Garamond" w:hAnsi="Garamond"/>
                <w:i/>
              </w:rPr>
            </w:pPr>
          </w:p>
          <w:p w:rsidR="000E702D" w:rsidRPr="007C3245" w:rsidRDefault="00BB31CD" w:rsidP="007C3245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Recruitment Proces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0E702D" w:rsidRDefault="000E702D" w:rsidP="007C3245">
            <w:pPr>
              <w:rPr>
                <w:rFonts w:ascii="Garamond" w:hAnsi="Garamond"/>
                <w:i/>
              </w:rPr>
            </w:pPr>
          </w:p>
          <w:p w:rsidR="0063436B" w:rsidRDefault="00931067" w:rsidP="007C3245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c) </w:t>
            </w:r>
            <w:r w:rsidR="00224F9B" w:rsidRPr="007C3245">
              <w:rPr>
                <w:rFonts w:ascii="Garamond" w:hAnsi="Garamond"/>
                <w:i/>
              </w:rPr>
              <w:t>When and how</w:t>
            </w:r>
            <w:r w:rsidR="00D45B9E">
              <w:rPr>
                <w:rFonts w:ascii="Garamond" w:hAnsi="Garamond"/>
                <w:i/>
              </w:rPr>
              <w:t xml:space="preserve"> is</w:t>
            </w:r>
            <w:r w:rsidR="00224F9B" w:rsidRPr="007C3245">
              <w:rPr>
                <w:rFonts w:ascii="Garamond" w:hAnsi="Garamond"/>
                <w:i/>
              </w:rPr>
              <w:t xml:space="preserve"> data integrity monitored</w:t>
            </w:r>
            <w:r w:rsidR="0060594A">
              <w:rPr>
                <w:rFonts w:ascii="Garamond" w:hAnsi="Garamond"/>
                <w:i/>
              </w:rPr>
              <w:t xml:space="preserve"> to ensure study data is authentic, accurate and complete</w:t>
            </w:r>
            <w:r w:rsidR="00224F9B" w:rsidRPr="007C3245">
              <w:rPr>
                <w:rFonts w:ascii="Garamond" w:hAnsi="Garamond"/>
                <w:i/>
              </w:rPr>
              <w:t>?</w:t>
            </w:r>
          </w:p>
          <w:p w:rsidR="006C4302" w:rsidRDefault="006C4302" w:rsidP="007C3245">
            <w:pPr>
              <w:rPr>
                <w:rFonts w:ascii="Garamond" w:hAnsi="Garamond"/>
                <w:i/>
              </w:rPr>
            </w:pPr>
          </w:p>
          <w:p w:rsidR="000E702D" w:rsidRPr="007C3245" w:rsidRDefault="00D45B9E" w:rsidP="007C3245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Recruitment Proces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D45B9E" w:rsidRDefault="00D45B9E" w:rsidP="007C3245">
            <w:pPr>
              <w:rPr>
                <w:rFonts w:ascii="Garamond" w:hAnsi="Garamond"/>
                <w:i/>
              </w:rPr>
            </w:pPr>
          </w:p>
          <w:p w:rsidR="00224F9B" w:rsidRDefault="00931067" w:rsidP="007C3245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d) </w:t>
            </w:r>
            <w:r w:rsidR="005F28ED" w:rsidRPr="007C3245">
              <w:rPr>
                <w:rFonts w:ascii="Garamond" w:hAnsi="Garamond"/>
                <w:i/>
              </w:rPr>
              <w:t xml:space="preserve">What </w:t>
            </w:r>
            <w:r w:rsidR="002C534F" w:rsidRPr="007C3245">
              <w:rPr>
                <w:rFonts w:ascii="Garamond" w:hAnsi="Garamond"/>
                <w:i/>
              </w:rPr>
              <w:t>are the criteria</w:t>
            </w:r>
            <w:r w:rsidR="00F53D23" w:rsidRPr="007C3245">
              <w:rPr>
                <w:rFonts w:ascii="Garamond" w:hAnsi="Garamond"/>
                <w:i/>
              </w:rPr>
              <w:t xml:space="preserve"> for </w:t>
            </w:r>
            <w:r w:rsidR="0060594A">
              <w:rPr>
                <w:rFonts w:ascii="Garamond" w:hAnsi="Garamond"/>
                <w:i/>
              </w:rPr>
              <w:t>stopping</w:t>
            </w:r>
            <w:r w:rsidR="00026E62">
              <w:rPr>
                <w:rFonts w:ascii="Garamond" w:hAnsi="Garamond"/>
                <w:i/>
              </w:rPr>
              <w:t xml:space="preserve"> or </w:t>
            </w:r>
            <w:r w:rsidR="002C534F">
              <w:rPr>
                <w:rFonts w:ascii="Garamond" w:hAnsi="Garamond"/>
                <w:i/>
              </w:rPr>
              <w:t xml:space="preserve">suspending </w:t>
            </w:r>
            <w:r w:rsidR="00F53D23" w:rsidRPr="007C3245">
              <w:rPr>
                <w:rFonts w:ascii="Garamond" w:hAnsi="Garamond"/>
                <w:i/>
              </w:rPr>
              <w:t>the research</w:t>
            </w:r>
            <w:r w:rsidR="005F28ED" w:rsidRPr="007C3245">
              <w:rPr>
                <w:rFonts w:ascii="Garamond" w:hAnsi="Garamond"/>
                <w:i/>
              </w:rPr>
              <w:t>?</w:t>
            </w:r>
          </w:p>
          <w:p w:rsidR="006C4302" w:rsidRPr="007C3245" w:rsidRDefault="006C4302" w:rsidP="007C3245">
            <w:pPr>
              <w:rPr>
                <w:rFonts w:ascii="Garamond" w:hAnsi="Garamond"/>
                <w:i/>
              </w:rPr>
            </w:pPr>
          </w:p>
          <w:p w:rsidR="000E702D" w:rsidRDefault="00D45B9E" w:rsidP="007C3245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Recruitment Proces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2C534F" w:rsidRDefault="002C534F" w:rsidP="007C3245">
            <w:pPr>
              <w:rPr>
                <w:rFonts w:ascii="Garamond" w:hAnsi="Garamond"/>
                <w:i/>
              </w:rPr>
            </w:pPr>
          </w:p>
          <w:p w:rsidR="00F92C1F" w:rsidRDefault="00931067" w:rsidP="007C3245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e) </w:t>
            </w:r>
            <w:r w:rsidR="00F53D23" w:rsidRPr="007C3245">
              <w:rPr>
                <w:rFonts w:ascii="Garamond" w:hAnsi="Garamond"/>
                <w:i/>
              </w:rPr>
              <w:t xml:space="preserve">How </w:t>
            </w:r>
            <w:r w:rsidR="00174A5D">
              <w:rPr>
                <w:rFonts w:ascii="Garamond" w:hAnsi="Garamond"/>
                <w:i/>
              </w:rPr>
              <w:t>will</w:t>
            </w:r>
            <w:r w:rsidR="00F53D23" w:rsidRPr="007C3245">
              <w:rPr>
                <w:rFonts w:ascii="Garamond" w:hAnsi="Garamond"/>
                <w:i/>
              </w:rPr>
              <w:t xml:space="preserve"> the </w:t>
            </w:r>
            <w:r w:rsidR="00EA2653" w:rsidRPr="007C3245">
              <w:rPr>
                <w:rFonts w:ascii="Garamond" w:hAnsi="Garamond"/>
                <w:i/>
              </w:rPr>
              <w:t>outcome of data and safety</w:t>
            </w:r>
            <w:r w:rsidR="00F53D23" w:rsidRPr="007C3245">
              <w:rPr>
                <w:rFonts w:ascii="Garamond" w:hAnsi="Garamond"/>
                <w:i/>
              </w:rPr>
              <w:t xml:space="preserve"> monitoring</w:t>
            </w:r>
            <w:r w:rsidR="00EA2653" w:rsidRPr="007C3245">
              <w:rPr>
                <w:rFonts w:ascii="Garamond" w:hAnsi="Garamond"/>
                <w:i/>
              </w:rPr>
              <w:t xml:space="preserve"> </w:t>
            </w:r>
            <w:r w:rsidR="00174A5D">
              <w:rPr>
                <w:rFonts w:ascii="Garamond" w:hAnsi="Garamond"/>
                <w:i/>
              </w:rPr>
              <w:t xml:space="preserve">be </w:t>
            </w:r>
            <w:r w:rsidR="00BA2FE7" w:rsidRPr="007C3245">
              <w:rPr>
                <w:rFonts w:ascii="Garamond" w:hAnsi="Garamond"/>
                <w:i/>
              </w:rPr>
              <w:t>communicated</w:t>
            </w:r>
            <w:r w:rsidR="00E9547B" w:rsidRPr="007C3245">
              <w:rPr>
                <w:rFonts w:ascii="Garamond" w:hAnsi="Garamond"/>
                <w:i/>
              </w:rPr>
              <w:t xml:space="preserve"> </w:t>
            </w:r>
            <w:r w:rsidR="00F53D23" w:rsidRPr="007C3245">
              <w:rPr>
                <w:rFonts w:ascii="Garamond" w:hAnsi="Garamond"/>
                <w:i/>
              </w:rPr>
              <w:t xml:space="preserve">to </w:t>
            </w:r>
            <w:r w:rsidR="002C534F" w:rsidRPr="007C3245">
              <w:rPr>
                <w:rFonts w:ascii="Garamond" w:hAnsi="Garamond"/>
                <w:i/>
              </w:rPr>
              <w:t>other sites</w:t>
            </w:r>
            <w:r w:rsidR="00F53D23" w:rsidRPr="007C3245">
              <w:rPr>
                <w:rFonts w:ascii="Garamond" w:hAnsi="Garamond"/>
                <w:i/>
              </w:rPr>
              <w:t>? (for multi-</w:t>
            </w:r>
            <w:r w:rsidR="00583A5F">
              <w:rPr>
                <w:rFonts w:ascii="Garamond" w:hAnsi="Garamond"/>
                <w:i/>
              </w:rPr>
              <w:t>centre</w:t>
            </w:r>
            <w:r w:rsidR="00F53D23" w:rsidRPr="007C3245">
              <w:rPr>
                <w:rFonts w:ascii="Garamond" w:hAnsi="Garamond"/>
                <w:i/>
              </w:rPr>
              <w:t xml:space="preserve"> studies only)</w:t>
            </w:r>
          </w:p>
          <w:p w:rsidR="006C4302" w:rsidRPr="007C3245" w:rsidRDefault="006C4302" w:rsidP="007C3245">
            <w:pPr>
              <w:rPr>
                <w:rFonts w:ascii="Garamond" w:hAnsi="Garamond"/>
                <w:i/>
              </w:rPr>
            </w:pPr>
          </w:p>
          <w:p w:rsidR="003352CB" w:rsidRDefault="00D45B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2C534F" w:rsidRDefault="002C534F">
            <w:pPr>
              <w:rPr>
                <w:rFonts w:ascii="Garamond" w:hAnsi="Garamond"/>
                <w:i/>
              </w:rPr>
            </w:pPr>
          </w:p>
        </w:tc>
      </w:tr>
      <w:tr w:rsidR="00AD73C8">
        <w:tc>
          <w:tcPr>
            <w:tcW w:w="9564" w:type="dxa"/>
            <w:shd w:val="clear" w:color="auto" w:fill="E6E6E6"/>
          </w:tcPr>
          <w:p w:rsidR="00AD73C8" w:rsidRDefault="00AD73C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9. </w:t>
            </w:r>
            <w:r w:rsidR="002C534F">
              <w:rPr>
                <w:rFonts w:ascii="Tahoma" w:hAnsi="Tahoma" w:cs="Tahoma"/>
                <w:b/>
                <w:sz w:val="22"/>
                <w:szCs w:val="22"/>
              </w:rPr>
              <w:t xml:space="preserve">Research </w:t>
            </w:r>
            <w:r w:rsidR="001A55B8">
              <w:rPr>
                <w:rFonts w:ascii="Tahoma" w:hAnsi="Tahoma" w:cs="Tahoma"/>
                <w:b/>
                <w:sz w:val="22"/>
                <w:szCs w:val="22"/>
              </w:rPr>
              <w:t>Data Confidentiality</w:t>
            </w:r>
          </w:p>
        </w:tc>
      </w:tr>
      <w:tr w:rsidR="00AD73C8">
        <w:tc>
          <w:tcPr>
            <w:tcW w:w="9564" w:type="dxa"/>
            <w:shd w:val="clear" w:color="auto" w:fill="auto"/>
          </w:tcPr>
          <w:p w:rsidR="00AD73C8" w:rsidRPr="00FE6255" w:rsidRDefault="003352CB">
            <w:pPr>
              <w:rPr>
                <w:rFonts w:ascii="Garamond" w:hAnsi="Garamond"/>
                <w:i/>
                <w:iCs/>
              </w:rPr>
            </w:pPr>
            <w:r w:rsidRPr="003352CB">
              <w:rPr>
                <w:rFonts w:ascii="Garamond" w:hAnsi="Garamond"/>
                <w:i/>
                <w:iCs/>
              </w:rPr>
              <w:t>In genera</w:t>
            </w:r>
            <w:r w:rsidR="007A601D">
              <w:rPr>
                <w:rFonts w:ascii="Garamond" w:hAnsi="Garamond"/>
                <w:i/>
                <w:iCs/>
              </w:rPr>
              <w:t>l</w:t>
            </w:r>
            <w:r w:rsidRPr="003352CB">
              <w:rPr>
                <w:rFonts w:ascii="Garamond" w:hAnsi="Garamond"/>
                <w:i/>
                <w:iCs/>
              </w:rPr>
              <w:t xml:space="preserve">, to protect </w:t>
            </w:r>
            <w:r w:rsidR="002C534F">
              <w:rPr>
                <w:rFonts w:ascii="Garamond" w:hAnsi="Garamond"/>
                <w:i/>
                <w:iCs/>
              </w:rPr>
              <w:t xml:space="preserve">Study Participant’s </w:t>
            </w:r>
            <w:r w:rsidR="00321616">
              <w:rPr>
                <w:rFonts w:ascii="Garamond" w:hAnsi="Garamond"/>
                <w:i/>
                <w:iCs/>
              </w:rPr>
              <w:t>privacy</w:t>
            </w:r>
            <w:r w:rsidRPr="003352CB">
              <w:rPr>
                <w:rFonts w:ascii="Garamond" w:hAnsi="Garamond"/>
                <w:i/>
                <w:iCs/>
              </w:rPr>
              <w:t xml:space="preserve">, </w:t>
            </w:r>
            <w:r w:rsidR="002C534F">
              <w:rPr>
                <w:rFonts w:ascii="Garamond" w:hAnsi="Garamond"/>
                <w:i/>
                <w:iCs/>
              </w:rPr>
              <w:t xml:space="preserve">research </w:t>
            </w:r>
            <w:r w:rsidR="00F53D23" w:rsidRPr="003352CB">
              <w:rPr>
                <w:rFonts w:ascii="Garamond" w:hAnsi="Garamond"/>
                <w:i/>
                <w:iCs/>
              </w:rPr>
              <w:t>data s</w:t>
            </w:r>
            <w:r w:rsidR="00F53D23" w:rsidRPr="00FE6255">
              <w:rPr>
                <w:rFonts w:ascii="Garamond" w:hAnsi="Garamond"/>
                <w:i/>
                <w:iCs/>
              </w:rPr>
              <w:t>hould be</w:t>
            </w:r>
            <w:r w:rsidR="00172D60" w:rsidRPr="00FE6255">
              <w:rPr>
                <w:rFonts w:ascii="Garamond" w:hAnsi="Garamond"/>
                <w:i/>
                <w:iCs/>
              </w:rPr>
              <w:t xml:space="preserve"> </w:t>
            </w:r>
            <w:r w:rsidR="00F53D23" w:rsidRPr="00FE6255">
              <w:rPr>
                <w:rFonts w:ascii="Garamond" w:hAnsi="Garamond"/>
                <w:i/>
                <w:iCs/>
              </w:rPr>
              <w:t xml:space="preserve">coded, </w:t>
            </w:r>
            <w:r w:rsidR="00172D60" w:rsidRPr="00FE6255">
              <w:rPr>
                <w:rFonts w:ascii="Garamond" w:hAnsi="Garamond"/>
                <w:i/>
                <w:iCs/>
              </w:rPr>
              <w:t xml:space="preserve">and the links </w:t>
            </w:r>
            <w:r w:rsidR="002C534F" w:rsidRPr="00FE6255">
              <w:rPr>
                <w:rFonts w:ascii="Garamond" w:hAnsi="Garamond"/>
                <w:i/>
                <w:iCs/>
              </w:rPr>
              <w:t xml:space="preserve">between </w:t>
            </w:r>
            <w:r w:rsidR="002C534F">
              <w:rPr>
                <w:rFonts w:ascii="Garamond" w:hAnsi="Garamond"/>
                <w:i/>
                <w:iCs/>
              </w:rPr>
              <w:t xml:space="preserve">the Participant’s </w:t>
            </w:r>
            <w:r w:rsidR="00F53D23" w:rsidRPr="00FE6255">
              <w:rPr>
                <w:rFonts w:ascii="Garamond" w:hAnsi="Garamond"/>
                <w:i/>
                <w:iCs/>
              </w:rPr>
              <w:t xml:space="preserve">identifiers </w:t>
            </w:r>
            <w:r w:rsidR="00172D60" w:rsidRPr="00FE6255">
              <w:rPr>
                <w:rFonts w:ascii="Garamond" w:hAnsi="Garamond"/>
                <w:i/>
                <w:iCs/>
              </w:rPr>
              <w:t>and the</w:t>
            </w:r>
            <w:r w:rsidR="00F53D23" w:rsidRPr="00FE6255">
              <w:rPr>
                <w:rFonts w:ascii="Garamond" w:hAnsi="Garamond"/>
                <w:i/>
                <w:iCs/>
              </w:rPr>
              <w:t xml:space="preserve"> codes </w:t>
            </w:r>
            <w:r w:rsidR="00172D60" w:rsidRPr="00FE6255">
              <w:rPr>
                <w:rFonts w:ascii="Garamond" w:hAnsi="Garamond"/>
                <w:i/>
                <w:iCs/>
              </w:rPr>
              <w:t>should be</w:t>
            </w:r>
            <w:r w:rsidR="00F53D23" w:rsidRPr="00FE6255">
              <w:rPr>
                <w:rFonts w:ascii="Garamond" w:hAnsi="Garamond"/>
                <w:i/>
                <w:iCs/>
              </w:rPr>
              <w:t xml:space="preserve"> stored separate</w:t>
            </w:r>
            <w:r w:rsidR="00172D60" w:rsidRPr="00FE6255">
              <w:rPr>
                <w:rFonts w:ascii="Garamond" w:hAnsi="Garamond"/>
                <w:i/>
                <w:iCs/>
              </w:rPr>
              <w:t xml:space="preserve">ly from the </w:t>
            </w:r>
            <w:r w:rsidR="003015B1">
              <w:rPr>
                <w:rFonts w:ascii="Garamond" w:hAnsi="Garamond"/>
                <w:i/>
                <w:iCs/>
              </w:rPr>
              <w:t xml:space="preserve">research </w:t>
            </w:r>
            <w:r w:rsidR="00172D60" w:rsidRPr="00FE6255">
              <w:rPr>
                <w:rFonts w:ascii="Garamond" w:hAnsi="Garamond"/>
                <w:i/>
                <w:iCs/>
              </w:rPr>
              <w:t xml:space="preserve">data. </w:t>
            </w:r>
          </w:p>
          <w:p w:rsidR="00172D60" w:rsidRPr="00FE6255" w:rsidRDefault="00172D60">
            <w:pPr>
              <w:rPr>
                <w:rFonts w:ascii="Garamond" w:hAnsi="Garamond"/>
                <w:i/>
                <w:iCs/>
              </w:rPr>
            </w:pPr>
          </w:p>
          <w:p w:rsidR="003352CB" w:rsidRDefault="00931067">
            <w:pPr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 xml:space="preserve">a) </w:t>
            </w:r>
            <w:r w:rsidR="003352CB">
              <w:rPr>
                <w:rFonts w:ascii="Garamond" w:hAnsi="Garamond"/>
                <w:i/>
                <w:iCs/>
              </w:rPr>
              <w:t xml:space="preserve">Will </w:t>
            </w:r>
            <w:r w:rsidR="00172D60" w:rsidRPr="00FE6255">
              <w:rPr>
                <w:rFonts w:ascii="Garamond" w:hAnsi="Garamond"/>
                <w:i/>
                <w:iCs/>
              </w:rPr>
              <w:t>cod</w:t>
            </w:r>
            <w:r w:rsidR="007523F6" w:rsidRPr="00FE6255">
              <w:rPr>
                <w:rFonts w:ascii="Garamond" w:hAnsi="Garamond"/>
                <w:i/>
                <w:iCs/>
              </w:rPr>
              <w:t xml:space="preserve">ed </w:t>
            </w:r>
            <w:r w:rsidR="003015B1">
              <w:rPr>
                <w:rFonts w:ascii="Garamond" w:hAnsi="Garamond"/>
                <w:i/>
                <w:iCs/>
              </w:rPr>
              <w:t xml:space="preserve">research </w:t>
            </w:r>
            <w:r w:rsidR="007523F6" w:rsidRPr="00FE6255">
              <w:rPr>
                <w:rFonts w:ascii="Garamond" w:hAnsi="Garamond"/>
                <w:i/>
                <w:iCs/>
              </w:rPr>
              <w:t xml:space="preserve">data </w:t>
            </w:r>
            <w:r w:rsidR="003352CB">
              <w:rPr>
                <w:rFonts w:ascii="Garamond" w:hAnsi="Garamond"/>
                <w:i/>
                <w:iCs/>
              </w:rPr>
              <w:t xml:space="preserve">be </w:t>
            </w:r>
            <w:r w:rsidR="007523F6" w:rsidRPr="00FE6255">
              <w:rPr>
                <w:rFonts w:ascii="Garamond" w:hAnsi="Garamond"/>
                <w:i/>
                <w:iCs/>
              </w:rPr>
              <w:t xml:space="preserve">sent to </w:t>
            </w:r>
            <w:r w:rsidR="003352CB">
              <w:rPr>
                <w:rFonts w:ascii="Garamond" w:hAnsi="Garamond"/>
                <w:i/>
                <w:iCs/>
              </w:rPr>
              <w:t xml:space="preserve">the </w:t>
            </w:r>
            <w:r w:rsidR="007523F6" w:rsidRPr="00FE6255">
              <w:rPr>
                <w:rFonts w:ascii="Garamond" w:hAnsi="Garamond"/>
                <w:i/>
                <w:iCs/>
              </w:rPr>
              <w:t xml:space="preserve">sponsor, and no </w:t>
            </w:r>
            <w:r w:rsidR="003423F4">
              <w:rPr>
                <w:rFonts w:ascii="Garamond" w:hAnsi="Garamond"/>
                <w:i/>
                <w:iCs/>
              </w:rPr>
              <w:t xml:space="preserve">research </w:t>
            </w:r>
            <w:r w:rsidR="007523F6" w:rsidRPr="00FE6255">
              <w:rPr>
                <w:rFonts w:ascii="Garamond" w:hAnsi="Garamond"/>
                <w:i/>
                <w:iCs/>
              </w:rPr>
              <w:t xml:space="preserve">database </w:t>
            </w:r>
            <w:r w:rsidR="003423F4">
              <w:rPr>
                <w:rFonts w:ascii="Garamond" w:hAnsi="Garamond"/>
                <w:i/>
                <w:iCs/>
              </w:rPr>
              <w:t xml:space="preserve">will </w:t>
            </w:r>
            <w:r w:rsidR="003352CB">
              <w:rPr>
                <w:rFonts w:ascii="Garamond" w:hAnsi="Garamond"/>
                <w:i/>
                <w:iCs/>
              </w:rPr>
              <w:t xml:space="preserve">be created </w:t>
            </w:r>
            <w:r w:rsidR="00BE34B4">
              <w:rPr>
                <w:rFonts w:ascii="Garamond" w:hAnsi="Garamond"/>
                <w:i/>
                <w:iCs/>
              </w:rPr>
              <w:t>at study site</w:t>
            </w:r>
            <w:r w:rsidR="003352CB">
              <w:rPr>
                <w:rFonts w:ascii="Garamond" w:hAnsi="Garamond"/>
                <w:i/>
                <w:iCs/>
              </w:rPr>
              <w:t xml:space="preserve">? </w:t>
            </w:r>
          </w:p>
          <w:p w:rsidR="003352CB" w:rsidRDefault="003352CB">
            <w:pPr>
              <w:rPr>
                <w:rFonts w:ascii="Garamond" w:hAnsi="Garamond"/>
                <w:i/>
                <w:iCs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D511CE">
              <w:rPr>
                <w:rFonts w:cs="Tahoma"/>
              </w:rPr>
            </w:r>
            <w:r w:rsidR="00D511CE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</w:t>
            </w:r>
            <w:r w:rsidRPr="00670555">
              <w:rPr>
                <w:rFonts w:ascii="Garamond" w:hAnsi="Garamond"/>
                <w:i/>
                <w:iCs/>
              </w:rPr>
              <w:t>Yes,</w:t>
            </w:r>
            <w:r>
              <w:rPr>
                <w:rFonts w:cs="Tahoma"/>
              </w:rPr>
              <w:t xml:space="preserve"> </w:t>
            </w:r>
            <w:r>
              <w:rPr>
                <w:rFonts w:ascii="Garamond" w:hAnsi="Garamond"/>
                <w:i/>
                <w:iCs/>
              </w:rPr>
              <w:t xml:space="preserve">If </w:t>
            </w:r>
            <w:r w:rsidR="004A4429">
              <w:rPr>
                <w:rFonts w:ascii="Garamond" w:hAnsi="Garamond"/>
                <w:i/>
                <w:iCs/>
              </w:rPr>
              <w:t>‘Y</w:t>
            </w:r>
            <w:r>
              <w:rPr>
                <w:rFonts w:ascii="Garamond" w:hAnsi="Garamond"/>
                <w:i/>
                <w:iCs/>
              </w:rPr>
              <w:t>es</w:t>
            </w:r>
            <w:r w:rsidR="004A4429">
              <w:rPr>
                <w:rFonts w:ascii="Garamond" w:hAnsi="Garamond"/>
                <w:i/>
                <w:iCs/>
              </w:rPr>
              <w:t>’</w:t>
            </w:r>
            <w:r>
              <w:rPr>
                <w:rFonts w:ascii="Garamond" w:hAnsi="Garamond"/>
                <w:i/>
                <w:iCs/>
              </w:rPr>
              <w:t xml:space="preserve">, please skip this question and go to </w:t>
            </w:r>
            <w:r w:rsidR="00174A5D">
              <w:rPr>
                <w:rFonts w:ascii="Garamond" w:hAnsi="Garamond"/>
                <w:i/>
                <w:iCs/>
              </w:rPr>
              <w:t>Section 10 – Timelines.</w:t>
            </w:r>
          </w:p>
          <w:p w:rsidR="007523F6" w:rsidRPr="00FE6255" w:rsidRDefault="003352CB">
            <w:pPr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D511CE">
              <w:rPr>
                <w:rFonts w:cs="Tahoma"/>
              </w:rPr>
            </w:r>
            <w:r w:rsidR="00D511CE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</w:t>
            </w:r>
            <w:r w:rsidRPr="00670555">
              <w:rPr>
                <w:rFonts w:ascii="Garamond" w:hAnsi="Garamond"/>
                <w:i/>
                <w:iCs/>
              </w:rPr>
              <w:t xml:space="preserve">No, </w:t>
            </w:r>
            <w:r w:rsidR="007523F6" w:rsidRPr="00FE6255">
              <w:rPr>
                <w:rFonts w:ascii="Garamond" w:hAnsi="Garamond"/>
                <w:i/>
                <w:iCs/>
              </w:rPr>
              <w:t xml:space="preserve">If </w:t>
            </w:r>
            <w:r w:rsidR="004A4429">
              <w:rPr>
                <w:rFonts w:ascii="Garamond" w:hAnsi="Garamond"/>
                <w:i/>
                <w:iCs/>
              </w:rPr>
              <w:t>‘</w:t>
            </w:r>
            <w:r w:rsidR="007523F6" w:rsidRPr="00FE6255">
              <w:rPr>
                <w:rFonts w:ascii="Garamond" w:hAnsi="Garamond"/>
                <w:i/>
                <w:iCs/>
              </w:rPr>
              <w:t>No</w:t>
            </w:r>
            <w:r w:rsidR="004A4429">
              <w:rPr>
                <w:rFonts w:ascii="Garamond" w:hAnsi="Garamond"/>
                <w:i/>
                <w:iCs/>
              </w:rPr>
              <w:t>’</w:t>
            </w:r>
            <w:r w:rsidR="007523F6" w:rsidRPr="00FE6255">
              <w:rPr>
                <w:rFonts w:ascii="Garamond" w:hAnsi="Garamond"/>
                <w:i/>
                <w:iCs/>
              </w:rPr>
              <w:t xml:space="preserve">, please answer the </w:t>
            </w:r>
            <w:r w:rsidR="00670555">
              <w:rPr>
                <w:rFonts w:ascii="Garamond" w:hAnsi="Garamond"/>
                <w:i/>
                <w:iCs/>
              </w:rPr>
              <w:t xml:space="preserve">following </w:t>
            </w:r>
            <w:r w:rsidR="007523F6" w:rsidRPr="00FE6255">
              <w:rPr>
                <w:rFonts w:ascii="Garamond" w:hAnsi="Garamond"/>
                <w:i/>
                <w:iCs/>
              </w:rPr>
              <w:t>questions</w:t>
            </w:r>
            <w:r w:rsidR="00670555">
              <w:rPr>
                <w:rFonts w:ascii="Garamond" w:hAnsi="Garamond"/>
                <w:i/>
                <w:iCs/>
              </w:rPr>
              <w:t>:-</w:t>
            </w:r>
          </w:p>
          <w:p w:rsidR="00F53D23" w:rsidRPr="00FE6255" w:rsidRDefault="00F53D23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670555" w:rsidRDefault="00931067" w:rsidP="00670555">
            <w:pPr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 xml:space="preserve">b) </w:t>
            </w:r>
            <w:r w:rsidR="00E718C0" w:rsidRPr="00FE6255">
              <w:rPr>
                <w:rFonts w:ascii="Garamond" w:hAnsi="Garamond"/>
                <w:i/>
                <w:iCs/>
              </w:rPr>
              <w:t xml:space="preserve">Describe where the </w:t>
            </w:r>
            <w:r w:rsidR="00670555">
              <w:rPr>
                <w:rFonts w:ascii="Garamond" w:hAnsi="Garamond"/>
                <w:i/>
                <w:iCs/>
              </w:rPr>
              <w:t xml:space="preserve">research </w:t>
            </w:r>
            <w:r w:rsidR="00E718C0" w:rsidRPr="00FE6255">
              <w:rPr>
                <w:rFonts w:ascii="Garamond" w:hAnsi="Garamond"/>
                <w:i/>
                <w:iCs/>
              </w:rPr>
              <w:t xml:space="preserve">data will be stored? (i.e.: </w:t>
            </w:r>
            <w:r w:rsidR="00BA39EF">
              <w:rPr>
                <w:rFonts w:ascii="Garamond" w:hAnsi="Garamond"/>
                <w:i/>
                <w:iCs/>
              </w:rPr>
              <w:t>netw</w:t>
            </w:r>
            <w:r w:rsidR="004C11E3">
              <w:rPr>
                <w:rFonts w:ascii="Garamond" w:hAnsi="Garamond"/>
                <w:i/>
                <w:iCs/>
              </w:rPr>
              <w:t>ork or Stand-</w:t>
            </w:r>
            <w:r w:rsidR="00BA39EF">
              <w:rPr>
                <w:rFonts w:ascii="Garamond" w:hAnsi="Garamond"/>
                <w:i/>
                <w:iCs/>
              </w:rPr>
              <w:t xml:space="preserve">alone PC and the </w:t>
            </w:r>
            <w:r w:rsidR="00E718C0" w:rsidRPr="00FE6255">
              <w:rPr>
                <w:rFonts w:ascii="Garamond" w:hAnsi="Garamond"/>
                <w:i/>
                <w:iCs/>
              </w:rPr>
              <w:t xml:space="preserve">physical location) </w:t>
            </w:r>
          </w:p>
          <w:p w:rsidR="006C4302" w:rsidRDefault="006C4302" w:rsidP="00670555">
            <w:pPr>
              <w:rPr>
                <w:rFonts w:ascii="Garamond" w:hAnsi="Garamond"/>
                <w:i/>
              </w:rPr>
            </w:pPr>
          </w:p>
          <w:p w:rsidR="00670555" w:rsidRDefault="00D45B9E" w:rsidP="007D19CD">
            <w:pPr>
              <w:rPr>
                <w:rFonts w:ascii="Garamond" w:hAnsi="Garamond"/>
              </w:rPr>
            </w:pPr>
            <w:r w:rsidRPr="00174A5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Recruitment Process"/>
                  <w:textInput>
                    <w:default w:val="Text Field"/>
                  </w:textInput>
                </w:ffData>
              </w:fldChar>
            </w:r>
            <w:r w:rsidRPr="00174A5D">
              <w:rPr>
                <w:rFonts w:ascii="Garamond" w:hAnsi="Garamond"/>
              </w:rPr>
              <w:instrText xml:space="preserve"> FORMTEXT </w:instrText>
            </w:r>
            <w:r w:rsidRPr="00174A5D">
              <w:rPr>
                <w:rFonts w:ascii="Garamond" w:hAnsi="Garamond"/>
              </w:rPr>
            </w:r>
            <w:r w:rsidRPr="00174A5D"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 w:rsidRPr="00174A5D">
              <w:rPr>
                <w:rFonts w:ascii="Garamond" w:hAnsi="Garamond"/>
              </w:rPr>
              <w:fldChar w:fldCharType="end"/>
            </w:r>
          </w:p>
          <w:p w:rsidR="007D19CD" w:rsidRPr="007D19CD" w:rsidRDefault="007D19CD" w:rsidP="007D19CD">
            <w:pPr>
              <w:rPr>
                <w:rFonts w:ascii="Garamond" w:hAnsi="Garamond"/>
              </w:rPr>
            </w:pPr>
          </w:p>
          <w:p w:rsidR="00C74FEF" w:rsidRDefault="00931067" w:rsidP="007D19CD">
            <w:pPr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 xml:space="preserve">c) </w:t>
            </w:r>
            <w:r w:rsidR="00E718C0" w:rsidRPr="007523F6">
              <w:rPr>
                <w:rFonts w:ascii="Garamond" w:hAnsi="Garamond"/>
                <w:i/>
                <w:iCs/>
              </w:rPr>
              <w:t xml:space="preserve">Who will have access to the </w:t>
            </w:r>
            <w:r w:rsidR="00670555">
              <w:rPr>
                <w:rFonts w:ascii="Garamond" w:hAnsi="Garamond"/>
                <w:i/>
                <w:iCs/>
              </w:rPr>
              <w:t xml:space="preserve">research </w:t>
            </w:r>
            <w:r w:rsidR="00E718C0" w:rsidRPr="007523F6">
              <w:rPr>
                <w:rFonts w:ascii="Garamond" w:hAnsi="Garamond"/>
                <w:i/>
                <w:iCs/>
              </w:rPr>
              <w:t xml:space="preserve">data and how will access to the </w:t>
            </w:r>
            <w:r w:rsidR="00670555">
              <w:rPr>
                <w:rFonts w:ascii="Garamond" w:hAnsi="Garamond"/>
                <w:i/>
                <w:iCs/>
              </w:rPr>
              <w:t xml:space="preserve">research </w:t>
            </w:r>
            <w:r w:rsidR="00E718C0" w:rsidRPr="007523F6">
              <w:rPr>
                <w:rFonts w:ascii="Garamond" w:hAnsi="Garamond"/>
                <w:i/>
                <w:iCs/>
              </w:rPr>
              <w:t>data be controlled and monitored?</w:t>
            </w:r>
          </w:p>
          <w:p w:rsidR="006C4302" w:rsidRDefault="006C4302" w:rsidP="007D19CD">
            <w:pPr>
              <w:rPr>
                <w:rFonts w:ascii="Garamond" w:hAnsi="Garamond"/>
                <w:i/>
                <w:iCs/>
              </w:rPr>
            </w:pPr>
          </w:p>
          <w:p w:rsidR="00670555" w:rsidRDefault="00D45B9E" w:rsidP="007D19CD">
            <w:pPr>
              <w:rPr>
                <w:rFonts w:ascii="Garamond" w:hAnsi="Garamond"/>
              </w:rPr>
            </w:pPr>
            <w:r w:rsidRPr="00174A5D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Recruitment Process"/>
                  <w:textInput>
                    <w:default w:val="Text Field"/>
                  </w:textInput>
                </w:ffData>
              </w:fldChar>
            </w:r>
            <w:r w:rsidRPr="00174A5D">
              <w:rPr>
                <w:rFonts w:ascii="Garamond" w:hAnsi="Garamond"/>
              </w:rPr>
              <w:instrText xml:space="preserve"> FORMTEXT </w:instrText>
            </w:r>
            <w:r w:rsidRPr="00174A5D">
              <w:rPr>
                <w:rFonts w:ascii="Garamond" w:hAnsi="Garamond"/>
              </w:rPr>
            </w:r>
            <w:r w:rsidRPr="00174A5D"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 w:rsidRPr="00174A5D">
              <w:rPr>
                <w:rFonts w:ascii="Garamond" w:hAnsi="Garamond"/>
              </w:rPr>
              <w:fldChar w:fldCharType="end"/>
            </w:r>
          </w:p>
          <w:p w:rsidR="007D19CD" w:rsidRPr="007523F6" w:rsidRDefault="007D19CD" w:rsidP="007D19CD">
            <w:pPr>
              <w:rPr>
                <w:rFonts w:ascii="Garamond" w:hAnsi="Garamond"/>
                <w:i/>
              </w:rPr>
            </w:pPr>
          </w:p>
          <w:p w:rsidR="00670555" w:rsidRPr="003423F4" w:rsidRDefault="00931067" w:rsidP="00670555">
            <w:pPr>
              <w:pStyle w:val="SectionStyle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d) </w:t>
            </w:r>
            <w:r w:rsidR="00A24C4D" w:rsidRPr="003423F4">
              <w:rPr>
                <w:rFonts w:cs="Times New Roman"/>
                <w:i/>
                <w:iCs/>
              </w:rPr>
              <w:t xml:space="preserve">Are there any </w:t>
            </w:r>
            <w:r w:rsidR="00670555" w:rsidRPr="003423F4">
              <w:rPr>
                <w:rFonts w:cs="Times New Roman"/>
                <w:i/>
                <w:iCs/>
              </w:rPr>
              <w:t xml:space="preserve">research </w:t>
            </w:r>
            <w:r w:rsidR="00A24C4D" w:rsidRPr="003423F4">
              <w:rPr>
                <w:rFonts w:cs="Times New Roman"/>
                <w:i/>
                <w:iCs/>
              </w:rPr>
              <w:t xml:space="preserve">data </w:t>
            </w:r>
            <w:r w:rsidR="00510CEF" w:rsidRPr="003423F4">
              <w:rPr>
                <w:rFonts w:cs="Times New Roman"/>
                <w:i/>
                <w:iCs/>
              </w:rPr>
              <w:t xml:space="preserve">sharing </w:t>
            </w:r>
            <w:r w:rsidR="00A24C4D" w:rsidRPr="003423F4">
              <w:rPr>
                <w:rFonts w:cs="Times New Roman"/>
                <w:i/>
                <w:iCs/>
              </w:rPr>
              <w:t xml:space="preserve">agreements with individuals or entities outside the </w:t>
            </w:r>
            <w:r w:rsidR="00BE34B4">
              <w:rPr>
                <w:rFonts w:cs="Times New Roman"/>
                <w:i/>
                <w:iCs/>
              </w:rPr>
              <w:t>study site</w:t>
            </w:r>
            <w:r w:rsidR="00670555" w:rsidRPr="003423F4">
              <w:rPr>
                <w:rFonts w:cs="Times New Roman"/>
                <w:i/>
                <w:iCs/>
              </w:rPr>
              <w:t>,</w:t>
            </w:r>
            <w:r w:rsidR="00587530" w:rsidRPr="003423F4">
              <w:rPr>
                <w:rFonts w:cs="Times New Roman"/>
                <w:i/>
                <w:iCs/>
              </w:rPr>
              <w:t xml:space="preserve"> to release and share research data collected</w:t>
            </w:r>
            <w:r w:rsidR="00A24C4D" w:rsidRPr="003423F4">
              <w:rPr>
                <w:rFonts w:cs="Times New Roman"/>
                <w:i/>
                <w:iCs/>
              </w:rPr>
              <w:t xml:space="preserve">? </w:t>
            </w:r>
          </w:p>
          <w:p w:rsidR="00670555" w:rsidRPr="00670555" w:rsidRDefault="00670555" w:rsidP="00670555">
            <w:pPr>
              <w:pStyle w:val="SectionStyle"/>
              <w:rPr>
                <w:rFonts w:cs="Times New Roman"/>
                <w:i/>
                <w:iCs/>
              </w:rPr>
            </w:pPr>
            <w:r w:rsidRPr="00670555">
              <w:rPr>
                <w:rFonts w:cs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70555">
              <w:rPr>
                <w:rFonts w:cs="Times New Roman"/>
                <w:i/>
                <w:iCs/>
              </w:rPr>
              <w:instrText xml:space="preserve"> FORMCHECKBOX </w:instrText>
            </w:r>
            <w:r w:rsidR="00D511CE">
              <w:rPr>
                <w:rFonts w:cs="Times New Roman"/>
                <w:i/>
                <w:iCs/>
              </w:rPr>
            </w:r>
            <w:r w:rsidR="00D511CE">
              <w:rPr>
                <w:rFonts w:cs="Times New Roman"/>
                <w:i/>
                <w:iCs/>
              </w:rPr>
              <w:fldChar w:fldCharType="separate"/>
            </w:r>
            <w:r w:rsidRPr="00670555">
              <w:rPr>
                <w:rFonts w:cs="Times New Roman"/>
                <w:i/>
                <w:iCs/>
              </w:rPr>
              <w:fldChar w:fldCharType="end"/>
            </w:r>
            <w:r w:rsidRPr="00670555">
              <w:rPr>
                <w:rFonts w:cs="Times New Roman"/>
                <w:i/>
                <w:iCs/>
              </w:rPr>
              <w:t xml:space="preserve"> No</w:t>
            </w:r>
          </w:p>
          <w:p w:rsidR="00670555" w:rsidRDefault="00BA39EF" w:rsidP="00670555">
            <w:pPr>
              <w:pStyle w:val="SectionStyle"/>
              <w:rPr>
                <w:rFonts w:cs="Times New Roman"/>
                <w:i/>
                <w:iCs/>
              </w:rPr>
            </w:pPr>
            <w:r w:rsidRPr="00670555">
              <w:rPr>
                <w:rFonts w:cs="Times New Roman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670555">
              <w:rPr>
                <w:rFonts w:cs="Times New Roman"/>
                <w:i/>
                <w:iCs/>
              </w:rPr>
              <w:instrText xml:space="preserve"> FORMCHECKBOX </w:instrText>
            </w:r>
            <w:r w:rsidR="00D511CE">
              <w:rPr>
                <w:rFonts w:cs="Times New Roman"/>
                <w:i/>
                <w:iCs/>
              </w:rPr>
            </w:r>
            <w:r w:rsidR="00D511CE">
              <w:rPr>
                <w:rFonts w:cs="Times New Roman"/>
                <w:i/>
                <w:iCs/>
              </w:rPr>
              <w:fldChar w:fldCharType="separate"/>
            </w:r>
            <w:r w:rsidRPr="00670555">
              <w:rPr>
                <w:rFonts w:cs="Times New Roman"/>
                <w:i/>
                <w:iCs/>
              </w:rPr>
              <w:fldChar w:fldCharType="end"/>
            </w:r>
            <w:r w:rsidRPr="00670555">
              <w:rPr>
                <w:rFonts w:cs="Times New Roman"/>
                <w:i/>
                <w:iCs/>
              </w:rPr>
              <w:t xml:space="preserve"> Yes, If yes, please describe</w:t>
            </w:r>
            <w:r w:rsidR="00670555" w:rsidRPr="00670555">
              <w:rPr>
                <w:rFonts w:cs="Times New Roman"/>
                <w:i/>
                <w:iCs/>
              </w:rPr>
              <w:t xml:space="preserve"> the agreement</w:t>
            </w:r>
          </w:p>
          <w:p w:rsidR="006C4302" w:rsidRPr="00670555" w:rsidRDefault="006C4302" w:rsidP="00670555">
            <w:pPr>
              <w:pStyle w:val="SectionStyle"/>
              <w:rPr>
                <w:rFonts w:cs="Times New Roman"/>
                <w:i/>
                <w:iCs/>
              </w:rPr>
            </w:pPr>
          </w:p>
          <w:p w:rsidR="00BA39EF" w:rsidRPr="00174A5D" w:rsidRDefault="00D45B9E" w:rsidP="00670555">
            <w:pPr>
              <w:pStyle w:val="SectionStyle"/>
              <w:rPr>
                <w:rFonts w:cs="Times New Roman"/>
                <w:iCs/>
              </w:rPr>
            </w:pPr>
            <w:r w:rsidRPr="00174A5D">
              <w:rPr>
                <w:rFonts w:cs="Times New Roman"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Recruitment Process"/>
                  <w:textInput>
                    <w:default w:val="Text Field"/>
                  </w:textInput>
                </w:ffData>
              </w:fldChar>
            </w:r>
            <w:r w:rsidRPr="00174A5D">
              <w:rPr>
                <w:rFonts w:cs="Times New Roman"/>
                <w:iCs/>
              </w:rPr>
              <w:instrText xml:space="preserve"> FORMTEXT </w:instrText>
            </w:r>
            <w:r w:rsidRPr="00174A5D">
              <w:rPr>
                <w:rFonts w:cs="Times New Roman"/>
                <w:iCs/>
              </w:rPr>
            </w:r>
            <w:r w:rsidRPr="00174A5D">
              <w:rPr>
                <w:rFonts w:cs="Times New Roman"/>
                <w:iCs/>
              </w:rPr>
              <w:fldChar w:fldCharType="separate"/>
            </w:r>
            <w:r w:rsidR="00442439">
              <w:rPr>
                <w:rFonts w:cs="Times New Roman"/>
                <w:iCs/>
                <w:noProof/>
              </w:rPr>
              <w:t>Text Field</w:t>
            </w:r>
            <w:r w:rsidRPr="00174A5D">
              <w:rPr>
                <w:rFonts w:cs="Times New Roman"/>
                <w:iCs/>
              </w:rPr>
              <w:fldChar w:fldCharType="end"/>
            </w:r>
          </w:p>
          <w:p w:rsidR="00BA39EF" w:rsidRDefault="00BA39EF" w:rsidP="00BA39EF">
            <w:pPr>
              <w:pStyle w:val="SectionStyle"/>
              <w:rPr>
                <w:i/>
                <w:iCs/>
              </w:rPr>
            </w:pPr>
          </w:p>
          <w:p w:rsidR="003423F4" w:rsidRDefault="00931067" w:rsidP="003423F4">
            <w:pPr>
              <w:pStyle w:val="SectionStyle"/>
              <w:rPr>
                <w:i/>
                <w:iCs/>
              </w:rPr>
            </w:pPr>
            <w:r>
              <w:rPr>
                <w:i/>
                <w:iCs/>
              </w:rPr>
              <w:t xml:space="preserve">e) </w:t>
            </w:r>
            <w:r w:rsidR="00FE6255" w:rsidRPr="00E718C0">
              <w:rPr>
                <w:i/>
                <w:iCs/>
              </w:rPr>
              <w:t xml:space="preserve">Describe what will happen to the </w:t>
            </w:r>
            <w:r w:rsidR="003423F4">
              <w:rPr>
                <w:i/>
                <w:iCs/>
              </w:rPr>
              <w:t xml:space="preserve">research </w:t>
            </w:r>
            <w:r w:rsidR="00FE6255" w:rsidRPr="00E718C0">
              <w:rPr>
                <w:i/>
                <w:iCs/>
              </w:rPr>
              <w:t xml:space="preserve">data </w:t>
            </w:r>
            <w:r w:rsidR="00545952">
              <w:rPr>
                <w:i/>
                <w:iCs/>
              </w:rPr>
              <w:t xml:space="preserve">when the </w:t>
            </w:r>
            <w:r w:rsidR="00FE6255" w:rsidRPr="00E718C0">
              <w:rPr>
                <w:i/>
                <w:iCs/>
              </w:rPr>
              <w:t xml:space="preserve">study </w:t>
            </w:r>
            <w:r w:rsidR="00545952">
              <w:rPr>
                <w:i/>
                <w:iCs/>
              </w:rPr>
              <w:t>is completed.</w:t>
            </w:r>
            <w:r w:rsidR="00FE6255" w:rsidRPr="00E718C0">
              <w:rPr>
                <w:i/>
                <w:iCs/>
              </w:rPr>
              <w:t xml:space="preserve"> </w:t>
            </w:r>
          </w:p>
          <w:p w:rsidR="006C4302" w:rsidRDefault="006C4302" w:rsidP="003423F4">
            <w:pPr>
              <w:pStyle w:val="SectionStyle"/>
              <w:rPr>
                <w:i/>
                <w:iCs/>
              </w:rPr>
            </w:pPr>
          </w:p>
          <w:p w:rsidR="00BA39EF" w:rsidRDefault="00D45B9E" w:rsidP="007D19CD">
            <w:pPr>
              <w:pStyle w:val="SectionStyle"/>
              <w:rPr>
                <w:i/>
                <w:i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cruitment Process"/>
                  <w:textInput>
                    <w:default w:val="Text Fiel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2439">
              <w:rPr>
                <w:noProof/>
              </w:rPr>
              <w:t>Text Field</w:t>
            </w:r>
            <w:r>
              <w:fldChar w:fldCharType="end"/>
            </w:r>
          </w:p>
          <w:p w:rsidR="007D19CD" w:rsidRPr="00FE6255" w:rsidRDefault="007D19CD" w:rsidP="007D19CD">
            <w:pPr>
              <w:pStyle w:val="SectionStyle"/>
              <w:rPr>
                <w:i/>
                <w:iCs/>
              </w:rPr>
            </w:pPr>
          </w:p>
          <w:p w:rsidR="003423F4" w:rsidRDefault="00931067" w:rsidP="003423F4">
            <w:pPr>
              <w:pStyle w:val="SectionStyle"/>
              <w:rPr>
                <w:i/>
                <w:iCs/>
              </w:rPr>
            </w:pPr>
            <w:r>
              <w:rPr>
                <w:i/>
                <w:iCs/>
              </w:rPr>
              <w:t xml:space="preserve">f) </w:t>
            </w:r>
            <w:r w:rsidR="003423F4">
              <w:rPr>
                <w:i/>
                <w:iCs/>
              </w:rPr>
              <w:t>Are there a</w:t>
            </w:r>
            <w:r w:rsidR="00FE6255">
              <w:rPr>
                <w:i/>
                <w:iCs/>
              </w:rPr>
              <w:t>ny other measures</w:t>
            </w:r>
            <w:r w:rsidR="003423F4">
              <w:rPr>
                <w:i/>
                <w:iCs/>
              </w:rPr>
              <w:t xml:space="preserve"> in place</w:t>
            </w:r>
            <w:r w:rsidR="00FE6255">
              <w:rPr>
                <w:i/>
                <w:iCs/>
              </w:rPr>
              <w:t xml:space="preserve"> to </w:t>
            </w:r>
            <w:r w:rsidR="00BA39EF">
              <w:rPr>
                <w:i/>
                <w:iCs/>
              </w:rPr>
              <w:t>protect</w:t>
            </w:r>
            <w:r w:rsidR="003423F4">
              <w:rPr>
                <w:i/>
                <w:iCs/>
              </w:rPr>
              <w:t xml:space="preserve"> the </w:t>
            </w:r>
            <w:r w:rsidR="00FE6255">
              <w:rPr>
                <w:i/>
                <w:iCs/>
              </w:rPr>
              <w:t xml:space="preserve">confidentiality of </w:t>
            </w:r>
            <w:r w:rsidR="003423F4">
              <w:rPr>
                <w:i/>
                <w:iCs/>
              </w:rPr>
              <w:t xml:space="preserve">the research </w:t>
            </w:r>
            <w:r w:rsidR="00FE6255">
              <w:rPr>
                <w:i/>
                <w:iCs/>
              </w:rPr>
              <w:t>data</w:t>
            </w:r>
            <w:r w:rsidR="00FE6255" w:rsidRPr="00E718C0">
              <w:rPr>
                <w:i/>
                <w:iCs/>
              </w:rPr>
              <w:t xml:space="preserve">? </w:t>
            </w:r>
          </w:p>
          <w:p w:rsidR="006C4302" w:rsidRDefault="006C4302" w:rsidP="003423F4">
            <w:pPr>
              <w:pStyle w:val="SectionStyle"/>
              <w:rPr>
                <w:i/>
                <w:iCs/>
              </w:rPr>
            </w:pPr>
          </w:p>
          <w:p w:rsidR="001A55B8" w:rsidRDefault="00D45B9E" w:rsidP="003423F4">
            <w:pPr>
              <w:pStyle w:val="SectionSty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cruitment Process"/>
                  <w:textInput>
                    <w:default w:val="Text Fiel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2439">
              <w:rPr>
                <w:noProof/>
              </w:rPr>
              <w:t>Text Field</w:t>
            </w:r>
            <w:r>
              <w:fldChar w:fldCharType="end"/>
            </w:r>
          </w:p>
          <w:p w:rsidR="003423F4" w:rsidRPr="003423F4" w:rsidRDefault="003423F4" w:rsidP="003423F4">
            <w:pPr>
              <w:pStyle w:val="SectionStyle"/>
              <w:rPr>
                <w:i/>
                <w:iCs/>
              </w:rPr>
            </w:pPr>
          </w:p>
        </w:tc>
      </w:tr>
      <w:tr w:rsidR="00C817F5">
        <w:tc>
          <w:tcPr>
            <w:tcW w:w="9564" w:type="dxa"/>
            <w:shd w:val="clear" w:color="auto" w:fill="E6E6E6"/>
          </w:tcPr>
          <w:p w:rsidR="00C817F5" w:rsidRDefault="001A55B8">
            <w:pPr>
              <w:rPr>
                <w:rFonts w:ascii="Garamond" w:hAnsi="Garamond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10</w:t>
            </w:r>
            <w:r w:rsidR="00C817F5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C817F5">
              <w:rPr>
                <w:rFonts w:ascii="Tahoma" w:hAnsi="Tahoma" w:cs="Tahoma"/>
                <w:b/>
                <w:bCs/>
                <w:sz w:val="22"/>
                <w:szCs w:val="22"/>
              </w:rPr>
              <w:t>Timelines</w:t>
            </w:r>
          </w:p>
        </w:tc>
      </w:tr>
      <w:tr w:rsidR="00C817F5">
        <w:tc>
          <w:tcPr>
            <w:tcW w:w="9564" w:type="dxa"/>
          </w:tcPr>
          <w:p w:rsidR="00C817F5" w:rsidRDefault="0093106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a) </w:t>
            </w:r>
            <w:r w:rsidR="00C817F5">
              <w:rPr>
                <w:rFonts w:ascii="Garamond" w:hAnsi="Garamond"/>
                <w:i/>
              </w:rPr>
              <w:t>What are the estimated start and end dates of the study?</w:t>
            </w:r>
            <w:r w:rsidR="00BE34B4">
              <w:rPr>
                <w:rFonts w:ascii="Garamond" w:hAnsi="Garamond"/>
                <w:i/>
              </w:rPr>
              <w:t xml:space="preserve"> </w:t>
            </w:r>
          </w:p>
          <w:p w:rsidR="00BE34B4" w:rsidRDefault="00A84966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Note: The start date should be after the study has obtained ethics approval and regulatory approval (if applicable).</w:t>
            </w:r>
          </w:p>
          <w:p w:rsidR="00A84966" w:rsidRDefault="00A84966">
            <w:pPr>
              <w:rPr>
                <w:rFonts w:ascii="Garamond" w:hAnsi="Garamond"/>
                <w:i/>
              </w:rPr>
            </w:pPr>
          </w:p>
          <w:p w:rsidR="00C817F5" w:rsidRDefault="00C817F5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 xml:space="preserve">Start Date: </w:t>
            </w:r>
            <w:r w:rsidRPr="00D45B9E">
              <w:rPr>
                <w:rFonts w:ascii="Garamond" w:hAnsi="Garamond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imelines"/>
                  <w:textInput/>
                </w:ffData>
              </w:fldChar>
            </w:r>
            <w:r w:rsidRPr="00D45B9E">
              <w:rPr>
                <w:rFonts w:ascii="Garamond" w:hAnsi="Garamond"/>
                <w:u w:val="single"/>
              </w:rPr>
              <w:instrText xml:space="preserve"> FORMTEXT </w:instrText>
            </w:r>
            <w:r w:rsidRPr="00D45B9E">
              <w:rPr>
                <w:rFonts w:ascii="Garamond" w:hAnsi="Garamond"/>
                <w:u w:val="single"/>
              </w:rPr>
            </w:r>
            <w:r w:rsidRPr="00D45B9E">
              <w:rPr>
                <w:rFonts w:ascii="Garamond" w:hAnsi="Garamond"/>
                <w:u w:val="single"/>
              </w:rPr>
              <w:fldChar w:fldCharType="separate"/>
            </w:r>
            <w:r w:rsidR="00442439">
              <w:rPr>
                <w:rFonts w:ascii="Garamond" w:hAnsi="Garamond"/>
                <w:noProof/>
                <w:u w:val="single"/>
              </w:rPr>
              <w:t> </w:t>
            </w:r>
            <w:r w:rsidR="00442439">
              <w:rPr>
                <w:rFonts w:ascii="Garamond" w:hAnsi="Garamond"/>
                <w:noProof/>
                <w:u w:val="single"/>
              </w:rPr>
              <w:t> </w:t>
            </w:r>
            <w:r w:rsidR="00442439">
              <w:rPr>
                <w:rFonts w:ascii="Garamond" w:hAnsi="Garamond"/>
                <w:noProof/>
                <w:u w:val="single"/>
              </w:rPr>
              <w:t> </w:t>
            </w:r>
            <w:r w:rsidR="00442439">
              <w:rPr>
                <w:rFonts w:ascii="Garamond" w:hAnsi="Garamond"/>
                <w:noProof/>
                <w:u w:val="single"/>
              </w:rPr>
              <w:t> </w:t>
            </w:r>
            <w:r w:rsidR="00442439">
              <w:rPr>
                <w:rFonts w:ascii="Garamond" w:hAnsi="Garamond"/>
                <w:noProof/>
                <w:u w:val="single"/>
              </w:rPr>
              <w:t> </w:t>
            </w:r>
            <w:r w:rsidRPr="00D45B9E">
              <w:rPr>
                <w:rFonts w:ascii="Garamond" w:hAnsi="Garamond"/>
                <w:u w:val="single"/>
              </w:rPr>
              <w:fldChar w:fldCharType="end"/>
            </w:r>
            <w:r>
              <w:rPr>
                <w:rFonts w:ascii="Garamond" w:hAnsi="Garamond"/>
              </w:rPr>
              <w:t xml:space="preserve">       End Date: </w:t>
            </w:r>
            <w:r w:rsidRPr="00D45B9E">
              <w:rPr>
                <w:rFonts w:ascii="Garamond" w:hAnsi="Garamond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imelines"/>
                  <w:textInput/>
                </w:ffData>
              </w:fldChar>
            </w:r>
            <w:r w:rsidRPr="00D45B9E">
              <w:rPr>
                <w:rFonts w:ascii="Garamond" w:hAnsi="Garamond"/>
                <w:u w:val="single"/>
              </w:rPr>
              <w:instrText xml:space="preserve"> FORMTEXT </w:instrText>
            </w:r>
            <w:r w:rsidRPr="00D45B9E">
              <w:rPr>
                <w:rFonts w:ascii="Garamond" w:hAnsi="Garamond"/>
                <w:u w:val="single"/>
              </w:rPr>
            </w:r>
            <w:r w:rsidRPr="00D45B9E">
              <w:rPr>
                <w:rFonts w:ascii="Garamond" w:hAnsi="Garamond"/>
                <w:u w:val="single"/>
              </w:rPr>
              <w:fldChar w:fldCharType="separate"/>
            </w:r>
            <w:r w:rsidR="00442439">
              <w:rPr>
                <w:rFonts w:ascii="Garamond" w:hAnsi="Garamond"/>
                <w:noProof/>
                <w:u w:val="single"/>
              </w:rPr>
              <w:t> </w:t>
            </w:r>
            <w:r w:rsidR="00442439">
              <w:rPr>
                <w:rFonts w:ascii="Garamond" w:hAnsi="Garamond"/>
                <w:noProof/>
                <w:u w:val="single"/>
              </w:rPr>
              <w:t> </w:t>
            </w:r>
            <w:r w:rsidR="00442439">
              <w:rPr>
                <w:rFonts w:ascii="Garamond" w:hAnsi="Garamond"/>
                <w:noProof/>
                <w:u w:val="single"/>
              </w:rPr>
              <w:t> </w:t>
            </w:r>
            <w:r w:rsidR="00442439">
              <w:rPr>
                <w:rFonts w:ascii="Garamond" w:hAnsi="Garamond"/>
                <w:noProof/>
                <w:u w:val="single"/>
              </w:rPr>
              <w:t> </w:t>
            </w:r>
            <w:r w:rsidR="00442439">
              <w:rPr>
                <w:rFonts w:ascii="Garamond" w:hAnsi="Garamond"/>
                <w:noProof/>
                <w:u w:val="single"/>
              </w:rPr>
              <w:t> </w:t>
            </w:r>
            <w:r w:rsidRPr="00D45B9E">
              <w:rPr>
                <w:rFonts w:ascii="Garamond" w:hAnsi="Garamond"/>
                <w:u w:val="single"/>
              </w:rPr>
              <w:fldChar w:fldCharType="end"/>
            </w:r>
            <w:r>
              <w:rPr>
                <w:rFonts w:ascii="Garamond" w:hAnsi="Garamond"/>
              </w:rPr>
              <w:t xml:space="preserve">       </w:t>
            </w:r>
          </w:p>
          <w:p w:rsidR="00C817F5" w:rsidRDefault="00C817F5">
            <w:pPr>
              <w:rPr>
                <w:rFonts w:ascii="Garamond" w:hAnsi="Garamond"/>
                <w:i/>
              </w:rPr>
            </w:pPr>
          </w:p>
        </w:tc>
      </w:tr>
      <w:tr w:rsidR="00C817F5">
        <w:tc>
          <w:tcPr>
            <w:tcW w:w="9564" w:type="dxa"/>
          </w:tcPr>
          <w:p w:rsidR="00C817F5" w:rsidRDefault="0093106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b) </w:t>
            </w:r>
            <w:r w:rsidR="007B083C">
              <w:rPr>
                <w:rFonts w:ascii="Garamond" w:hAnsi="Garamond"/>
                <w:i/>
              </w:rPr>
              <w:t xml:space="preserve">What is the recruitment period? </w:t>
            </w:r>
            <w:r w:rsidR="00C817F5">
              <w:rPr>
                <w:rFonts w:ascii="Garamond" w:hAnsi="Garamond"/>
                <w:i/>
              </w:rPr>
              <w:t xml:space="preserve">Indicate the duration of </w:t>
            </w:r>
            <w:r w:rsidR="00BE34B4">
              <w:rPr>
                <w:rFonts w:ascii="Garamond" w:hAnsi="Garamond"/>
                <w:i/>
              </w:rPr>
              <w:t xml:space="preserve">participants’ </w:t>
            </w:r>
            <w:r w:rsidR="00C817F5">
              <w:rPr>
                <w:rFonts w:ascii="Garamond" w:hAnsi="Garamond"/>
                <w:i/>
              </w:rPr>
              <w:t>involvement in the research</w:t>
            </w:r>
            <w:r w:rsidR="007B083C">
              <w:rPr>
                <w:rFonts w:ascii="Garamond" w:hAnsi="Garamond"/>
                <w:i/>
              </w:rPr>
              <w:t xml:space="preserve"> study</w:t>
            </w:r>
            <w:r w:rsidR="00C817F5">
              <w:rPr>
                <w:rFonts w:ascii="Garamond" w:hAnsi="Garamond"/>
                <w:i/>
              </w:rPr>
              <w:t xml:space="preserve">. </w:t>
            </w:r>
            <w:r w:rsidR="007B083C">
              <w:rPr>
                <w:rFonts w:ascii="Garamond" w:hAnsi="Garamond"/>
                <w:i/>
              </w:rPr>
              <w:t xml:space="preserve">This includes the time from the screening procedures till completion of </w:t>
            </w:r>
            <w:r w:rsidR="00377C9F">
              <w:rPr>
                <w:rFonts w:ascii="Garamond" w:hAnsi="Garamond"/>
                <w:i/>
              </w:rPr>
              <w:t xml:space="preserve">active </w:t>
            </w:r>
            <w:r w:rsidR="007B083C">
              <w:rPr>
                <w:rFonts w:ascii="Garamond" w:hAnsi="Garamond"/>
                <w:i/>
              </w:rPr>
              <w:t xml:space="preserve">follow-up. </w:t>
            </w:r>
          </w:p>
          <w:p w:rsidR="006C4302" w:rsidRDefault="006C4302">
            <w:pPr>
              <w:rPr>
                <w:rFonts w:ascii="Garamond" w:hAnsi="Garamond"/>
                <w:i/>
              </w:rPr>
            </w:pPr>
          </w:p>
          <w:p w:rsidR="00C817F5" w:rsidRDefault="00D45B9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Timeline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C817F5" w:rsidRDefault="00C817F5">
            <w:pPr>
              <w:rPr>
                <w:rFonts w:ascii="Garamond" w:hAnsi="Garamond"/>
              </w:rPr>
            </w:pPr>
          </w:p>
        </w:tc>
      </w:tr>
      <w:tr w:rsidR="00C817F5">
        <w:tc>
          <w:tcPr>
            <w:tcW w:w="9564" w:type="dxa"/>
            <w:shd w:val="clear" w:color="auto" w:fill="E6E6E6"/>
          </w:tcPr>
          <w:p w:rsidR="00C817F5" w:rsidRDefault="00C817F5">
            <w:pPr>
              <w:rPr>
                <w:rFonts w:ascii="Garamond" w:hAnsi="Garamond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1A55B8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Financial Aspects</w:t>
            </w:r>
          </w:p>
        </w:tc>
      </w:tr>
      <w:tr w:rsidR="00C817F5">
        <w:tc>
          <w:tcPr>
            <w:tcW w:w="9564" w:type="dxa"/>
          </w:tcPr>
          <w:p w:rsidR="002E1B81" w:rsidRPr="00CC1BAD" w:rsidRDefault="002E1B81" w:rsidP="00CC1BAD">
            <w:pPr>
              <w:autoSpaceDE w:val="0"/>
              <w:autoSpaceDN w:val="0"/>
              <w:adjustRightInd w:val="0"/>
              <w:rPr>
                <w:rFonts w:ascii="Garamond" w:hAnsi="Garamond" w:cs="TT165t00"/>
                <w:b/>
                <w:i/>
                <w:szCs w:val="21"/>
                <w:lang w:val="en-SG" w:eastAsia="en-SG"/>
              </w:rPr>
            </w:pPr>
            <w:r w:rsidRPr="00CC1BAD">
              <w:rPr>
                <w:rFonts w:ascii="Garamond" w:hAnsi="Garamond"/>
                <w:b/>
                <w:i/>
                <w:szCs w:val="21"/>
              </w:rPr>
              <w:t xml:space="preserve">Note: </w:t>
            </w:r>
            <w:r w:rsidRPr="00CC1BAD">
              <w:rPr>
                <w:rFonts w:ascii="Garamond" w:hAnsi="Garamond" w:cs="TT165t00"/>
                <w:b/>
                <w:i/>
                <w:szCs w:val="21"/>
                <w:lang w:val="en-SG" w:eastAsia="en-SG"/>
              </w:rPr>
              <w:t xml:space="preserve">Please note that it is </w:t>
            </w:r>
            <w:r w:rsidR="00377C9F" w:rsidRPr="00CC1BAD">
              <w:rPr>
                <w:rFonts w:ascii="Garamond" w:hAnsi="Garamond" w:cs="TT165t00"/>
                <w:b/>
                <w:i/>
                <w:szCs w:val="21"/>
                <w:lang w:val="en-SG" w:eastAsia="en-SG"/>
              </w:rPr>
              <w:t xml:space="preserve">against the MOH policy on no charging of </w:t>
            </w:r>
            <w:r w:rsidR="00CC1BAD" w:rsidRPr="00CC1BAD">
              <w:rPr>
                <w:rFonts w:ascii="Garamond" w:hAnsi="Garamond" w:cs="TT165t00"/>
                <w:b/>
                <w:i/>
                <w:szCs w:val="21"/>
                <w:lang w:val="en-SG" w:eastAsia="en-SG"/>
              </w:rPr>
              <w:t xml:space="preserve">research subjects for </w:t>
            </w:r>
            <w:r w:rsidRPr="00CC1BAD">
              <w:rPr>
                <w:rFonts w:ascii="Garamond" w:hAnsi="Garamond" w:cs="TT165t00"/>
                <w:b/>
                <w:i/>
                <w:szCs w:val="21"/>
                <w:lang w:val="en-SG" w:eastAsia="en-SG"/>
              </w:rPr>
              <w:t xml:space="preserve">participants to pay for research-related </w:t>
            </w:r>
            <w:r w:rsidR="00CC1BAD" w:rsidRPr="00CC1BAD">
              <w:rPr>
                <w:rFonts w:ascii="Garamond" w:hAnsi="Garamond" w:cs="TT165t00"/>
                <w:b/>
                <w:i/>
                <w:szCs w:val="21"/>
                <w:lang w:val="en-SG" w:eastAsia="en-SG"/>
              </w:rPr>
              <w:t>costs/</w:t>
            </w:r>
            <w:r w:rsidRPr="00CC1BAD">
              <w:rPr>
                <w:rFonts w:ascii="Garamond" w:hAnsi="Garamond" w:cs="TT165t00"/>
                <w:b/>
                <w:i/>
                <w:szCs w:val="21"/>
                <w:lang w:val="en-SG" w:eastAsia="en-SG"/>
              </w:rPr>
              <w:t>procedures. The PI should ensure that funding is available to cover these costs.</w:t>
            </w:r>
          </w:p>
          <w:p w:rsidR="002E1B81" w:rsidRDefault="002E1B81" w:rsidP="00CC1BAD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z w:val="21"/>
                <w:szCs w:val="21"/>
              </w:rPr>
            </w:pPr>
          </w:p>
          <w:p w:rsidR="00CC1BAD" w:rsidRPr="00CC1BAD" w:rsidRDefault="00CC1BAD" w:rsidP="00CC1BAD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z w:val="21"/>
                <w:szCs w:val="21"/>
              </w:rPr>
            </w:pPr>
            <w:r w:rsidRPr="00CC1BAD">
              <w:rPr>
                <w:rFonts w:ascii="Garamond" w:hAnsi="Garamond"/>
                <w:i/>
                <w:iCs/>
              </w:rPr>
              <w:t>a) Who will be responsible for research related costs? List the research cost that will be borne by the study sponsor or study site (for investigator-initiated study).</w:t>
            </w:r>
          </w:p>
          <w:p w:rsidR="00CC1BAD" w:rsidRDefault="00CC1BAD" w:rsidP="00CC1BAD">
            <w:pPr>
              <w:pStyle w:val="BodyText3"/>
            </w:pPr>
          </w:p>
          <w:p w:rsidR="00C817F5" w:rsidRDefault="00D45B9E" w:rsidP="00CC1BAD">
            <w:pPr>
              <w:pStyle w:val="BodyText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nancial Aspects"/>
                  <w:textInput>
                    <w:default w:val="Text Fiel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2439">
              <w:rPr>
                <w:noProof/>
              </w:rPr>
              <w:t>Text Field</w:t>
            </w:r>
            <w:r>
              <w:fldChar w:fldCharType="end"/>
            </w:r>
          </w:p>
          <w:p w:rsidR="0059679D" w:rsidRDefault="0059679D" w:rsidP="00CC1BAD">
            <w:pPr>
              <w:rPr>
                <w:rFonts w:ascii="Garamond" w:hAnsi="Garamond"/>
                <w:i/>
                <w:iCs/>
              </w:rPr>
            </w:pPr>
          </w:p>
          <w:p w:rsidR="007F2445" w:rsidRDefault="004C1518" w:rsidP="00CC1BAD">
            <w:pPr>
              <w:rPr>
                <w:rFonts w:ascii="Garamond" w:hAnsi="Garamond"/>
                <w:i/>
                <w:iCs/>
                <w:u w:val="single"/>
              </w:rPr>
            </w:pPr>
            <w:r>
              <w:rPr>
                <w:rFonts w:ascii="Garamond" w:hAnsi="Garamond"/>
                <w:i/>
                <w:iCs/>
              </w:rPr>
              <w:t xml:space="preserve">Total amount of grant/fund: $ </w:t>
            </w:r>
            <w:r w:rsidRPr="00D45B9E">
              <w:rPr>
                <w:rFonts w:ascii="Garamond" w:hAnsi="Garamond"/>
                <w:i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Financial Aspects"/>
                  <w:textInput/>
                </w:ffData>
              </w:fldChar>
            </w:r>
            <w:r w:rsidRPr="00D45B9E">
              <w:rPr>
                <w:rFonts w:ascii="Garamond" w:hAnsi="Garamond"/>
                <w:i/>
                <w:iCs/>
                <w:u w:val="single"/>
              </w:rPr>
              <w:instrText xml:space="preserve"> FORMTEXT </w:instrText>
            </w:r>
            <w:r w:rsidRPr="00D45B9E">
              <w:rPr>
                <w:rFonts w:ascii="Garamond" w:hAnsi="Garamond"/>
                <w:i/>
                <w:iCs/>
                <w:u w:val="single"/>
              </w:rPr>
            </w:r>
            <w:r w:rsidRPr="00D45B9E">
              <w:rPr>
                <w:rFonts w:ascii="Garamond" w:hAnsi="Garamond"/>
                <w:i/>
                <w:iCs/>
                <w:u w:val="single"/>
              </w:rPr>
              <w:fldChar w:fldCharType="separate"/>
            </w:r>
            <w:r>
              <w:rPr>
                <w:rFonts w:ascii="Garamond" w:hAnsi="Garamond"/>
                <w:i/>
                <w:iCs/>
                <w:noProof/>
                <w:u w:val="single"/>
              </w:rPr>
              <w:t> </w:t>
            </w:r>
            <w:r>
              <w:rPr>
                <w:rFonts w:ascii="Garamond" w:hAnsi="Garamond"/>
                <w:i/>
                <w:iCs/>
                <w:noProof/>
                <w:u w:val="single"/>
              </w:rPr>
              <w:t> </w:t>
            </w:r>
            <w:r>
              <w:rPr>
                <w:rFonts w:ascii="Garamond" w:hAnsi="Garamond"/>
                <w:i/>
                <w:iCs/>
                <w:noProof/>
                <w:u w:val="single"/>
              </w:rPr>
              <w:t> </w:t>
            </w:r>
            <w:r>
              <w:rPr>
                <w:rFonts w:ascii="Garamond" w:hAnsi="Garamond"/>
                <w:i/>
                <w:iCs/>
                <w:noProof/>
                <w:u w:val="single"/>
              </w:rPr>
              <w:t> </w:t>
            </w:r>
            <w:r>
              <w:rPr>
                <w:rFonts w:ascii="Garamond" w:hAnsi="Garamond"/>
                <w:i/>
                <w:iCs/>
                <w:noProof/>
                <w:u w:val="single"/>
              </w:rPr>
              <w:t> </w:t>
            </w:r>
            <w:r w:rsidRPr="00D45B9E">
              <w:rPr>
                <w:rFonts w:ascii="Garamond" w:hAnsi="Garamond"/>
                <w:i/>
                <w:iCs/>
                <w:u w:val="single"/>
              </w:rPr>
              <w:fldChar w:fldCharType="end"/>
            </w:r>
          </w:p>
          <w:p w:rsidR="00CC1BAD" w:rsidRDefault="00CC1BAD" w:rsidP="00CC1BAD">
            <w:pPr>
              <w:rPr>
                <w:rFonts w:ascii="Garamond" w:hAnsi="Garamond"/>
                <w:i/>
                <w:iCs/>
              </w:rPr>
            </w:pPr>
          </w:p>
          <w:p w:rsidR="00CC1BAD" w:rsidRDefault="00CC1BAD" w:rsidP="00CC1BAD">
            <w:pPr>
              <w:tabs>
                <w:tab w:val="left" w:pos="2880"/>
              </w:tabs>
              <w:rPr>
                <w:rFonts w:ascii="Garamond" w:hAnsi="Garamond" w:cs="Tahoma"/>
                <w:i/>
              </w:rPr>
            </w:pPr>
            <w:r w:rsidRPr="00CC1BAD">
              <w:rPr>
                <w:rFonts w:ascii="Garamond" w:hAnsi="Garamond"/>
                <w:i/>
                <w:iCs/>
              </w:rPr>
              <w:t xml:space="preserve">b) </w:t>
            </w:r>
            <w:r w:rsidRPr="00CC1BAD">
              <w:rPr>
                <w:rFonts w:ascii="Garamond" w:hAnsi="Garamond" w:cs="Tahoma"/>
                <w:i/>
              </w:rPr>
              <w:t>Will subject incur any additional expenses due to study participation?</w:t>
            </w:r>
            <w:r>
              <w:rPr>
                <w:rFonts w:ascii="Garamond" w:hAnsi="Garamond" w:cs="Tahoma"/>
                <w:i/>
              </w:rPr>
              <w:t xml:space="preserve"> If yes, please elaborate.</w:t>
            </w:r>
          </w:p>
          <w:p w:rsidR="00CC1BAD" w:rsidRPr="00CC1BAD" w:rsidRDefault="00CC1BAD" w:rsidP="00CC1BAD">
            <w:pPr>
              <w:tabs>
                <w:tab w:val="left" w:pos="2880"/>
              </w:tabs>
              <w:rPr>
                <w:rFonts w:ascii="Garamond" w:hAnsi="Garamond" w:cs="Tahoma"/>
                <w:i/>
              </w:rPr>
            </w:pPr>
          </w:p>
          <w:p w:rsidR="00CC1BAD" w:rsidRDefault="00CC1BAD" w:rsidP="00CC1BAD">
            <w:pPr>
              <w:pStyle w:val="BodyText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nancial Aspects"/>
                  <w:textInput>
                    <w:default w:val="Text Fiel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 Field</w:t>
            </w:r>
            <w:r>
              <w:fldChar w:fldCharType="end"/>
            </w:r>
          </w:p>
          <w:p w:rsidR="00CC1BAD" w:rsidRDefault="00CC1BAD" w:rsidP="00CC1BAD">
            <w:pPr>
              <w:rPr>
                <w:rFonts w:ascii="Garamond" w:hAnsi="Garamond"/>
                <w:i/>
                <w:iCs/>
              </w:rPr>
            </w:pPr>
          </w:p>
          <w:p w:rsidR="00931067" w:rsidRDefault="00CC1BAD" w:rsidP="00931067">
            <w:pPr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c</w:t>
            </w:r>
            <w:r w:rsidR="00931067">
              <w:rPr>
                <w:rFonts w:ascii="Garamond" w:hAnsi="Garamond"/>
                <w:i/>
                <w:iCs/>
              </w:rPr>
              <w:t xml:space="preserve">) </w:t>
            </w:r>
            <w:r w:rsidR="008E6189" w:rsidRPr="00AD435B">
              <w:rPr>
                <w:rFonts w:ascii="Garamond" w:hAnsi="Garamond"/>
                <w:i/>
                <w:iCs/>
              </w:rPr>
              <w:t xml:space="preserve">If this study has a </w:t>
            </w:r>
            <w:r w:rsidR="004C1518">
              <w:rPr>
                <w:rFonts w:ascii="Garamond" w:hAnsi="Garamond"/>
                <w:i/>
                <w:iCs/>
              </w:rPr>
              <w:t>Study Grant</w:t>
            </w:r>
            <w:r w:rsidR="008E6189" w:rsidRPr="00AD435B">
              <w:rPr>
                <w:rFonts w:ascii="Garamond" w:hAnsi="Garamond"/>
                <w:i/>
                <w:iCs/>
              </w:rPr>
              <w:t>, please answer the following questions.</w:t>
            </w:r>
            <w:r w:rsidR="00C817F5" w:rsidRPr="00AD435B">
              <w:rPr>
                <w:rFonts w:ascii="Garamond" w:hAnsi="Garamond"/>
                <w:i/>
                <w:iCs/>
              </w:rPr>
              <w:t xml:space="preserve"> </w:t>
            </w:r>
          </w:p>
          <w:p w:rsidR="007F2445" w:rsidRPr="00AD435B" w:rsidRDefault="00931067" w:rsidP="00931067">
            <w:pPr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 xml:space="preserve">      i)    </w:t>
            </w:r>
            <w:r w:rsidR="002D00F2" w:rsidRPr="00AD435B">
              <w:rPr>
                <w:rFonts w:ascii="Garamond" w:hAnsi="Garamond"/>
                <w:i/>
                <w:iCs/>
              </w:rPr>
              <w:t>Has</w:t>
            </w:r>
            <w:r w:rsidR="00C817F5" w:rsidRPr="00AD435B">
              <w:rPr>
                <w:rFonts w:ascii="Garamond" w:hAnsi="Garamond"/>
                <w:i/>
                <w:iCs/>
              </w:rPr>
              <w:t xml:space="preserve"> </w:t>
            </w:r>
            <w:r w:rsidR="004C1518">
              <w:rPr>
                <w:rFonts w:ascii="Garamond" w:hAnsi="Garamond"/>
                <w:i/>
                <w:iCs/>
              </w:rPr>
              <w:t xml:space="preserve">the study </w:t>
            </w:r>
            <w:r w:rsidR="00C817F5" w:rsidRPr="00AD435B">
              <w:rPr>
                <w:rFonts w:ascii="Garamond" w:hAnsi="Garamond"/>
                <w:i/>
                <w:iCs/>
              </w:rPr>
              <w:t>grant been awarded?</w:t>
            </w:r>
          </w:p>
          <w:p w:rsidR="007F2445" w:rsidRPr="00AD435B" w:rsidRDefault="007F2445" w:rsidP="00931067">
            <w:pPr>
              <w:rPr>
                <w:rFonts w:ascii="Garamond" w:hAnsi="Garamond" w:cs="Tahoma"/>
                <w:i/>
                <w:iCs/>
              </w:rPr>
            </w:pPr>
            <w:r w:rsidRPr="00AD435B">
              <w:rPr>
                <w:rFonts w:ascii="Garamond" w:hAnsi="Garamond"/>
                <w:i/>
                <w:iCs/>
              </w:rPr>
              <w:tab/>
            </w:r>
            <w:r w:rsidR="00C817F5" w:rsidRPr="00AD435B">
              <w:rPr>
                <w:rFonts w:ascii="Garamond" w:hAnsi="Garamond" w:cs="Tahoma"/>
                <w:i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F5" w:rsidRPr="00AD435B">
              <w:rPr>
                <w:rFonts w:ascii="Garamond" w:hAnsi="Garamond" w:cs="Tahoma"/>
                <w:i/>
                <w:iCs/>
              </w:rPr>
              <w:instrText xml:space="preserve"> FORMCHECKBOX </w:instrText>
            </w:r>
            <w:r w:rsidR="00D511CE">
              <w:rPr>
                <w:rFonts w:ascii="Garamond" w:hAnsi="Garamond" w:cs="Tahoma"/>
                <w:i/>
                <w:iCs/>
              </w:rPr>
            </w:r>
            <w:r w:rsidR="00D511CE">
              <w:rPr>
                <w:rFonts w:ascii="Garamond" w:hAnsi="Garamond" w:cs="Tahoma"/>
                <w:i/>
                <w:iCs/>
              </w:rPr>
              <w:fldChar w:fldCharType="separate"/>
            </w:r>
            <w:r w:rsidR="00C817F5" w:rsidRPr="00AD435B">
              <w:rPr>
                <w:rFonts w:ascii="Garamond" w:hAnsi="Garamond" w:cs="Tahoma"/>
                <w:i/>
                <w:iCs/>
              </w:rPr>
              <w:fldChar w:fldCharType="end"/>
            </w:r>
            <w:r w:rsidR="00C817F5" w:rsidRPr="00AD435B">
              <w:rPr>
                <w:rFonts w:ascii="Garamond" w:hAnsi="Garamond" w:cs="Tahoma"/>
                <w:i/>
                <w:iCs/>
              </w:rPr>
              <w:t xml:space="preserve"> Pendin</w:t>
            </w:r>
            <w:r w:rsidRPr="00AD435B">
              <w:rPr>
                <w:rFonts w:ascii="Garamond" w:hAnsi="Garamond" w:cs="Tahoma"/>
                <w:i/>
                <w:iCs/>
              </w:rPr>
              <w:t>g approval</w:t>
            </w:r>
          </w:p>
          <w:p w:rsidR="00C817F5" w:rsidRPr="00AD435B" w:rsidRDefault="007F2445" w:rsidP="00931067">
            <w:pPr>
              <w:rPr>
                <w:rFonts w:ascii="Garamond" w:hAnsi="Garamond" w:cs="Tahoma"/>
                <w:i/>
                <w:iCs/>
              </w:rPr>
            </w:pPr>
            <w:r w:rsidRPr="00AD435B">
              <w:rPr>
                <w:rFonts w:ascii="Garamond" w:hAnsi="Garamond" w:cs="Tahoma"/>
                <w:i/>
                <w:iCs/>
              </w:rPr>
              <w:tab/>
            </w:r>
            <w:r w:rsidR="00C817F5" w:rsidRPr="00AD435B">
              <w:rPr>
                <w:rFonts w:ascii="Garamond" w:hAnsi="Garamond" w:cs="Tahom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F5" w:rsidRPr="00AD435B">
              <w:rPr>
                <w:rFonts w:ascii="Garamond" w:hAnsi="Garamond" w:cs="Tahoma"/>
                <w:i/>
                <w:iCs/>
              </w:rPr>
              <w:instrText xml:space="preserve"> FORMCHECKBOX </w:instrText>
            </w:r>
            <w:r w:rsidR="00D511CE">
              <w:rPr>
                <w:rFonts w:ascii="Garamond" w:hAnsi="Garamond" w:cs="Tahoma"/>
                <w:i/>
                <w:iCs/>
              </w:rPr>
            </w:r>
            <w:r w:rsidR="00D511CE">
              <w:rPr>
                <w:rFonts w:ascii="Garamond" w:hAnsi="Garamond" w:cs="Tahoma"/>
                <w:i/>
                <w:iCs/>
              </w:rPr>
              <w:fldChar w:fldCharType="separate"/>
            </w:r>
            <w:r w:rsidR="00C817F5" w:rsidRPr="00AD435B">
              <w:rPr>
                <w:rFonts w:ascii="Garamond" w:hAnsi="Garamond" w:cs="Tahoma"/>
                <w:i/>
                <w:iCs/>
              </w:rPr>
              <w:fldChar w:fldCharType="end"/>
            </w:r>
            <w:r w:rsidR="00C817F5" w:rsidRPr="00AD435B">
              <w:rPr>
                <w:rFonts w:ascii="Garamond" w:hAnsi="Garamond" w:cs="Tahoma"/>
                <w:i/>
                <w:iCs/>
              </w:rPr>
              <w:t>Yes</w:t>
            </w:r>
            <w:r w:rsidR="002B2760">
              <w:rPr>
                <w:rFonts w:ascii="Garamond" w:hAnsi="Garamond" w:cs="Tahoma"/>
                <w:i/>
                <w:iCs/>
              </w:rPr>
              <w:t>. If ‘Yes’, please submit a copy of the grant approval letter.</w:t>
            </w:r>
          </w:p>
          <w:p w:rsidR="008E6189" w:rsidRPr="00AD435B" w:rsidRDefault="008E6189" w:rsidP="00931067">
            <w:pPr>
              <w:rPr>
                <w:rFonts w:ascii="Garamond" w:hAnsi="Garamond"/>
                <w:i/>
                <w:iCs/>
              </w:rPr>
            </w:pPr>
          </w:p>
          <w:p w:rsidR="009856EA" w:rsidRPr="006C4302" w:rsidRDefault="00C817F5" w:rsidP="00931067">
            <w:pPr>
              <w:numPr>
                <w:ilvl w:val="0"/>
                <w:numId w:val="19"/>
              </w:numPr>
              <w:rPr>
                <w:rFonts w:ascii="Garamond" w:hAnsi="Garamond"/>
                <w:i/>
                <w:iCs/>
              </w:rPr>
            </w:pPr>
            <w:r w:rsidRPr="00AD435B">
              <w:rPr>
                <w:rFonts w:ascii="Garamond" w:hAnsi="Garamond"/>
                <w:i/>
                <w:iCs/>
              </w:rPr>
              <w:t>Which grant exercise was this submitted to?</w:t>
            </w:r>
            <w:r w:rsidR="009856EA" w:rsidRPr="00AD435B">
              <w:rPr>
                <w:rFonts w:ascii="Garamond" w:hAnsi="Garamond"/>
                <w:i/>
                <w:iCs/>
              </w:rPr>
              <w:t xml:space="preserve"> </w:t>
            </w:r>
            <w:r w:rsidR="009856EA" w:rsidRPr="00AD435B">
              <w:rPr>
                <w:rFonts w:ascii="Garamond" w:hAnsi="Garamond"/>
                <w:i/>
              </w:rPr>
              <w:t>(enter Grant Submission Deadline date)</w:t>
            </w:r>
          </w:p>
          <w:p w:rsidR="006C4302" w:rsidRPr="00AD435B" w:rsidRDefault="006C4302" w:rsidP="00931067">
            <w:pPr>
              <w:rPr>
                <w:rFonts w:ascii="Garamond" w:hAnsi="Garamond"/>
                <w:i/>
                <w:iCs/>
              </w:rPr>
            </w:pPr>
          </w:p>
          <w:p w:rsidR="00931067" w:rsidRDefault="009856EA" w:rsidP="00931067">
            <w:pPr>
              <w:rPr>
                <w:rFonts w:ascii="Garamond" w:hAnsi="Garamond"/>
              </w:rPr>
            </w:pPr>
            <w:r w:rsidRPr="00AD435B">
              <w:t xml:space="preserve">      </w:t>
            </w:r>
            <w:r w:rsidR="00C817F5" w:rsidRPr="00AD435B">
              <w:t xml:space="preserve"> </w:t>
            </w:r>
            <w:r w:rsidR="00931067">
              <w:t xml:space="preserve">     </w:t>
            </w:r>
            <w:r w:rsidR="00D45B9E" w:rsidRPr="00AD435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Financial Aspects"/>
                  <w:textInput>
                    <w:default w:val="Text Field"/>
                  </w:textInput>
                </w:ffData>
              </w:fldChar>
            </w:r>
            <w:r w:rsidR="00D45B9E" w:rsidRPr="00AD435B">
              <w:rPr>
                <w:rFonts w:ascii="Garamond" w:hAnsi="Garamond"/>
              </w:rPr>
              <w:instrText xml:space="preserve"> FORMTEXT </w:instrText>
            </w:r>
            <w:r w:rsidR="00D45B9E" w:rsidRPr="00AD435B">
              <w:rPr>
                <w:rFonts w:ascii="Garamond" w:hAnsi="Garamond"/>
              </w:rPr>
            </w:r>
            <w:r w:rsidR="00D45B9E" w:rsidRPr="00AD435B"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 w:rsidR="00D45B9E" w:rsidRPr="00AD435B">
              <w:rPr>
                <w:rFonts w:ascii="Garamond" w:hAnsi="Garamond"/>
              </w:rPr>
              <w:fldChar w:fldCharType="end"/>
            </w:r>
          </w:p>
          <w:p w:rsidR="00931067" w:rsidRDefault="00931067" w:rsidP="00931067">
            <w:pPr>
              <w:rPr>
                <w:rFonts w:ascii="Garamond" w:hAnsi="Garamond"/>
              </w:rPr>
            </w:pPr>
          </w:p>
          <w:p w:rsidR="008E6189" w:rsidRPr="00931067" w:rsidRDefault="008E6189" w:rsidP="00931067">
            <w:pPr>
              <w:numPr>
                <w:ilvl w:val="0"/>
                <w:numId w:val="19"/>
              </w:numPr>
              <w:ind w:left="705" w:hanging="345"/>
              <w:rPr>
                <w:rFonts w:ascii="Garamond" w:hAnsi="Garamond" w:cs="Microsoft Sans Serif"/>
                <w:i/>
              </w:rPr>
            </w:pPr>
            <w:r w:rsidRPr="00AD435B">
              <w:rPr>
                <w:rFonts w:ascii="Garamond" w:hAnsi="Garamond" w:cs="Microsoft Sans Serif"/>
                <w:i/>
              </w:rPr>
              <w:t xml:space="preserve">For </w:t>
            </w:r>
            <w:r w:rsidRPr="00AD435B">
              <w:rPr>
                <w:rFonts w:ascii="Garamond" w:hAnsi="Garamond" w:cs="Microsoft Sans Serif"/>
                <w:b/>
                <w:i/>
              </w:rPr>
              <w:t>approved grant application</w:t>
            </w:r>
            <w:r w:rsidR="00045FB3" w:rsidRPr="00AD435B">
              <w:rPr>
                <w:rFonts w:ascii="Garamond" w:hAnsi="Garamond" w:cs="Microsoft Sans Serif"/>
                <w:b/>
                <w:i/>
              </w:rPr>
              <w:t>s</w:t>
            </w:r>
            <w:r w:rsidRPr="00AD435B">
              <w:rPr>
                <w:rFonts w:ascii="Garamond" w:hAnsi="Garamond" w:cs="Microsoft Sans Serif"/>
                <w:i/>
              </w:rPr>
              <w:t xml:space="preserve"> (including </w:t>
            </w:r>
            <w:r w:rsidR="005F373E" w:rsidRPr="00AD435B">
              <w:rPr>
                <w:rFonts w:ascii="Garamond" w:hAnsi="Garamond" w:cs="Microsoft Sans Serif"/>
                <w:i/>
              </w:rPr>
              <w:t xml:space="preserve">United States Department of Health and Human </w:t>
            </w:r>
            <w:r w:rsidR="00931067">
              <w:rPr>
                <w:rFonts w:ascii="Garamond" w:hAnsi="Garamond" w:cs="Microsoft Sans Serif"/>
                <w:i/>
              </w:rPr>
              <w:t xml:space="preserve">  </w:t>
            </w:r>
            <w:r w:rsidR="00AD435B" w:rsidRPr="00931067">
              <w:rPr>
                <w:rFonts w:ascii="Garamond" w:hAnsi="Garamond" w:cs="Microsoft Sans Serif"/>
                <w:i/>
              </w:rPr>
              <w:t>Services (</w:t>
            </w:r>
            <w:r w:rsidRPr="00931067">
              <w:rPr>
                <w:rFonts w:ascii="Garamond" w:hAnsi="Garamond" w:cs="Microsoft Sans Serif"/>
                <w:i/>
              </w:rPr>
              <w:t>DHHS</w:t>
            </w:r>
            <w:r w:rsidR="005F373E" w:rsidRPr="00931067">
              <w:rPr>
                <w:rFonts w:ascii="Garamond" w:hAnsi="Garamond" w:cs="Microsoft Sans Serif"/>
                <w:i/>
              </w:rPr>
              <w:t>)</w:t>
            </w:r>
            <w:r w:rsidRPr="00931067">
              <w:rPr>
                <w:rFonts w:ascii="Garamond" w:hAnsi="Garamond" w:cs="Microsoft Sans Serif"/>
                <w:i/>
              </w:rPr>
              <w:t xml:space="preserve"> approved studies), please submit the</w:t>
            </w:r>
            <w:r w:rsidR="005F373E" w:rsidRPr="00931067">
              <w:rPr>
                <w:rFonts w:ascii="Garamond" w:hAnsi="Garamond" w:cs="Microsoft Sans Serif"/>
                <w:i/>
              </w:rPr>
              <w:t xml:space="preserve"> </w:t>
            </w:r>
            <w:r w:rsidRPr="00931067">
              <w:rPr>
                <w:rFonts w:ascii="Garamond" w:hAnsi="Garamond" w:cs="Microsoft Sans Serif"/>
                <w:i/>
              </w:rPr>
              <w:t>protocol and consent document (if any) approved by the grant body.</w:t>
            </w:r>
          </w:p>
          <w:p w:rsidR="008E6189" w:rsidRPr="00AD435B" w:rsidRDefault="008E6189" w:rsidP="00931067">
            <w:pPr>
              <w:rPr>
                <w:rFonts w:ascii="Garamond" w:hAnsi="Garamond"/>
                <w:iCs/>
              </w:rPr>
            </w:pPr>
          </w:p>
          <w:p w:rsidR="00FA17C5" w:rsidRPr="00AD435B" w:rsidRDefault="00FA17C5" w:rsidP="008E6189">
            <w:pPr>
              <w:ind w:left="360"/>
              <w:rPr>
                <w:rFonts w:ascii="Garamond" w:hAnsi="Garamond" w:cs="Microsoft Sans Serif"/>
                <w:i/>
              </w:rPr>
            </w:pPr>
            <w:r w:rsidRPr="00AD435B">
              <w:rPr>
                <w:rFonts w:ascii="Garamond" w:hAnsi="Garamond" w:cs="Microsoft Sans Serif"/>
                <w:i/>
              </w:rPr>
              <w:tab/>
              <w:t xml:space="preserve">Are the </w:t>
            </w:r>
            <w:r w:rsidR="002B2760">
              <w:rPr>
                <w:rFonts w:ascii="Garamond" w:hAnsi="Garamond" w:cs="Microsoft Sans Serif"/>
                <w:i/>
              </w:rPr>
              <w:t>P</w:t>
            </w:r>
            <w:r w:rsidRPr="00AD435B">
              <w:rPr>
                <w:rFonts w:ascii="Garamond" w:hAnsi="Garamond" w:cs="Microsoft Sans Serif"/>
                <w:i/>
              </w:rPr>
              <w:t>rotocol and Consent document</w:t>
            </w:r>
            <w:r w:rsidR="002B2760">
              <w:rPr>
                <w:rFonts w:ascii="Garamond" w:hAnsi="Garamond" w:cs="Microsoft Sans Serif"/>
                <w:i/>
              </w:rPr>
              <w:t>s</w:t>
            </w:r>
            <w:r w:rsidRPr="00AD435B">
              <w:rPr>
                <w:rFonts w:ascii="Garamond" w:hAnsi="Garamond" w:cs="Microsoft Sans Serif"/>
                <w:i/>
              </w:rPr>
              <w:t xml:space="preserve"> approved by the grant body, identical to the information that has </w:t>
            </w:r>
            <w:r w:rsidR="0000157A">
              <w:rPr>
                <w:rFonts w:ascii="Garamond" w:hAnsi="Garamond" w:cs="Microsoft Sans Serif"/>
                <w:i/>
              </w:rPr>
              <w:tab/>
            </w:r>
            <w:r w:rsidRPr="00AD435B">
              <w:rPr>
                <w:rFonts w:ascii="Garamond" w:hAnsi="Garamond" w:cs="Microsoft Sans Serif"/>
                <w:i/>
              </w:rPr>
              <w:t>been submitted in this application?</w:t>
            </w:r>
          </w:p>
          <w:p w:rsidR="00AD435B" w:rsidRPr="00AD435B" w:rsidRDefault="00AD435B" w:rsidP="00AD435B">
            <w:pPr>
              <w:ind w:firstLine="720"/>
              <w:rPr>
                <w:rFonts w:ascii="Garamond" w:hAnsi="Garamond" w:cs="Tahoma"/>
                <w:i/>
                <w:iCs/>
              </w:rPr>
            </w:pPr>
            <w:r w:rsidRPr="00AD435B">
              <w:rPr>
                <w:rFonts w:ascii="Garamond" w:hAnsi="Garamond" w:cs="Tahoma"/>
                <w:i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35B">
              <w:rPr>
                <w:rFonts w:ascii="Garamond" w:hAnsi="Garamond" w:cs="Tahoma"/>
                <w:i/>
                <w:iCs/>
              </w:rPr>
              <w:instrText xml:space="preserve"> FORMCHECKBOX </w:instrText>
            </w:r>
            <w:r w:rsidR="00D511CE">
              <w:rPr>
                <w:rFonts w:ascii="Garamond" w:hAnsi="Garamond" w:cs="Tahoma"/>
                <w:i/>
                <w:iCs/>
              </w:rPr>
            </w:r>
            <w:r w:rsidR="00D511CE">
              <w:rPr>
                <w:rFonts w:ascii="Garamond" w:hAnsi="Garamond" w:cs="Tahoma"/>
                <w:i/>
                <w:iCs/>
              </w:rPr>
              <w:fldChar w:fldCharType="separate"/>
            </w:r>
            <w:r w:rsidRPr="00AD435B">
              <w:rPr>
                <w:rFonts w:ascii="Garamond" w:hAnsi="Garamond" w:cs="Tahoma"/>
                <w:i/>
                <w:iCs/>
              </w:rPr>
              <w:fldChar w:fldCharType="end"/>
            </w:r>
            <w:r w:rsidRPr="00AD435B">
              <w:rPr>
                <w:rFonts w:ascii="Garamond" w:hAnsi="Garamond" w:cs="Tahoma"/>
                <w:i/>
                <w:iCs/>
              </w:rPr>
              <w:t xml:space="preserve"> Yes</w:t>
            </w:r>
          </w:p>
          <w:p w:rsidR="00AD435B" w:rsidRDefault="00AD435B" w:rsidP="00AD435B">
            <w:pPr>
              <w:rPr>
                <w:rFonts w:ascii="Garamond" w:hAnsi="Garamond" w:cs="Tahoma"/>
                <w:i/>
                <w:iCs/>
              </w:rPr>
            </w:pPr>
            <w:r w:rsidRPr="00AD435B">
              <w:rPr>
                <w:rFonts w:ascii="Garamond" w:hAnsi="Garamond" w:cs="Tahoma"/>
                <w:i/>
                <w:iCs/>
              </w:rPr>
              <w:tab/>
            </w:r>
            <w:r w:rsidRPr="00AD435B">
              <w:rPr>
                <w:rFonts w:ascii="Garamond" w:hAnsi="Garamond" w:cs="Tahom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35B">
              <w:rPr>
                <w:rFonts w:ascii="Garamond" w:hAnsi="Garamond" w:cs="Tahoma"/>
                <w:i/>
                <w:iCs/>
              </w:rPr>
              <w:instrText xml:space="preserve"> FORMCHECKBOX </w:instrText>
            </w:r>
            <w:r w:rsidR="00D511CE">
              <w:rPr>
                <w:rFonts w:ascii="Garamond" w:hAnsi="Garamond" w:cs="Tahoma"/>
                <w:i/>
                <w:iCs/>
              </w:rPr>
            </w:r>
            <w:r w:rsidR="00D511CE">
              <w:rPr>
                <w:rFonts w:ascii="Garamond" w:hAnsi="Garamond" w:cs="Tahoma"/>
                <w:i/>
                <w:iCs/>
              </w:rPr>
              <w:fldChar w:fldCharType="separate"/>
            </w:r>
            <w:r w:rsidRPr="00AD435B">
              <w:rPr>
                <w:rFonts w:ascii="Garamond" w:hAnsi="Garamond" w:cs="Tahoma"/>
                <w:i/>
                <w:iCs/>
              </w:rPr>
              <w:fldChar w:fldCharType="end"/>
            </w:r>
            <w:r w:rsidRPr="00AD435B">
              <w:rPr>
                <w:rFonts w:ascii="Garamond" w:hAnsi="Garamond" w:cs="Tahoma"/>
                <w:i/>
                <w:iCs/>
              </w:rPr>
              <w:t xml:space="preserve"> No. If </w:t>
            </w:r>
            <w:r w:rsidR="0000157A">
              <w:rPr>
                <w:rFonts w:ascii="Garamond" w:hAnsi="Garamond" w:cs="Tahoma"/>
                <w:i/>
                <w:iCs/>
              </w:rPr>
              <w:t>‘N</w:t>
            </w:r>
            <w:r w:rsidRPr="00AD435B">
              <w:rPr>
                <w:rFonts w:ascii="Garamond" w:hAnsi="Garamond" w:cs="Tahoma"/>
                <w:i/>
                <w:iCs/>
              </w:rPr>
              <w:t>o</w:t>
            </w:r>
            <w:r w:rsidR="0000157A">
              <w:rPr>
                <w:rFonts w:ascii="Garamond" w:hAnsi="Garamond" w:cs="Tahoma"/>
                <w:i/>
                <w:iCs/>
              </w:rPr>
              <w:t>’</w:t>
            </w:r>
            <w:r w:rsidRPr="00AD435B">
              <w:rPr>
                <w:rFonts w:ascii="Garamond" w:hAnsi="Garamond" w:cs="Tahoma"/>
                <w:i/>
                <w:iCs/>
              </w:rPr>
              <w:t>,</w:t>
            </w:r>
            <w:r w:rsidR="0000157A">
              <w:rPr>
                <w:rFonts w:ascii="Garamond" w:hAnsi="Garamond" w:cs="Tahoma"/>
                <w:i/>
                <w:iCs/>
              </w:rPr>
              <w:t xml:space="preserve"> </w:t>
            </w:r>
            <w:r w:rsidRPr="00AD435B">
              <w:rPr>
                <w:rFonts w:ascii="Garamond" w:hAnsi="Garamond" w:cs="Tahoma"/>
                <w:i/>
                <w:iCs/>
              </w:rPr>
              <w:t>please provide details of the differences:</w:t>
            </w:r>
          </w:p>
          <w:p w:rsidR="006C4302" w:rsidRPr="00AD435B" w:rsidRDefault="006C4302" w:rsidP="00AD435B">
            <w:pPr>
              <w:rPr>
                <w:rFonts w:ascii="Garamond" w:hAnsi="Garamond"/>
                <w:i/>
                <w:iCs/>
              </w:rPr>
            </w:pPr>
          </w:p>
          <w:p w:rsidR="00AD435B" w:rsidRPr="00AD435B" w:rsidRDefault="00AD435B" w:rsidP="00AD435B">
            <w:pPr>
              <w:ind w:left="360" w:firstLine="360"/>
              <w:rPr>
                <w:rFonts w:ascii="Garamond" w:hAnsi="Garamond"/>
                <w:i/>
                <w:iCs/>
              </w:rPr>
            </w:pPr>
            <w:r w:rsidRPr="00AD435B">
              <w:rPr>
                <w:rFonts w:ascii="Garamond" w:hAnsi="Garamond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Financial Aspects"/>
                  <w:textInput>
                    <w:default w:val="Text Field"/>
                  </w:textInput>
                </w:ffData>
              </w:fldChar>
            </w:r>
            <w:r w:rsidRPr="00AD435B">
              <w:rPr>
                <w:rFonts w:ascii="Garamond" w:hAnsi="Garamond"/>
              </w:rPr>
              <w:instrText xml:space="preserve"> FORMTEXT </w:instrText>
            </w:r>
            <w:r w:rsidRPr="00AD435B">
              <w:rPr>
                <w:rFonts w:ascii="Garamond" w:hAnsi="Garamond"/>
              </w:rPr>
            </w:r>
            <w:r w:rsidRPr="00AD435B">
              <w:rPr>
                <w:rFonts w:ascii="Garamond" w:hAnsi="Garamond"/>
              </w:rPr>
              <w:fldChar w:fldCharType="separate"/>
            </w:r>
            <w:r w:rsidR="00442439">
              <w:rPr>
                <w:rFonts w:ascii="Garamond" w:hAnsi="Garamond"/>
                <w:noProof/>
              </w:rPr>
              <w:t>Text Field</w:t>
            </w:r>
            <w:r w:rsidRPr="00AD435B">
              <w:rPr>
                <w:rFonts w:ascii="Garamond" w:hAnsi="Garamond"/>
              </w:rPr>
              <w:fldChar w:fldCharType="end"/>
            </w:r>
          </w:p>
          <w:p w:rsidR="007F2445" w:rsidRDefault="007F2445">
            <w:pPr>
              <w:rPr>
                <w:rFonts w:ascii="Garamond" w:hAnsi="Garamond"/>
              </w:rPr>
            </w:pPr>
          </w:p>
        </w:tc>
      </w:tr>
      <w:tr w:rsidR="00BE34B4">
        <w:tc>
          <w:tcPr>
            <w:tcW w:w="9564" w:type="dxa"/>
          </w:tcPr>
          <w:p w:rsidR="00BE34B4" w:rsidRDefault="00CC1BAD" w:rsidP="00BE34B4">
            <w:pPr>
              <w:pStyle w:val="BodyText3"/>
              <w:rPr>
                <w:rFonts w:cs="Times New Roman"/>
                <w:iCs w:val="0"/>
              </w:rPr>
            </w:pPr>
            <w:r>
              <w:rPr>
                <w:rFonts w:cs="Times New Roman"/>
                <w:iCs w:val="0"/>
              </w:rPr>
              <w:lastRenderedPageBreak/>
              <w:t>d</w:t>
            </w:r>
            <w:r w:rsidR="00931067">
              <w:rPr>
                <w:rFonts w:cs="Times New Roman"/>
                <w:iCs w:val="0"/>
              </w:rPr>
              <w:t xml:space="preserve">) </w:t>
            </w:r>
            <w:r w:rsidR="00BE34B4" w:rsidRPr="001D7ABA">
              <w:rPr>
                <w:rFonts w:cs="Times New Roman"/>
                <w:iCs w:val="0"/>
              </w:rPr>
              <w:t xml:space="preserve">Will </w:t>
            </w:r>
            <w:r w:rsidR="00BE34B4">
              <w:rPr>
                <w:rFonts w:cs="Times New Roman"/>
                <w:iCs w:val="0"/>
              </w:rPr>
              <w:t xml:space="preserve">the Study Participants </w:t>
            </w:r>
            <w:r w:rsidR="00BE34B4" w:rsidRPr="001D7ABA">
              <w:rPr>
                <w:rFonts w:cs="Times New Roman"/>
                <w:iCs w:val="0"/>
              </w:rPr>
              <w:t xml:space="preserve">receive </w:t>
            </w:r>
            <w:r w:rsidR="00BE34B4">
              <w:rPr>
                <w:rFonts w:cs="Times New Roman"/>
                <w:iCs w:val="0"/>
              </w:rPr>
              <w:t xml:space="preserve">any </w:t>
            </w:r>
            <w:r w:rsidR="00BE34B4" w:rsidRPr="001D7ABA">
              <w:rPr>
                <w:rFonts w:cs="Times New Roman"/>
                <w:iCs w:val="0"/>
              </w:rPr>
              <w:t>financial payment/incentive for participation</w:t>
            </w:r>
            <w:r>
              <w:rPr>
                <w:rFonts w:cs="Times New Roman"/>
                <w:iCs w:val="0"/>
              </w:rPr>
              <w:t xml:space="preserve"> e.g. transport allowance</w:t>
            </w:r>
            <w:r w:rsidR="00BE34B4" w:rsidRPr="001D7ABA">
              <w:rPr>
                <w:rFonts w:cs="Times New Roman"/>
                <w:iCs w:val="0"/>
              </w:rPr>
              <w:t>?</w:t>
            </w:r>
            <w:r>
              <w:rPr>
                <w:rFonts w:cs="Times New Roman"/>
                <w:iCs w:val="0"/>
              </w:rPr>
              <w:t xml:space="preserve"> </w:t>
            </w:r>
          </w:p>
          <w:p w:rsidR="00BE34B4" w:rsidRDefault="00BE34B4" w:rsidP="00BE34B4">
            <w:pPr>
              <w:rPr>
                <w:rFonts w:ascii="Garamond" w:hAnsi="Garamond"/>
                <w:i/>
              </w:rPr>
            </w:pPr>
            <w:r w:rsidRPr="001D7ABA">
              <w:rPr>
                <w:rFonts w:ascii="Garamond" w:hAnsi="Garamond"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1D7ABA">
              <w:rPr>
                <w:rFonts w:ascii="Garamond" w:hAnsi="Garamond"/>
                <w:i/>
              </w:rPr>
              <w:instrText xml:space="preserve"> FORMCHECKBOX </w:instrText>
            </w:r>
            <w:r w:rsidR="00D511CE">
              <w:rPr>
                <w:rFonts w:ascii="Garamond" w:hAnsi="Garamond"/>
                <w:i/>
              </w:rPr>
            </w:r>
            <w:r w:rsidR="00D511CE">
              <w:rPr>
                <w:rFonts w:ascii="Garamond" w:hAnsi="Garamond"/>
                <w:i/>
              </w:rPr>
              <w:fldChar w:fldCharType="separate"/>
            </w:r>
            <w:r w:rsidRPr="001D7ABA">
              <w:rPr>
                <w:rFonts w:ascii="Garamond" w:hAnsi="Garamond"/>
                <w:i/>
              </w:rPr>
              <w:fldChar w:fldCharType="end"/>
            </w:r>
            <w:r w:rsidRPr="001D7ABA">
              <w:rPr>
                <w:rFonts w:ascii="Garamond" w:hAnsi="Garamond"/>
                <w:i/>
              </w:rPr>
              <w:t xml:space="preserve"> Yes             </w:t>
            </w:r>
            <w:r w:rsidRPr="001D7ABA">
              <w:rPr>
                <w:rFonts w:ascii="Garamond" w:hAnsi="Garamond"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Research Involves Children"/>
                  <w:checkBox>
                    <w:sizeAuto/>
                    <w:default w:val="0"/>
                  </w:checkBox>
                </w:ffData>
              </w:fldChar>
            </w:r>
            <w:r w:rsidRPr="001D7ABA">
              <w:rPr>
                <w:rFonts w:ascii="Garamond" w:hAnsi="Garamond"/>
                <w:i/>
              </w:rPr>
              <w:instrText xml:space="preserve"> FORMCHECKBOX </w:instrText>
            </w:r>
            <w:r w:rsidR="00D511CE">
              <w:rPr>
                <w:rFonts w:ascii="Garamond" w:hAnsi="Garamond"/>
                <w:i/>
              </w:rPr>
            </w:r>
            <w:r w:rsidR="00D511CE">
              <w:rPr>
                <w:rFonts w:ascii="Garamond" w:hAnsi="Garamond"/>
                <w:i/>
              </w:rPr>
              <w:fldChar w:fldCharType="separate"/>
            </w:r>
            <w:r w:rsidRPr="001D7ABA">
              <w:rPr>
                <w:rFonts w:ascii="Garamond" w:hAnsi="Garamond"/>
                <w:i/>
              </w:rPr>
              <w:fldChar w:fldCharType="end"/>
            </w:r>
            <w:r w:rsidRPr="001D7ABA">
              <w:rPr>
                <w:rFonts w:ascii="Garamond" w:hAnsi="Garamond"/>
                <w:i/>
              </w:rPr>
              <w:t xml:space="preserve"> No</w:t>
            </w:r>
          </w:p>
          <w:p w:rsidR="00BE34B4" w:rsidRPr="001D7ABA" w:rsidRDefault="00BE34B4" w:rsidP="00BE34B4">
            <w:pPr>
              <w:rPr>
                <w:rFonts w:ascii="Garamond" w:hAnsi="Garamond"/>
                <w:i/>
              </w:rPr>
            </w:pPr>
          </w:p>
          <w:p w:rsidR="00BE34B4" w:rsidRDefault="00BE34B4" w:rsidP="00BE34B4">
            <w:pPr>
              <w:rPr>
                <w:rFonts w:ascii="Garamond" w:hAnsi="Garamond"/>
                <w:iCs/>
              </w:rPr>
            </w:pPr>
            <w:r w:rsidRPr="001D7ABA">
              <w:rPr>
                <w:rFonts w:ascii="Garamond" w:hAnsi="Garamond"/>
                <w:i/>
              </w:rPr>
              <w:t>If ‘Yes’, please elaborate</w:t>
            </w:r>
            <w:r w:rsidR="00CC1BAD">
              <w:rPr>
                <w:rFonts w:ascii="Garamond" w:hAnsi="Garamond"/>
                <w:i/>
              </w:rPr>
              <w:t xml:space="preserve"> the</w:t>
            </w:r>
            <w:r w:rsidR="000C0AA9">
              <w:rPr>
                <w:rFonts w:ascii="Garamond" w:hAnsi="Garamond"/>
                <w:i/>
              </w:rPr>
              <w:t xml:space="preserve"> mode of payment and payment schedule</w:t>
            </w:r>
            <w:r w:rsidRPr="001D7ABA">
              <w:rPr>
                <w:rFonts w:ascii="Garamond" w:hAnsi="Garamond"/>
                <w:iCs/>
              </w:rPr>
              <w:t>.</w:t>
            </w:r>
          </w:p>
          <w:p w:rsidR="00BE34B4" w:rsidRDefault="00BE34B4" w:rsidP="00BE34B4">
            <w:pPr>
              <w:rPr>
                <w:rFonts w:ascii="Garamond" w:hAnsi="Garamond"/>
              </w:rPr>
            </w:pPr>
          </w:p>
          <w:p w:rsidR="00BE34B4" w:rsidRDefault="00BE34B4" w:rsidP="00BE34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Financial Aspects"/>
                  <w:textInput>
                    <w:default w:val="Text Field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Text Field</w:t>
            </w:r>
            <w:r>
              <w:rPr>
                <w:rFonts w:ascii="Garamond" w:hAnsi="Garamond"/>
              </w:rPr>
              <w:fldChar w:fldCharType="end"/>
            </w:r>
          </w:p>
          <w:p w:rsidR="00BE34B4" w:rsidRDefault="00BE34B4" w:rsidP="00BE34B4">
            <w:pPr>
              <w:rPr>
                <w:rFonts w:ascii="Garamond" w:hAnsi="Garamond"/>
                <w:i/>
                <w:iCs/>
              </w:rPr>
            </w:pPr>
          </w:p>
          <w:p w:rsidR="002E1B81" w:rsidRDefault="00CC1BAD" w:rsidP="002E1B81">
            <w:pPr>
              <w:pStyle w:val="BodyText3"/>
            </w:pPr>
            <w:r>
              <w:t>e</w:t>
            </w:r>
            <w:r w:rsidR="00931067">
              <w:t xml:space="preserve">) </w:t>
            </w:r>
            <w:r w:rsidR="00BE34B4" w:rsidRPr="001D7ABA">
              <w:t xml:space="preserve">Who will be responsible for </w:t>
            </w:r>
            <w:r w:rsidR="00BE34B4">
              <w:t xml:space="preserve">the </w:t>
            </w:r>
            <w:r w:rsidR="00BE34B4" w:rsidRPr="001D7ABA">
              <w:t xml:space="preserve">payment and compensation of injury or illness arising from participation in the research </w:t>
            </w:r>
            <w:r w:rsidR="000352F9">
              <w:t>study</w:t>
            </w:r>
            <w:r w:rsidR="00BE34B4" w:rsidRPr="001D7ABA">
              <w:t>?</w:t>
            </w:r>
            <w:r w:rsidR="00BE34B4">
              <w:t xml:space="preserve"> </w:t>
            </w:r>
          </w:p>
          <w:p w:rsidR="00BE34B4" w:rsidRDefault="002E1B81" w:rsidP="002E1B81">
            <w:pPr>
              <w:pStyle w:val="BodyText3"/>
              <w:rPr>
                <w:rFonts w:cs="TT165t00"/>
                <w:lang w:val="en-SG" w:eastAsia="en-SG"/>
              </w:rPr>
            </w:pPr>
            <w:r>
              <w:t xml:space="preserve">Note: </w:t>
            </w:r>
            <w:r w:rsidRPr="002E1B81">
              <w:rPr>
                <w:rFonts w:cs="TT165t00"/>
                <w:lang w:val="en-SG" w:eastAsia="en-SG"/>
              </w:rPr>
              <w:t xml:space="preserve">The PI should ensure that insurance coverage is available to provide payment and compensation to research </w:t>
            </w:r>
            <w:r w:rsidR="005E1476">
              <w:rPr>
                <w:rFonts w:cs="TT165t00"/>
                <w:lang w:val="en-SG" w:eastAsia="en-SG"/>
              </w:rPr>
              <w:t>participants</w:t>
            </w:r>
            <w:r w:rsidRPr="002E1B81">
              <w:rPr>
                <w:rFonts w:cs="TT165t00"/>
                <w:lang w:val="en-SG" w:eastAsia="en-SG"/>
              </w:rPr>
              <w:t xml:space="preserve"> for any injury or illness arising from their participation in the study.</w:t>
            </w:r>
          </w:p>
          <w:p w:rsidR="002E1B81" w:rsidRPr="002E1B81" w:rsidRDefault="002E1B81" w:rsidP="002E1B81">
            <w:pPr>
              <w:pStyle w:val="BodyText3"/>
            </w:pPr>
          </w:p>
          <w:p w:rsidR="00BE34B4" w:rsidRDefault="00BE34B4" w:rsidP="00BE34B4">
            <w:pPr>
              <w:pStyle w:val="BodyText3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nancial Aspects"/>
                  <w:textInput>
                    <w:default w:val="Text Fiel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 Field</w:t>
            </w:r>
            <w:r>
              <w:fldChar w:fldCharType="end"/>
            </w:r>
          </w:p>
          <w:p w:rsidR="00BE34B4" w:rsidRDefault="00BE34B4" w:rsidP="00BE34B4">
            <w:pPr>
              <w:pStyle w:val="BodyText3"/>
              <w:rPr>
                <w:rFonts w:cs="Times New Roman"/>
                <w:iCs w:val="0"/>
              </w:rPr>
            </w:pPr>
          </w:p>
        </w:tc>
      </w:tr>
    </w:tbl>
    <w:p w:rsidR="00FE1B2B" w:rsidRDefault="00FE1B2B"/>
    <w:p w:rsidR="005E34F9" w:rsidRDefault="00A975BA">
      <w:r>
        <w:br w:type="page"/>
      </w:r>
    </w:p>
    <w:tbl>
      <w:tblPr>
        <w:tblW w:w="953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752"/>
        <w:gridCol w:w="7784"/>
      </w:tblGrid>
      <w:tr w:rsidR="00C817F5"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17F5" w:rsidRDefault="00C817F5">
            <w:pPr>
              <w:rPr>
                <w:rFonts w:ascii="Garamond" w:hAnsi="Garamond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1</w:t>
            </w:r>
            <w:r w:rsidR="001A55B8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  <w:r w:rsidR="009A3A45">
              <w:rPr>
                <w:rFonts w:ascii="Tahoma" w:hAnsi="Tahoma" w:cs="Tahoma"/>
                <w:b/>
                <w:bCs/>
                <w:sz w:val="22"/>
                <w:szCs w:val="22"/>
              </w:rPr>
              <w:t>pplication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Checklist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D43086">
        <w:trPr>
          <w:trHeight w:val="27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3086" w:rsidRDefault="00D43086" w:rsidP="0060336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Attached?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3086" w:rsidRDefault="00D43086" w:rsidP="00587CC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Document </w:t>
            </w:r>
          </w:p>
        </w:tc>
      </w:tr>
      <w:tr w:rsidR="004B2367">
        <w:trPr>
          <w:trHeight w:val="41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67" w:rsidRPr="00026E62" w:rsidRDefault="00517FFA" w:rsidP="004B23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67" w:rsidRPr="00026E62" w:rsidRDefault="004B2367" w:rsidP="004C1518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i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 xml:space="preserve">Study Protocol </w:t>
            </w:r>
          </w:p>
          <w:p w:rsidR="004C1518" w:rsidRDefault="004C1518" w:rsidP="004C1518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i/>
                <w:sz w:val="22"/>
                <w:szCs w:val="22"/>
              </w:rPr>
            </w:pPr>
            <w:r w:rsidRPr="00026E62">
              <w:rPr>
                <w:rFonts w:ascii="Garamond" w:hAnsi="Garamond"/>
                <w:i/>
                <w:sz w:val="22"/>
                <w:szCs w:val="22"/>
              </w:rPr>
              <w:t>Note: The PIEC Application form cannot be used to replace a study protocol.</w:t>
            </w:r>
          </w:p>
          <w:p w:rsidR="001848A7" w:rsidRPr="00026E62" w:rsidRDefault="001848A7" w:rsidP="004C1518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B2367">
        <w:trPr>
          <w:trHeight w:val="62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517FFA" w:rsidP="004B23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4B2367" w:rsidP="00EC7209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 xml:space="preserve">Approved Grant Application </w:t>
            </w:r>
            <w:r w:rsidRPr="00026E62">
              <w:rPr>
                <w:rFonts w:ascii="Garamond" w:hAnsi="Garamond"/>
                <w:i/>
                <w:sz w:val="22"/>
                <w:szCs w:val="22"/>
              </w:rPr>
              <w:t>(including DHHS approved Study Protocol and Sample Consent Form, if one exists)</w:t>
            </w:r>
          </w:p>
        </w:tc>
      </w:tr>
      <w:tr w:rsidR="004B2367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517FFA" w:rsidP="004B23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4B2367" w:rsidP="00EC7209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>Participant Information Sheet and Consent Form</w:t>
            </w:r>
          </w:p>
        </w:tc>
      </w:tr>
      <w:tr w:rsidR="004B2367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517FFA" w:rsidP="004B23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4B2367" w:rsidP="00EC7209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 xml:space="preserve">Investigator’s CV </w:t>
            </w:r>
            <w:r w:rsidR="00DF4FD5" w:rsidRPr="00026E62">
              <w:rPr>
                <w:rFonts w:ascii="Garamond" w:hAnsi="Garamond"/>
                <w:sz w:val="22"/>
                <w:szCs w:val="22"/>
              </w:rPr>
              <w:t>(for ALL investigators)</w:t>
            </w:r>
          </w:p>
        </w:tc>
      </w:tr>
      <w:tr w:rsidR="004B2367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517FFA" w:rsidP="004B23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4B2367" w:rsidP="00E64F0D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>Relevant Training Certificates</w:t>
            </w:r>
            <w:r w:rsidR="00D12D9E" w:rsidRPr="00026E62">
              <w:rPr>
                <w:rFonts w:ascii="Garamond" w:hAnsi="Garamond"/>
                <w:sz w:val="22"/>
                <w:szCs w:val="22"/>
              </w:rPr>
              <w:t xml:space="preserve"> / GCP certificate / </w:t>
            </w:r>
            <w:r w:rsidR="00DF4FD5" w:rsidRPr="00026E62">
              <w:rPr>
                <w:rFonts w:ascii="Garamond" w:hAnsi="Garamond"/>
                <w:sz w:val="22"/>
                <w:szCs w:val="22"/>
              </w:rPr>
              <w:t>CITI certificate</w:t>
            </w:r>
            <w:r w:rsidR="00D12D9E" w:rsidRPr="00026E6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26E62">
              <w:rPr>
                <w:rFonts w:ascii="Garamond" w:hAnsi="Garamond"/>
                <w:sz w:val="22"/>
                <w:szCs w:val="22"/>
              </w:rPr>
              <w:t>(</w:t>
            </w:r>
            <w:r w:rsidR="00603360" w:rsidRPr="00026E62">
              <w:rPr>
                <w:rFonts w:ascii="Garamond" w:hAnsi="Garamond"/>
                <w:sz w:val="22"/>
                <w:szCs w:val="22"/>
              </w:rPr>
              <w:t>f</w:t>
            </w:r>
            <w:r w:rsidRPr="00026E62">
              <w:rPr>
                <w:rFonts w:ascii="Garamond" w:hAnsi="Garamond"/>
                <w:sz w:val="22"/>
                <w:szCs w:val="22"/>
              </w:rPr>
              <w:t xml:space="preserve">or </w:t>
            </w:r>
            <w:r w:rsidR="00603360" w:rsidRPr="00026E62">
              <w:rPr>
                <w:rFonts w:ascii="Garamond" w:hAnsi="Garamond"/>
                <w:sz w:val="22"/>
                <w:szCs w:val="22"/>
              </w:rPr>
              <w:t>ALL</w:t>
            </w:r>
            <w:r w:rsidRPr="00026E62">
              <w:rPr>
                <w:rFonts w:ascii="Garamond" w:hAnsi="Garamond"/>
                <w:sz w:val="22"/>
                <w:szCs w:val="22"/>
              </w:rPr>
              <w:t xml:space="preserve"> investigators)</w:t>
            </w:r>
          </w:p>
          <w:p w:rsidR="00D12D9E" w:rsidRPr="00026E62" w:rsidRDefault="00D12D9E" w:rsidP="00E64F0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367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517FFA" w:rsidP="004B23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4B2367" w:rsidP="00EC7209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>Investigator</w:t>
            </w:r>
            <w:r w:rsidR="00517FFA" w:rsidRPr="00026E62">
              <w:rPr>
                <w:rFonts w:ascii="Garamond" w:hAnsi="Garamond"/>
                <w:sz w:val="22"/>
                <w:szCs w:val="22"/>
              </w:rPr>
              <w:t>’s</w:t>
            </w:r>
            <w:r w:rsidRPr="00026E62">
              <w:rPr>
                <w:rFonts w:ascii="Garamond" w:hAnsi="Garamond"/>
                <w:sz w:val="22"/>
                <w:szCs w:val="22"/>
              </w:rPr>
              <w:t xml:space="preserve"> Brochure</w:t>
            </w:r>
            <w:r w:rsidR="00CC1BAD">
              <w:rPr>
                <w:rFonts w:ascii="Garamond" w:hAnsi="Garamond"/>
                <w:sz w:val="22"/>
                <w:szCs w:val="22"/>
              </w:rPr>
              <w:t xml:space="preserve"> / Product Leaflet</w:t>
            </w:r>
          </w:p>
        </w:tc>
      </w:tr>
      <w:tr w:rsidR="004B2367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517FFA" w:rsidP="004B23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4B2367" w:rsidP="00EC7209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>Survey Forms</w:t>
            </w:r>
            <w:r w:rsidR="00026E62" w:rsidRPr="00026E6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26E62">
              <w:rPr>
                <w:rFonts w:ascii="Garamond" w:hAnsi="Garamond"/>
                <w:sz w:val="22"/>
                <w:szCs w:val="22"/>
              </w:rPr>
              <w:t>/</w:t>
            </w:r>
            <w:r w:rsidR="00026E62" w:rsidRPr="00026E6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26E62">
              <w:rPr>
                <w:rFonts w:ascii="Garamond" w:hAnsi="Garamond"/>
                <w:sz w:val="22"/>
                <w:szCs w:val="22"/>
              </w:rPr>
              <w:t>Questionnaires / Diary Card</w:t>
            </w:r>
          </w:p>
        </w:tc>
      </w:tr>
      <w:tr w:rsidR="004B2367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517FFA" w:rsidP="004B23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4B2367" w:rsidP="00227871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>Data Collection Form</w:t>
            </w:r>
            <w:r w:rsidR="00235AC9" w:rsidRPr="00026E6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27871" w:rsidRPr="00026E62">
              <w:rPr>
                <w:rFonts w:ascii="Garamond" w:hAnsi="Garamond"/>
                <w:sz w:val="22"/>
                <w:szCs w:val="22"/>
              </w:rPr>
              <w:t>/ Case Report Form</w:t>
            </w:r>
          </w:p>
        </w:tc>
      </w:tr>
      <w:tr w:rsidR="004B2367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517FFA" w:rsidP="004B23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517FFA" w:rsidP="00EC7209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 xml:space="preserve">Recruitment Materials (e.g. </w:t>
            </w:r>
            <w:r w:rsidR="004B2367" w:rsidRPr="00026E62">
              <w:rPr>
                <w:rFonts w:ascii="Garamond" w:hAnsi="Garamond"/>
                <w:sz w:val="22"/>
                <w:szCs w:val="22"/>
              </w:rPr>
              <w:t>Posters</w:t>
            </w:r>
            <w:r w:rsidRPr="00026E62">
              <w:rPr>
                <w:rFonts w:ascii="Garamond" w:hAnsi="Garamond"/>
                <w:sz w:val="22"/>
                <w:szCs w:val="22"/>
              </w:rPr>
              <w:t xml:space="preserve">, News </w:t>
            </w:r>
            <w:r w:rsidR="004B2367" w:rsidRPr="00026E62">
              <w:rPr>
                <w:rFonts w:ascii="Garamond" w:hAnsi="Garamond"/>
                <w:sz w:val="22"/>
                <w:szCs w:val="22"/>
              </w:rPr>
              <w:t>Advertisement</w:t>
            </w:r>
            <w:r w:rsidRPr="00026E62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4B2367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517FFA" w:rsidP="004B23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4B2367" w:rsidP="00EC7209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>Letter of Invitation to Patients</w:t>
            </w:r>
          </w:p>
        </w:tc>
      </w:tr>
      <w:tr w:rsidR="004B2367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517FFA" w:rsidP="004B23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4B2367" w:rsidP="004C1518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 xml:space="preserve">Relevant Publications </w:t>
            </w:r>
          </w:p>
        </w:tc>
      </w:tr>
      <w:tr w:rsidR="004B2367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517FFA" w:rsidP="004B23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4B2367" w:rsidP="00EC7209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 xml:space="preserve">Cheque </w:t>
            </w:r>
            <w:r w:rsidR="00517FFA" w:rsidRPr="00026E62">
              <w:rPr>
                <w:rFonts w:ascii="Garamond" w:hAnsi="Garamond"/>
                <w:sz w:val="22"/>
                <w:szCs w:val="22"/>
              </w:rPr>
              <w:t>P</w:t>
            </w:r>
            <w:r w:rsidRPr="00026E62">
              <w:rPr>
                <w:rFonts w:ascii="Garamond" w:hAnsi="Garamond"/>
                <w:sz w:val="22"/>
                <w:szCs w:val="22"/>
              </w:rPr>
              <w:t xml:space="preserve">ayment for </w:t>
            </w:r>
            <w:r w:rsidR="00517FFA" w:rsidRPr="00026E62">
              <w:rPr>
                <w:rFonts w:ascii="Garamond" w:hAnsi="Garamond"/>
                <w:sz w:val="22"/>
                <w:szCs w:val="22"/>
              </w:rPr>
              <w:t>Review Fee</w:t>
            </w:r>
          </w:p>
        </w:tc>
      </w:tr>
      <w:tr w:rsidR="004B2367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517FFA" w:rsidP="004B23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4B2367" w:rsidP="00EC7209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 xml:space="preserve">Participant Payment Details </w:t>
            </w:r>
            <w:r w:rsidRPr="00026E62">
              <w:rPr>
                <w:rFonts w:ascii="Garamond" w:hAnsi="Garamond"/>
                <w:sz w:val="22"/>
                <w:szCs w:val="22"/>
                <w:vertAlign w:val="superscript"/>
              </w:rPr>
              <w:t>+</w:t>
            </w:r>
          </w:p>
        </w:tc>
      </w:tr>
      <w:tr w:rsidR="004B2367">
        <w:trPr>
          <w:trHeight w:val="443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517FFA" w:rsidP="004B23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4B2367" w:rsidP="00EC7209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 xml:space="preserve">Participant Compensation Details </w:t>
            </w:r>
            <w:r w:rsidRPr="00026E62">
              <w:rPr>
                <w:rFonts w:ascii="Garamond" w:hAnsi="Garamond"/>
                <w:sz w:val="22"/>
                <w:szCs w:val="22"/>
                <w:vertAlign w:val="superscript"/>
              </w:rPr>
              <w:t>+</w:t>
            </w:r>
          </w:p>
        </w:tc>
      </w:tr>
      <w:tr w:rsidR="004B2367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517FFA" w:rsidP="004B23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4B2367" w:rsidRPr="00026E62" w:rsidRDefault="004B2367" w:rsidP="00EC7209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>Financial Agreement</w:t>
            </w:r>
            <w:r w:rsidR="00235AC9" w:rsidRPr="00026E62">
              <w:rPr>
                <w:rFonts w:ascii="Garamond" w:hAnsi="Garamond"/>
                <w:sz w:val="22"/>
                <w:szCs w:val="22"/>
              </w:rPr>
              <w:t xml:space="preserve"> (optional)</w:t>
            </w:r>
          </w:p>
        </w:tc>
      </w:tr>
      <w:tr w:rsidR="005E1476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F047A3" w:rsidP="005E1476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5E1476"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="005E1476"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="005E1476"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5E1476" w:rsidP="00210B50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>Certificate of Insurance</w:t>
            </w:r>
            <w:r w:rsidR="006C1A3D">
              <w:rPr>
                <w:rFonts w:ascii="Garamond" w:hAnsi="Garamond"/>
                <w:sz w:val="22"/>
                <w:szCs w:val="22"/>
              </w:rPr>
              <w:t xml:space="preserve"> (Applicable to </w:t>
            </w:r>
            <w:r w:rsidR="00682F62">
              <w:rPr>
                <w:rFonts w:ascii="Garamond" w:hAnsi="Garamond"/>
                <w:sz w:val="22"/>
                <w:szCs w:val="22"/>
              </w:rPr>
              <w:t xml:space="preserve">all </w:t>
            </w:r>
            <w:r w:rsidR="006C1A3D">
              <w:rPr>
                <w:rFonts w:ascii="Garamond" w:hAnsi="Garamond"/>
                <w:sz w:val="22"/>
                <w:szCs w:val="22"/>
              </w:rPr>
              <w:t>clini</w:t>
            </w:r>
            <w:r w:rsidR="00682F62">
              <w:rPr>
                <w:rFonts w:ascii="Garamond" w:hAnsi="Garamond"/>
                <w:sz w:val="22"/>
                <w:szCs w:val="22"/>
              </w:rPr>
              <w:t>cal trials)</w:t>
            </w:r>
          </w:p>
        </w:tc>
      </w:tr>
      <w:tr w:rsidR="005E1476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5E1476" w:rsidP="005E147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5E1476" w:rsidP="005E1476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>Annex A – Placebo Usage</w:t>
            </w:r>
          </w:p>
        </w:tc>
      </w:tr>
      <w:tr w:rsidR="005E1476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5E1476" w:rsidP="005E147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5E1476" w:rsidP="00210B50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>Annex B – Conflict of Interest Declaration Form</w:t>
            </w:r>
            <w:r w:rsidR="00D66414">
              <w:rPr>
                <w:rFonts w:ascii="Garamond" w:hAnsi="Garamond"/>
                <w:sz w:val="22"/>
                <w:szCs w:val="22"/>
              </w:rPr>
              <w:t xml:space="preserve"> (For all study team members</w:t>
            </w:r>
            <w:r w:rsidR="00F047A3">
              <w:rPr>
                <w:rFonts w:ascii="Garamond" w:hAnsi="Garamond"/>
                <w:sz w:val="22"/>
                <w:szCs w:val="22"/>
              </w:rPr>
              <w:t xml:space="preserve"> and study staff</w:t>
            </w:r>
            <w:r w:rsidR="00682F62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5E1476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5E1476" w:rsidP="005E147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5E1476" w:rsidP="005E1476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>Annex C – Biological Materials Storage</w:t>
            </w:r>
          </w:p>
        </w:tc>
      </w:tr>
      <w:tr w:rsidR="005E1476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5E1476" w:rsidP="005E147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5E1476" w:rsidP="005E1476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>Annex D – Industry Sponsored Studies</w:t>
            </w:r>
          </w:p>
        </w:tc>
      </w:tr>
      <w:tr w:rsidR="005E1476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5E1476" w:rsidP="005E147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5E1476" w:rsidP="005E1476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>Annex E – Waiver of Informed Consent</w:t>
            </w:r>
          </w:p>
        </w:tc>
      </w:tr>
      <w:tr w:rsidR="005E1476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5E1476" w:rsidP="005E147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5E1476" w:rsidP="005E1476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>Annex F – Research involving Pregnant Women, Foetuses and Neonates</w:t>
            </w:r>
          </w:p>
        </w:tc>
      </w:tr>
      <w:tr w:rsidR="005E1476" w:rsidTr="005E1476">
        <w:trPr>
          <w:trHeight w:val="442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5E1476" w:rsidP="005E147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5E1476" w:rsidP="00210B50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 xml:space="preserve">Annex G – Research involving </w:t>
            </w:r>
            <w:r w:rsidR="001E272D">
              <w:rPr>
                <w:rFonts w:ascii="Garamond" w:hAnsi="Garamond"/>
                <w:sz w:val="22"/>
                <w:szCs w:val="22"/>
              </w:rPr>
              <w:t>Minors</w:t>
            </w:r>
            <w:r w:rsidR="001E272D" w:rsidRPr="00026E6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26E62">
              <w:rPr>
                <w:rFonts w:ascii="Garamond" w:hAnsi="Garamond"/>
                <w:sz w:val="22"/>
                <w:szCs w:val="22"/>
              </w:rPr>
              <w:t>(</w:t>
            </w:r>
            <w:r w:rsidRPr="00026E62">
              <w:rPr>
                <w:rFonts w:ascii="Garamond" w:hAnsi="Garamond"/>
                <w:i/>
                <w:sz w:val="22"/>
                <w:szCs w:val="22"/>
              </w:rPr>
              <w:t>Persons under the age of 21 years</w:t>
            </w:r>
            <w:r w:rsidR="00B84CC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B84CC7" w:rsidRPr="00210B50">
              <w:rPr>
                <w:rFonts w:ascii="Garamond" w:hAnsi="Garamond"/>
                <w:i/>
                <w:sz w:val="22"/>
                <w:szCs w:val="21"/>
              </w:rPr>
              <w:t>and</w:t>
            </w:r>
            <w:r w:rsidR="00B84CC7" w:rsidRPr="00210B50">
              <w:rPr>
                <w:i/>
                <w:sz w:val="28"/>
              </w:rPr>
              <w:t xml:space="preserve"> </w:t>
            </w:r>
            <w:r w:rsidR="00B84CC7" w:rsidRPr="00210B50">
              <w:rPr>
                <w:rFonts w:ascii="Garamond" w:hAnsi="Garamond"/>
                <w:i/>
                <w:sz w:val="22"/>
                <w:szCs w:val="21"/>
              </w:rPr>
              <w:t>who has never been married</w:t>
            </w:r>
            <w:r w:rsidRPr="00026E62">
              <w:rPr>
                <w:rFonts w:ascii="Garamond" w:hAnsi="Garamond"/>
                <w:i/>
                <w:sz w:val="22"/>
                <w:szCs w:val="22"/>
              </w:rPr>
              <w:t>.)</w:t>
            </w:r>
          </w:p>
        </w:tc>
      </w:tr>
      <w:tr w:rsidR="005E1476" w:rsidTr="005E1476">
        <w:trPr>
          <w:trHeight w:val="334"/>
        </w:trPr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5E1476" w:rsidP="005E1476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right w:val="single" w:sz="4" w:space="0" w:color="auto"/>
            </w:tcBorders>
          </w:tcPr>
          <w:p w:rsidR="005E1476" w:rsidRPr="00026E62" w:rsidRDefault="005E1476" w:rsidP="00210B50">
            <w:pPr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 xml:space="preserve">Annex H – Indemnity Form </w:t>
            </w:r>
            <w:r w:rsidR="00210B50">
              <w:rPr>
                <w:rFonts w:ascii="Garamond" w:hAnsi="Garamond"/>
                <w:sz w:val="22"/>
                <w:szCs w:val="22"/>
              </w:rPr>
              <w:t>(For all applications)</w:t>
            </w:r>
          </w:p>
        </w:tc>
      </w:tr>
      <w:tr w:rsidR="005E1476">
        <w:trPr>
          <w:trHeight w:val="609"/>
        </w:trPr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6" w:rsidRPr="00026E62" w:rsidRDefault="005E1476" w:rsidP="005E147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26E62">
              <w:rPr>
                <w:rFonts w:ascii="Garamond" w:hAnsi="Garamond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or multi-center studies within NHG please specify Corresponding PI and Site PI's."/>
                  <w:ddList>
                    <w:listEntry w:val="Choose from list"/>
                    <w:listEntry w:val="Yes"/>
                    <w:listEntry w:val="No"/>
                    <w:listEntry w:val="NA"/>
                  </w:ddList>
                </w:ffData>
              </w:fldChar>
            </w:r>
            <w:r w:rsidRPr="00026E62">
              <w:rPr>
                <w:rFonts w:ascii="Garamond" w:hAnsi="Garamond" w:cs="Tahoma"/>
                <w:sz w:val="22"/>
                <w:szCs w:val="22"/>
              </w:rPr>
              <w:instrText xml:space="preserve"> FORMDROPDOWN </w:instrText>
            </w:r>
            <w:r w:rsidR="00D511CE">
              <w:rPr>
                <w:rFonts w:ascii="Garamond" w:hAnsi="Garamond" w:cs="Tahoma"/>
                <w:sz w:val="22"/>
                <w:szCs w:val="22"/>
              </w:rPr>
            </w:r>
            <w:r w:rsidR="00D511CE">
              <w:rPr>
                <w:rFonts w:ascii="Garamond" w:hAnsi="Garamond" w:cs="Tahoma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 w:cs="Tahoma"/>
                <w:sz w:val="22"/>
                <w:szCs w:val="22"/>
              </w:rPr>
              <w:fldChar w:fldCharType="end"/>
            </w:r>
          </w:p>
        </w:tc>
        <w:tc>
          <w:tcPr>
            <w:tcW w:w="7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6" w:rsidRPr="00026E62" w:rsidRDefault="005E1476" w:rsidP="005E1476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t>Any other materials/documents?</w:t>
            </w:r>
            <w:r w:rsidRPr="00026E6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026E62">
              <w:rPr>
                <w:rFonts w:ascii="Garamond" w:hAnsi="Garamond"/>
                <w:sz w:val="22"/>
                <w:szCs w:val="22"/>
              </w:rPr>
              <w:t>Please list here:-</w:t>
            </w:r>
            <w:r w:rsidRPr="00026E6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5E1476" w:rsidRPr="00026E62" w:rsidRDefault="005E1476" w:rsidP="005E1476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026E6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inancial Aspects"/>
                  <w:textInput>
                    <w:default w:val="Text Field"/>
                  </w:textInput>
                </w:ffData>
              </w:fldChar>
            </w:r>
            <w:r w:rsidRPr="00026E6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26E62">
              <w:rPr>
                <w:rFonts w:ascii="Garamond" w:hAnsi="Garamond"/>
                <w:sz w:val="22"/>
                <w:szCs w:val="22"/>
              </w:rPr>
            </w:r>
            <w:r w:rsidRPr="00026E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26E62">
              <w:rPr>
                <w:rFonts w:ascii="Garamond" w:hAnsi="Garamond"/>
                <w:noProof/>
                <w:sz w:val="22"/>
                <w:szCs w:val="22"/>
              </w:rPr>
              <w:t>Text Field</w:t>
            </w:r>
            <w:r w:rsidRPr="00026E6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:rsidR="00C817F5" w:rsidRDefault="00361623">
      <w:pPr>
        <w:pStyle w:val="Header"/>
        <w:tabs>
          <w:tab w:val="clear" w:pos="4320"/>
          <w:tab w:val="clear" w:pos="864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vertAlign w:val="superscript"/>
        </w:rPr>
        <w:tab/>
      </w:r>
      <w:r w:rsidR="00C817F5">
        <w:rPr>
          <w:rFonts w:ascii="Garamond" w:hAnsi="Garamond"/>
          <w:sz w:val="20"/>
          <w:szCs w:val="20"/>
          <w:vertAlign w:val="superscript"/>
        </w:rPr>
        <w:t xml:space="preserve">+ </w:t>
      </w:r>
      <w:bookmarkStart w:id="6" w:name="A"/>
      <w:r w:rsidR="00C817F5">
        <w:rPr>
          <w:rFonts w:ascii="Garamond" w:hAnsi="Garamond"/>
          <w:sz w:val="20"/>
          <w:szCs w:val="20"/>
        </w:rPr>
        <w:t>If information is not included in the protocol / application form</w:t>
      </w:r>
      <w:bookmarkEnd w:id="6"/>
    </w:p>
    <w:p w:rsidR="00887ED5" w:rsidRPr="00887ED5" w:rsidRDefault="00887ED5" w:rsidP="00887ED5">
      <w:pPr>
        <w:pStyle w:val="Header"/>
        <w:tabs>
          <w:tab w:val="clear" w:pos="4320"/>
          <w:tab w:val="clear" w:pos="8640"/>
        </w:tabs>
        <w:jc w:val="center"/>
        <w:rPr>
          <w:sz w:val="8"/>
          <w:szCs w:val="8"/>
        </w:rPr>
      </w:pPr>
    </w:p>
    <w:p w:rsidR="00C817F5" w:rsidRDefault="00887ED5" w:rsidP="00210B50">
      <w:pPr>
        <w:pStyle w:val="Header"/>
        <w:tabs>
          <w:tab w:val="clear" w:pos="4320"/>
          <w:tab w:val="clear" w:pos="8640"/>
        </w:tabs>
        <w:jc w:val="center"/>
      </w:pPr>
      <w:r w:rsidRPr="004E660D">
        <w:rPr>
          <w:b/>
          <w:sz w:val="16"/>
          <w:szCs w:val="16"/>
        </w:rPr>
        <w:t>~ End of Application Form ~</w:t>
      </w:r>
    </w:p>
    <w:sectPr w:rsidR="00C817F5" w:rsidSect="005E147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2" w:right="927" w:bottom="1440" w:left="1080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CE" w:rsidRDefault="00D511CE">
      <w:r>
        <w:separator/>
      </w:r>
    </w:p>
    <w:p w:rsidR="00D511CE" w:rsidRDefault="00D511CE"/>
    <w:p w:rsidR="00D511CE" w:rsidRDefault="00D511CE"/>
  </w:endnote>
  <w:endnote w:type="continuationSeparator" w:id="0">
    <w:p w:rsidR="00D511CE" w:rsidRDefault="00D511CE">
      <w:r>
        <w:continuationSeparator/>
      </w:r>
    </w:p>
    <w:p w:rsidR="00D511CE" w:rsidRDefault="00D511CE"/>
    <w:p w:rsidR="00D511CE" w:rsidRDefault="00D51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6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27" w:rsidRPr="00671449" w:rsidRDefault="005D5727" w:rsidP="00DA4951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/>
        <w:color w:val="222A35"/>
        <w:sz w:val="16"/>
        <w:szCs w:val="16"/>
      </w:rPr>
    </w:pPr>
    <w:r>
      <w:rPr>
        <w:color w:val="8496B0"/>
        <w:spacing w:val="60"/>
        <w:sz w:val="16"/>
        <w:szCs w:val="16"/>
      </w:rPr>
      <w:tab/>
    </w:r>
    <w:r w:rsidR="00842E7A" w:rsidRPr="00842E7A">
      <w:rPr>
        <w:rFonts w:ascii="Calibri" w:hAnsi="Calibri" w:cs="Arial"/>
        <w:b/>
        <w:sz w:val="16"/>
        <w:szCs w:val="16"/>
      </w:rPr>
      <w:t>PIEC Application Form</w:t>
    </w:r>
    <w:r>
      <w:rPr>
        <w:color w:val="8496B0"/>
        <w:spacing w:val="60"/>
        <w:sz w:val="16"/>
        <w:szCs w:val="16"/>
      </w:rPr>
      <w:tab/>
    </w:r>
    <w:r>
      <w:rPr>
        <w:color w:val="8496B0"/>
        <w:spacing w:val="60"/>
        <w:sz w:val="16"/>
        <w:szCs w:val="16"/>
      </w:rPr>
      <w:tab/>
    </w:r>
    <w:r>
      <w:rPr>
        <w:color w:val="8496B0"/>
        <w:spacing w:val="60"/>
        <w:sz w:val="16"/>
        <w:szCs w:val="16"/>
      </w:rPr>
      <w:tab/>
    </w:r>
    <w:r w:rsidRPr="00671449">
      <w:rPr>
        <w:rFonts w:ascii="Calibri" w:hAnsi="Calibri"/>
        <w:color w:val="8496B0"/>
        <w:spacing w:val="60"/>
        <w:sz w:val="16"/>
        <w:szCs w:val="16"/>
      </w:rPr>
      <w:t>Page</w:t>
    </w:r>
    <w:r w:rsidRPr="00671449">
      <w:rPr>
        <w:rFonts w:ascii="Calibri" w:hAnsi="Calibri"/>
        <w:color w:val="8496B0"/>
        <w:sz w:val="16"/>
        <w:szCs w:val="16"/>
      </w:rPr>
      <w:t xml:space="preserve"> </w:t>
    </w:r>
    <w:r w:rsidRPr="00671449">
      <w:rPr>
        <w:rFonts w:ascii="Calibri" w:hAnsi="Calibri"/>
        <w:color w:val="323E4F"/>
        <w:sz w:val="16"/>
        <w:szCs w:val="16"/>
      </w:rPr>
      <w:fldChar w:fldCharType="begin"/>
    </w:r>
    <w:r w:rsidRPr="00671449">
      <w:rPr>
        <w:rFonts w:ascii="Calibri" w:hAnsi="Calibri"/>
        <w:color w:val="323E4F"/>
        <w:sz w:val="16"/>
        <w:szCs w:val="16"/>
      </w:rPr>
      <w:instrText xml:space="preserve"> PAGE   \* MERGEFORMAT </w:instrText>
    </w:r>
    <w:r w:rsidRPr="00671449">
      <w:rPr>
        <w:rFonts w:ascii="Calibri" w:hAnsi="Calibri"/>
        <w:color w:val="323E4F"/>
        <w:sz w:val="16"/>
        <w:szCs w:val="16"/>
      </w:rPr>
      <w:fldChar w:fldCharType="separate"/>
    </w:r>
    <w:r w:rsidR="00995D4B">
      <w:rPr>
        <w:rFonts w:ascii="Calibri" w:hAnsi="Calibri"/>
        <w:noProof/>
        <w:color w:val="323E4F"/>
        <w:sz w:val="16"/>
        <w:szCs w:val="16"/>
      </w:rPr>
      <w:t>2</w:t>
    </w:r>
    <w:r w:rsidRPr="00671449">
      <w:rPr>
        <w:rFonts w:ascii="Calibri" w:hAnsi="Calibri"/>
        <w:color w:val="323E4F"/>
        <w:sz w:val="16"/>
        <w:szCs w:val="16"/>
      </w:rPr>
      <w:fldChar w:fldCharType="end"/>
    </w:r>
    <w:r w:rsidRPr="00671449">
      <w:rPr>
        <w:rFonts w:ascii="Calibri" w:hAnsi="Calibri"/>
        <w:color w:val="323E4F"/>
        <w:sz w:val="16"/>
        <w:szCs w:val="16"/>
      </w:rPr>
      <w:t xml:space="preserve"> | </w:t>
    </w:r>
    <w:r w:rsidRPr="00671449">
      <w:rPr>
        <w:rFonts w:ascii="Calibri" w:hAnsi="Calibri"/>
        <w:color w:val="323E4F"/>
        <w:sz w:val="16"/>
        <w:szCs w:val="16"/>
      </w:rPr>
      <w:fldChar w:fldCharType="begin"/>
    </w:r>
    <w:r w:rsidRPr="00671449">
      <w:rPr>
        <w:rFonts w:ascii="Calibri" w:hAnsi="Calibri"/>
        <w:color w:val="323E4F"/>
        <w:sz w:val="16"/>
        <w:szCs w:val="16"/>
      </w:rPr>
      <w:instrText xml:space="preserve"> NUMPAGES  \* Arabic  \* MERGEFORMAT </w:instrText>
    </w:r>
    <w:r w:rsidRPr="00671449">
      <w:rPr>
        <w:rFonts w:ascii="Calibri" w:hAnsi="Calibri"/>
        <w:color w:val="323E4F"/>
        <w:sz w:val="16"/>
        <w:szCs w:val="16"/>
      </w:rPr>
      <w:fldChar w:fldCharType="separate"/>
    </w:r>
    <w:r w:rsidR="00995D4B">
      <w:rPr>
        <w:rFonts w:ascii="Calibri" w:hAnsi="Calibri"/>
        <w:noProof/>
        <w:color w:val="323E4F"/>
        <w:sz w:val="16"/>
        <w:szCs w:val="16"/>
      </w:rPr>
      <w:t>14</w:t>
    </w:r>
    <w:r w:rsidRPr="00671449">
      <w:rPr>
        <w:rFonts w:ascii="Calibri" w:hAnsi="Calibri"/>
        <w:color w:val="323E4F"/>
        <w:sz w:val="16"/>
        <w:szCs w:val="16"/>
      </w:rPr>
      <w:fldChar w:fldCharType="end"/>
    </w:r>
  </w:p>
  <w:p w:rsidR="005D5727" w:rsidRPr="00321616" w:rsidRDefault="005D5727" w:rsidP="00321616">
    <w:pPr>
      <w:pStyle w:val="Footer"/>
    </w:pPr>
  </w:p>
  <w:p w:rsidR="005D5727" w:rsidRDefault="005D5727"/>
  <w:p w:rsidR="005D5727" w:rsidRDefault="005D57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4A" w:rsidRPr="00671449" w:rsidRDefault="00842E7A" w:rsidP="0060594A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/>
        <w:color w:val="222A35"/>
        <w:sz w:val="16"/>
        <w:szCs w:val="16"/>
      </w:rPr>
    </w:pPr>
    <w:r w:rsidRPr="00842E7A">
      <w:rPr>
        <w:rFonts w:ascii="Calibri" w:hAnsi="Calibri" w:cs="Arial"/>
        <w:b/>
        <w:sz w:val="16"/>
        <w:szCs w:val="16"/>
      </w:rPr>
      <w:t>PIEC Application Form</w:t>
    </w:r>
    <w:r w:rsidR="0060594A">
      <w:rPr>
        <w:color w:val="8496B0"/>
        <w:spacing w:val="60"/>
        <w:sz w:val="16"/>
        <w:szCs w:val="16"/>
      </w:rPr>
      <w:tab/>
    </w:r>
    <w:r w:rsidR="0060594A">
      <w:rPr>
        <w:color w:val="8496B0"/>
        <w:spacing w:val="60"/>
        <w:sz w:val="16"/>
        <w:szCs w:val="16"/>
      </w:rPr>
      <w:tab/>
    </w:r>
    <w:r w:rsidR="0060594A">
      <w:rPr>
        <w:color w:val="8496B0"/>
        <w:spacing w:val="60"/>
        <w:sz w:val="16"/>
        <w:szCs w:val="16"/>
      </w:rPr>
      <w:tab/>
    </w:r>
    <w:r w:rsidR="0060594A" w:rsidRPr="00671449">
      <w:rPr>
        <w:rFonts w:ascii="Calibri" w:hAnsi="Calibri"/>
        <w:color w:val="8496B0"/>
        <w:spacing w:val="60"/>
        <w:sz w:val="16"/>
        <w:szCs w:val="16"/>
      </w:rPr>
      <w:t>Page</w:t>
    </w:r>
    <w:r w:rsidR="0060594A" w:rsidRPr="00671449">
      <w:rPr>
        <w:rFonts w:ascii="Calibri" w:hAnsi="Calibri"/>
        <w:color w:val="8496B0"/>
        <w:sz w:val="16"/>
        <w:szCs w:val="16"/>
      </w:rPr>
      <w:t xml:space="preserve"> </w:t>
    </w:r>
    <w:r w:rsidR="0060594A" w:rsidRPr="00671449">
      <w:rPr>
        <w:rFonts w:ascii="Calibri" w:hAnsi="Calibri"/>
        <w:color w:val="323E4F"/>
        <w:sz w:val="16"/>
        <w:szCs w:val="16"/>
      </w:rPr>
      <w:fldChar w:fldCharType="begin"/>
    </w:r>
    <w:r w:rsidR="0060594A" w:rsidRPr="00671449">
      <w:rPr>
        <w:rFonts w:ascii="Calibri" w:hAnsi="Calibri"/>
        <w:color w:val="323E4F"/>
        <w:sz w:val="16"/>
        <w:szCs w:val="16"/>
      </w:rPr>
      <w:instrText xml:space="preserve"> PAGE   \* MERGEFORMAT </w:instrText>
    </w:r>
    <w:r w:rsidR="0060594A" w:rsidRPr="00671449">
      <w:rPr>
        <w:rFonts w:ascii="Calibri" w:hAnsi="Calibri"/>
        <w:color w:val="323E4F"/>
        <w:sz w:val="16"/>
        <w:szCs w:val="16"/>
      </w:rPr>
      <w:fldChar w:fldCharType="separate"/>
    </w:r>
    <w:r w:rsidR="00995D4B">
      <w:rPr>
        <w:rFonts w:ascii="Calibri" w:hAnsi="Calibri"/>
        <w:noProof/>
        <w:color w:val="323E4F"/>
        <w:sz w:val="16"/>
        <w:szCs w:val="16"/>
      </w:rPr>
      <w:t>1</w:t>
    </w:r>
    <w:r w:rsidR="0060594A" w:rsidRPr="00671449">
      <w:rPr>
        <w:rFonts w:ascii="Calibri" w:hAnsi="Calibri"/>
        <w:color w:val="323E4F"/>
        <w:sz w:val="16"/>
        <w:szCs w:val="16"/>
      </w:rPr>
      <w:fldChar w:fldCharType="end"/>
    </w:r>
    <w:r w:rsidR="0060594A" w:rsidRPr="00671449">
      <w:rPr>
        <w:rFonts w:ascii="Calibri" w:hAnsi="Calibri"/>
        <w:color w:val="323E4F"/>
        <w:sz w:val="16"/>
        <w:szCs w:val="16"/>
      </w:rPr>
      <w:t xml:space="preserve"> | </w:t>
    </w:r>
    <w:r w:rsidR="0060594A" w:rsidRPr="00671449">
      <w:rPr>
        <w:rFonts w:ascii="Calibri" w:hAnsi="Calibri"/>
        <w:color w:val="323E4F"/>
        <w:sz w:val="16"/>
        <w:szCs w:val="16"/>
      </w:rPr>
      <w:fldChar w:fldCharType="begin"/>
    </w:r>
    <w:r w:rsidR="0060594A" w:rsidRPr="00671449">
      <w:rPr>
        <w:rFonts w:ascii="Calibri" w:hAnsi="Calibri"/>
        <w:color w:val="323E4F"/>
        <w:sz w:val="16"/>
        <w:szCs w:val="16"/>
      </w:rPr>
      <w:instrText xml:space="preserve"> NUMPAGES  \* Arabic  \* MERGEFORMAT </w:instrText>
    </w:r>
    <w:r w:rsidR="0060594A" w:rsidRPr="00671449">
      <w:rPr>
        <w:rFonts w:ascii="Calibri" w:hAnsi="Calibri"/>
        <w:color w:val="323E4F"/>
        <w:sz w:val="16"/>
        <w:szCs w:val="16"/>
      </w:rPr>
      <w:fldChar w:fldCharType="separate"/>
    </w:r>
    <w:r w:rsidR="00995D4B">
      <w:rPr>
        <w:rFonts w:ascii="Calibri" w:hAnsi="Calibri"/>
        <w:noProof/>
        <w:color w:val="323E4F"/>
        <w:sz w:val="16"/>
        <w:szCs w:val="16"/>
      </w:rPr>
      <w:t>14</w:t>
    </w:r>
    <w:r w:rsidR="0060594A" w:rsidRPr="00671449">
      <w:rPr>
        <w:rFonts w:ascii="Calibri" w:hAnsi="Calibri"/>
        <w:color w:val="323E4F"/>
        <w:sz w:val="16"/>
        <w:szCs w:val="16"/>
      </w:rPr>
      <w:fldChar w:fldCharType="end"/>
    </w:r>
  </w:p>
  <w:p w:rsidR="0060594A" w:rsidRDefault="0060594A">
    <w:pPr>
      <w:pStyle w:val="Footer"/>
    </w:pPr>
  </w:p>
  <w:p w:rsidR="00D94C6E" w:rsidRDefault="00D94C6E"/>
  <w:p w:rsidR="00D94C6E" w:rsidRDefault="00D94C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CE" w:rsidRDefault="00D511CE">
      <w:r>
        <w:separator/>
      </w:r>
    </w:p>
    <w:p w:rsidR="00D511CE" w:rsidRDefault="00D511CE"/>
    <w:p w:rsidR="00D511CE" w:rsidRDefault="00D511CE"/>
  </w:footnote>
  <w:footnote w:type="continuationSeparator" w:id="0">
    <w:p w:rsidR="00D511CE" w:rsidRDefault="00D511CE">
      <w:r>
        <w:continuationSeparator/>
      </w:r>
    </w:p>
    <w:p w:rsidR="00D511CE" w:rsidRDefault="00D511CE"/>
    <w:p w:rsidR="00D511CE" w:rsidRDefault="00D511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27" w:rsidRDefault="005D5727">
    <w:pPr>
      <w:pStyle w:val="Header"/>
    </w:pPr>
  </w:p>
  <w:p w:rsidR="005D5727" w:rsidRPr="0082287F" w:rsidRDefault="005D5727" w:rsidP="007631FA">
    <w:pPr>
      <w:rPr>
        <w:sz w:val="10"/>
        <w:szCs w:val="10"/>
      </w:rPr>
    </w:pPr>
  </w:p>
  <w:p w:rsidR="005D5727" w:rsidRDefault="005D5727"/>
  <w:p w:rsidR="005D5727" w:rsidRDefault="005D57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23" w:rsidRDefault="00384438">
    <w:pPr>
      <w:pStyle w:val="Header"/>
    </w:pPr>
    <w:r w:rsidRPr="00771512">
      <w:rPr>
        <w:noProof/>
        <w:lang w:val="en-SG" w:eastAsia="en-SG"/>
      </w:rPr>
      <w:drawing>
        <wp:inline distT="0" distB="0" distL="0" distR="0">
          <wp:extent cx="1028700" cy="1079500"/>
          <wp:effectExtent l="0" t="0" r="0" b="0"/>
          <wp:docPr id="1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XSpec="right" w:tblpY="-1181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"/>
      <w:gridCol w:w="1701"/>
    </w:tblGrid>
    <w:tr w:rsidR="00671449" w:rsidRPr="007B5EB5" w:rsidTr="00671449">
      <w:trPr>
        <w:trHeight w:val="113"/>
      </w:trPr>
      <w:tc>
        <w:tcPr>
          <w:tcW w:w="2518" w:type="dxa"/>
          <w:gridSpan w:val="2"/>
          <w:shd w:val="clear" w:color="auto" w:fill="000000"/>
          <w:vAlign w:val="center"/>
        </w:tcPr>
        <w:p w:rsidR="00996C23" w:rsidRPr="00671449" w:rsidRDefault="00AE29D3" w:rsidP="007B5EB5">
          <w:pPr>
            <w:rPr>
              <w:rFonts w:ascii="Calibri" w:hAnsi="Calibri" w:cs="Arial"/>
              <w:b/>
              <w:color w:val="FFFFFF"/>
              <w:sz w:val="12"/>
              <w:szCs w:val="16"/>
            </w:rPr>
          </w:pPr>
          <w:r w:rsidRPr="00671449">
            <w:rPr>
              <w:rFonts w:ascii="Calibri" w:hAnsi="Calibri" w:cs="Arial"/>
              <w:b/>
              <w:color w:val="FFFFFF"/>
              <w:sz w:val="12"/>
              <w:szCs w:val="16"/>
            </w:rPr>
            <w:t xml:space="preserve">REFERENCE </w:t>
          </w:r>
        </w:p>
      </w:tc>
    </w:tr>
    <w:tr w:rsidR="00AE29D3" w:rsidRPr="007B5EB5" w:rsidTr="00842E7A">
      <w:trPr>
        <w:trHeight w:val="113"/>
      </w:trPr>
      <w:tc>
        <w:tcPr>
          <w:tcW w:w="817" w:type="dxa"/>
          <w:vAlign w:val="center"/>
        </w:tcPr>
        <w:p w:rsidR="00AE29D3" w:rsidRPr="00842E7A" w:rsidRDefault="00AE29D3" w:rsidP="00842E7A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 w:rsidRPr="00842E7A">
            <w:rPr>
              <w:rFonts w:ascii="Calibri" w:hAnsi="Calibri" w:cs="Arial"/>
              <w:sz w:val="12"/>
              <w:szCs w:val="16"/>
            </w:rPr>
            <w:t>Form</w:t>
          </w:r>
          <w:r w:rsidR="00842E7A">
            <w:rPr>
              <w:rFonts w:ascii="Calibri" w:hAnsi="Calibri" w:cs="Arial"/>
              <w:sz w:val="12"/>
              <w:szCs w:val="16"/>
            </w:rPr>
            <w:t xml:space="preserve"> Name</w:t>
          </w:r>
          <w:r w:rsidRPr="00842E7A">
            <w:rPr>
              <w:rFonts w:ascii="Calibri" w:hAnsi="Calibri" w:cs="Arial"/>
              <w:sz w:val="12"/>
              <w:szCs w:val="16"/>
            </w:rPr>
            <w:t xml:space="preserve">: </w:t>
          </w:r>
        </w:p>
      </w:tc>
      <w:tc>
        <w:tcPr>
          <w:tcW w:w="1701" w:type="dxa"/>
          <w:vAlign w:val="center"/>
        </w:tcPr>
        <w:p w:rsidR="00AE29D3" w:rsidRPr="007B5EB5" w:rsidRDefault="00AE29D3" w:rsidP="00AE29D3">
          <w:pPr>
            <w:rPr>
              <w:rFonts w:ascii="Calibri" w:hAnsi="Calibri" w:cs="Arial"/>
              <w:sz w:val="12"/>
              <w:szCs w:val="16"/>
            </w:rPr>
          </w:pPr>
          <w:r w:rsidRPr="007B5EB5">
            <w:rPr>
              <w:rFonts w:ascii="Calibri" w:hAnsi="Calibri" w:cs="Arial"/>
              <w:sz w:val="12"/>
              <w:szCs w:val="16"/>
            </w:rPr>
            <w:t>PIEC Application Form</w:t>
          </w:r>
        </w:p>
      </w:tc>
    </w:tr>
    <w:tr w:rsidR="00AE29D3" w:rsidRPr="007B5EB5" w:rsidTr="00842E7A">
      <w:trPr>
        <w:trHeight w:val="113"/>
      </w:trPr>
      <w:tc>
        <w:tcPr>
          <w:tcW w:w="817" w:type="dxa"/>
          <w:vAlign w:val="center"/>
        </w:tcPr>
        <w:p w:rsidR="00AE29D3" w:rsidRPr="00842E7A" w:rsidRDefault="00AE29D3" w:rsidP="00842E7A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 w:rsidRPr="00842E7A">
            <w:rPr>
              <w:rFonts w:ascii="Calibri" w:hAnsi="Calibri" w:cs="Arial"/>
              <w:sz w:val="12"/>
              <w:szCs w:val="16"/>
            </w:rPr>
            <w:t xml:space="preserve">Form </w:t>
          </w:r>
          <w:r w:rsidR="00842E7A" w:rsidRPr="00842E7A">
            <w:rPr>
              <w:rFonts w:ascii="Calibri" w:hAnsi="Calibri" w:cs="Arial"/>
              <w:sz w:val="12"/>
              <w:szCs w:val="16"/>
            </w:rPr>
            <w:t>Code</w:t>
          </w:r>
          <w:r w:rsidRPr="00842E7A">
            <w:rPr>
              <w:rFonts w:ascii="Calibri" w:hAnsi="Calibri" w:cs="Arial"/>
              <w:sz w:val="12"/>
              <w:szCs w:val="16"/>
            </w:rPr>
            <w:t xml:space="preserve">: </w:t>
          </w:r>
        </w:p>
      </w:tc>
      <w:tc>
        <w:tcPr>
          <w:tcW w:w="1701" w:type="dxa"/>
          <w:vAlign w:val="center"/>
        </w:tcPr>
        <w:p w:rsidR="00AE29D3" w:rsidRPr="007B5EB5" w:rsidRDefault="00AE29D3" w:rsidP="00AE29D3">
          <w:pPr>
            <w:rPr>
              <w:rFonts w:ascii="Calibri" w:hAnsi="Calibri" w:cs="Arial"/>
              <w:sz w:val="12"/>
              <w:szCs w:val="16"/>
            </w:rPr>
          </w:pPr>
          <w:r w:rsidRPr="007B5EB5">
            <w:rPr>
              <w:rFonts w:ascii="Calibri" w:hAnsi="Calibri" w:cs="Arial"/>
              <w:sz w:val="12"/>
              <w:szCs w:val="16"/>
            </w:rPr>
            <w:t>FORM-PIEC-001</w:t>
          </w:r>
        </w:p>
      </w:tc>
    </w:tr>
    <w:tr w:rsidR="00AE29D3" w:rsidRPr="007B5EB5" w:rsidTr="00842E7A">
      <w:trPr>
        <w:trHeight w:val="113"/>
      </w:trPr>
      <w:tc>
        <w:tcPr>
          <w:tcW w:w="817" w:type="dxa"/>
          <w:vAlign w:val="center"/>
        </w:tcPr>
        <w:p w:rsidR="00AE29D3" w:rsidRPr="00842E7A" w:rsidRDefault="00AE29D3" w:rsidP="00842E7A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 w:rsidRPr="00842E7A">
            <w:rPr>
              <w:rFonts w:ascii="Calibri" w:hAnsi="Calibri" w:cs="Arial"/>
              <w:sz w:val="12"/>
              <w:szCs w:val="16"/>
            </w:rPr>
            <w:t>Version Date:</w:t>
          </w:r>
        </w:p>
      </w:tc>
      <w:tc>
        <w:tcPr>
          <w:tcW w:w="1701" w:type="dxa"/>
          <w:vAlign w:val="center"/>
        </w:tcPr>
        <w:p w:rsidR="00AE29D3" w:rsidRPr="007B5EB5" w:rsidRDefault="00EB5E09" w:rsidP="00771512">
          <w:pPr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>7</w:t>
          </w:r>
          <w:r w:rsidR="00AE29D3" w:rsidRPr="007B5EB5">
            <w:rPr>
              <w:rFonts w:ascii="Calibri" w:hAnsi="Calibri" w:cs="Arial"/>
              <w:sz w:val="12"/>
              <w:szCs w:val="16"/>
            </w:rPr>
            <w:t>.0</w:t>
          </w:r>
          <w:r w:rsidR="00AE29D3">
            <w:rPr>
              <w:rFonts w:ascii="Calibri" w:hAnsi="Calibri" w:cs="Arial"/>
              <w:sz w:val="12"/>
              <w:szCs w:val="16"/>
            </w:rPr>
            <w:t xml:space="preserve">, </w:t>
          </w:r>
          <w:r w:rsidR="00771512">
            <w:rPr>
              <w:rFonts w:ascii="Calibri" w:hAnsi="Calibri" w:cs="Arial"/>
              <w:sz w:val="12"/>
              <w:szCs w:val="16"/>
            </w:rPr>
            <w:t>01 May 2021</w:t>
          </w:r>
        </w:p>
      </w:tc>
    </w:tr>
  </w:tbl>
  <w:p w:rsidR="00D94C6E" w:rsidRDefault="00D94C6E" w:rsidP="00996C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C21DA"/>
    <w:multiLevelType w:val="hybridMultilevel"/>
    <w:tmpl w:val="75302290"/>
    <w:lvl w:ilvl="0" w:tplc="036CA99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32E"/>
    <w:multiLevelType w:val="hybridMultilevel"/>
    <w:tmpl w:val="6F28AF60"/>
    <w:lvl w:ilvl="0" w:tplc="8D7AF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01C85"/>
    <w:multiLevelType w:val="hybridMultilevel"/>
    <w:tmpl w:val="B224B622"/>
    <w:lvl w:ilvl="0" w:tplc="2940E6F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143DC"/>
    <w:multiLevelType w:val="hybridMultilevel"/>
    <w:tmpl w:val="2814D604"/>
    <w:lvl w:ilvl="0" w:tplc="41AE0DC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6CD8"/>
    <w:multiLevelType w:val="singleLevel"/>
    <w:tmpl w:val="01BCF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3ED64D83"/>
    <w:multiLevelType w:val="multilevel"/>
    <w:tmpl w:val="8FF0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0182A7B"/>
    <w:multiLevelType w:val="multilevel"/>
    <w:tmpl w:val="861A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6783C"/>
    <w:multiLevelType w:val="hybridMultilevel"/>
    <w:tmpl w:val="D9B238A6"/>
    <w:lvl w:ilvl="0" w:tplc="34B433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5403FD"/>
    <w:multiLevelType w:val="singleLevel"/>
    <w:tmpl w:val="5F6E702A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072767B"/>
    <w:multiLevelType w:val="hybridMultilevel"/>
    <w:tmpl w:val="955EB4B6"/>
    <w:lvl w:ilvl="0" w:tplc="D9702FA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E2A9D"/>
    <w:multiLevelType w:val="hybridMultilevel"/>
    <w:tmpl w:val="0472EF7A"/>
    <w:lvl w:ilvl="0" w:tplc="C3C6FD2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D34DB"/>
    <w:multiLevelType w:val="singleLevel"/>
    <w:tmpl w:val="DE367A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4FD081F"/>
    <w:multiLevelType w:val="singleLevel"/>
    <w:tmpl w:val="5F6E702A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78A5FB8"/>
    <w:multiLevelType w:val="hybridMultilevel"/>
    <w:tmpl w:val="D94E218E"/>
    <w:lvl w:ilvl="0" w:tplc="298E904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6DEE154D"/>
    <w:multiLevelType w:val="hybridMultilevel"/>
    <w:tmpl w:val="9C921DC0"/>
    <w:lvl w:ilvl="0" w:tplc="298E9042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6DF92B92"/>
    <w:multiLevelType w:val="hybridMultilevel"/>
    <w:tmpl w:val="A67C618C"/>
    <w:lvl w:ilvl="0" w:tplc="74568BAC">
      <w:start w:val="2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252EBC"/>
    <w:multiLevelType w:val="hybridMultilevel"/>
    <w:tmpl w:val="5036A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E9042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86E25"/>
    <w:multiLevelType w:val="hybridMultilevel"/>
    <w:tmpl w:val="14D2192A"/>
    <w:lvl w:ilvl="0" w:tplc="B2D047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D07AF"/>
    <w:multiLevelType w:val="singleLevel"/>
    <w:tmpl w:val="01BCF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18"/>
  </w:num>
  <w:num w:numId="8">
    <w:abstractNumId w:val="1"/>
  </w:num>
  <w:num w:numId="9">
    <w:abstractNumId w:val="9"/>
  </w:num>
  <w:num w:numId="10">
    <w:abstractNumId w:val="14"/>
  </w:num>
  <w:num w:numId="11">
    <w:abstractNumId w:val="13"/>
  </w:num>
  <w:num w:numId="12">
    <w:abstractNumId w:val="5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17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Ym4V6I8dumCh84R9rjlH3e6kW7IivYWSS/6NWUNoZNZyW3CVXXGmAz832V/t/wiCK+e5Z6xag77bLfPfQxs5A==" w:salt="tCz3jCHBgUs7Qqcga1B3jg=="/>
  <w:defaultTabStop w:val="720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B2"/>
    <w:rsid w:val="0000157A"/>
    <w:rsid w:val="00006E26"/>
    <w:rsid w:val="000127DB"/>
    <w:rsid w:val="00012A5F"/>
    <w:rsid w:val="00013619"/>
    <w:rsid w:val="00014681"/>
    <w:rsid w:val="00014A01"/>
    <w:rsid w:val="00014AAE"/>
    <w:rsid w:val="00015437"/>
    <w:rsid w:val="00020B7A"/>
    <w:rsid w:val="000212F3"/>
    <w:rsid w:val="0002338A"/>
    <w:rsid w:val="000254A2"/>
    <w:rsid w:val="00025A66"/>
    <w:rsid w:val="00026903"/>
    <w:rsid w:val="00026E62"/>
    <w:rsid w:val="000352F9"/>
    <w:rsid w:val="000364E9"/>
    <w:rsid w:val="00040018"/>
    <w:rsid w:val="00042748"/>
    <w:rsid w:val="00045FB3"/>
    <w:rsid w:val="000470BE"/>
    <w:rsid w:val="00050E97"/>
    <w:rsid w:val="000531B3"/>
    <w:rsid w:val="000562F9"/>
    <w:rsid w:val="000578EB"/>
    <w:rsid w:val="00063729"/>
    <w:rsid w:val="0006389C"/>
    <w:rsid w:val="00077026"/>
    <w:rsid w:val="00081359"/>
    <w:rsid w:val="00083DF1"/>
    <w:rsid w:val="00084553"/>
    <w:rsid w:val="00085C30"/>
    <w:rsid w:val="00086DC0"/>
    <w:rsid w:val="0009337A"/>
    <w:rsid w:val="000A3847"/>
    <w:rsid w:val="000A5E2E"/>
    <w:rsid w:val="000B52A5"/>
    <w:rsid w:val="000C0AA9"/>
    <w:rsid w:val="000C4788"/>
    <w:rsid w:val="000C7741"/>
    <w:rsid w:val="000C7983"/>
    <w:rsid w:val="000E3389"/>
    <w:rsid w:val="000E702D"/>
    <w:rsid w:val="000F4C0E"/>
    <w:rsid w:val="000F5BFF"/>
    <w:rsid w:val="00106806"/>
    <w:rsid w:val="00111E29"/>
    <w:rsid w:val="00115C2C"/>
    <w:rsid w:val="001163AF"/>
    <w:rsid w:val="00120C52"/>
    <w:rsid w:val="00125893"/>
    <w:rsid w:val="00127078"/>
    <w:rsid w:val="001302B6"/>
    <w:rsid w:val="00132293"/>
    <w:rsid w:val="00133789"/>
    <w:rsid w:val="0014054E"/>
    <w:rsid w:val="00140B0A"/>
    <w:rsid w:val="001412B0"/>
    <w:rsid w:val="00144A84"/>
    <w:rsid w:val="00145875"/>
    <w:rsid w:val="00145B56"/>
    <w:rsid w:val="0015192C"/>
    <w:rsid w:val="001533EC"/>
    <w:rsid w:val="0015501A"/>
    <w:rsid w:val="00157FD4"/>
    <w:rsid w:val="0016767E"/>
    <w:rsid w:val="00172D60"/>
    <w:rsid w:val="001744C9"/>
    <w:rsid w:val="0017473E"/>
    <w:rsid w:val="00174A5D"/>
    <w:rsid w:val="0017573E"/>
    <w:rsid w:val="001808B7"/>
    <w:rsid w:val="0018098D"/>
    <w:rsid w:val="001848A7"/>
    <w:rsid w:val="00186AD6"/>
    <w:rsid w:val="00190363"/>
    <w:rsid w:val="001921CF"/>
    <w:rsid w:val="001926B4"/>
    <w:rsid w:val="00192945"/>
    <w:rsid w:val="00192CCF"/>
    <w:rsid w:val="0019344F"/>
    <w:rsid w:val="00197B7C"/>
    <w:rsid w:val="001A0231"/>
    <w:rsid w:val="001A10EC"/>
    <w:rsid w:val="001A1D93"/>
    <w:rsid w:val="001A55B8"/>
    <w:rsid w:val="001A6990"/>
    <w:rsid w:val="001A7D58"/>
    <w:rsid w:val="001B09D6"/>
    <w:rsid w:val="001B0BCA"/>
    <w:rsid w:val="001B3BFA"/>
    <w:rsid w:val="001B3D96"/>
    <w:rsid w:val="001B576B"/>
    <w:rsid w:val="001B5E2D"/>
    <w:rsid w:val="001B5E90"/>
    <w:rsid w:val="001C6283"/>
    <w:rsid w:val="001D250F"/>
    <w:rsid w:val="001D5B29"/>
    <w:rsid w:val="001D7ABA"/>
    <w:rsid w:val="001E0FD5"/>
    <w:rsid w:val="001E2179"/>
    <w:rsid w:val="001E272D"/>
    <w:rsid w:val="001E710C"/>
    <w:rsid w:val="001E76BC"/>
    <w:rsid w:val="001E77C9"/>
    <w:rsid w:val="001F0B0E"/>
    <w:rsid w:val="001F0B42"/>
    <w:rsid w:val="001F3412"/>
    <w:rsid w:val="002000EE"/>
    <w:rsid w:val="0020052F"/>
    <w:rsid w:val="00201AC9"/>
    <w:rsid w:val="002030CD"/>
    <w:rsid w:val="002072B3"/>
    <w:rsid w:val="00210B04"/>
    <w:rsid w:val="00210B50"/>
    <w:rsid w:val="00211B1B"/>
    <w:rsid w:val="002138AB"/>
    <w:rsid w:val="00215F9E"/>
    <w:rsid w:val="0022417A"/>
    <w:rsid w:val="00224F9B"/>
    <w:rsid w:val="00227871"/>
    <w:rsid w:val="00231C2A"/>
    <w:rsid w:val="00233E4C"/>
    <w:rsid w:val="002341DB"/>
    <w:rsid w:val="00235AC9"/>
    <w:rsid w:val="002373B4"/>
    <w:rsid w:val="002409A3"/>
    <w:rsid w:val="002427CE"/>
    <w:rsid w:val="00242817"/>
    <w:rsid w:val="00243639"/>
    <w:rsid w:val="00244837"/>
    <w:rsid w:val="002810D1"/>
    <w:rsid w:val="0028300E"/>
    <w:rsid w:val="00284E05"/>
    <w:rsid w:val="002871DE"/>
    <w:rsid w:val="0029019D"/>
    <w:rsid w:val="002923D5"/>
    <w:rsid w:val="00292A92"/>
    <w:rsid w:val="00295968"/>
    <w:rsid w:val="00295E87"/>
    <w:rsid w:val="002A076E"/>
    <w:rsid w:val="002A2564"/>
    <w:rsid w:val="002A30F7"/>
    <w:rsid w:val="002A3936"/>
    <w:rsid w:val="002A44D8"/>
    <w:rsid w:val="002B0DB2"/>
    <w:rsid w:val="002B16AD"/>
    <w:rsid w:val="002B2760"/>
    <w:rsid w:val="002B740C"/>
    <w:rsid w:val="002C534F"/>
    <w:rsid w:val="002C6695"/>
    <w:rsid w:val="002D00F2"/>
    <w:rsid w:val="002D0F49"/>
    <w:rsid w:val="002E1B81"/>
    <w:rsid w:val="002E32C7"/>
    <w:rsid w:val="002E43D7"/>
    <w:rsid w:val="002E4FA7"/>
    <w:rsid w:val="002E76F3"/>
    <w:rsid w:val="002F0F81"/>
    <w:rsid w:val="002F4D46"/>
    <w:rsid w:val="002F5EAE"/>
    <w:rsid w:val="002F70F4"/>
    <w:rsid w:val="003001FB"/>
    <w:rsid w:val="003015B1"/>
    <w:rsid w:val="00303291"/>
    <w:rsid w:val="00304FEF"/>
    <w:rsid w:val="003067A3"/>
    <w:rsid w:val="00307407"/>
    <w:rsid w:val="0031177E"/>
    <w:rsid w:val="0031262F"/>
    <w:rsid w:val="003145CF"/>
    <w:rsid w:val="003153D8"/>
    <w:rsid w:val="00321616"/>
    <w:rsid w:val="00323579"/>
    <w:rsid w:val="0032588A"/>
    <w:rsid w:val="00325A84"/>
    <w:rsid w:val="00331FB7"/>
    <w:rsid w:val="003347D0"/>
    <w:rsid w:val="00334E2E"/>
    <w:rsid w:val="003352CB"/>
    <w:rsid w:val="00335C76"/>
    <w:rsid w:val="003423F4"/>
    <w:rsid w:val="00342BB4"/>
    <w:rsid w:val="00351166"/>
    <w:rsid w:val="003541B9"/>
    <w:rsid w:val="00356072"/>
    <w:rsid w:val="00361623"/>
    <w:rsid w:val="00371C98"/>
    <w:rsid w:val="00373C40"/>
    <w:rsid w:val="003753D1"/>
    <w:rsid w:val="003764FA"/>
    <w:rsid w:val="00377C9F"/>
    <w:rsid w:val="003828D2"/>
    <w:rsid w:val="00384438"/>
    <w:rsid w:val="00385C15"/>
    <w:rsid w:val="00387CC8"/>
    <w:rsid w:val="00392870"/>
    <w:rsid w:val="00396629"/>
    <w:rsid w:val="003B092E"/>
    <w:rsid w:val="003B09C2"/>
    <w:rsid w:val="003B15F5"/>
    <w:rsid w:val="003B5F9D"/>
    <w:rsid w:val="003C3AAA"/>
    <w:rsid w:val="003C4035"/>
    <w:rsid w:val="003E59A9"/>
    <w:rsid w:val="003F0A0D"/>
    <w:rsid w:val="003F217F"/>
    <w:rsid w:val="003F26DE"/>
    <w:rsid w:val="003F4DA2"/>
    <w:rsid w:val="003F6C17"/>
    <w:rsid w:val="0040169B"/>
    <w:rsid w:val="00402351"/>
    <w:rsid w:val="0040530C"/>
    <w:rsid w:val="00406F4D"/>
    <w:rsid w:val="00410A6C"/>
    <w:rsid w:val="00410F26"/>
    <w:rsid w:val="00411F30"/>
    <w:rsid w:val="00414FA4"/>
    <w:rsid w:val="004156CC"/>
    <w:rsid w:val="00420C7C"/>
    <w:rsid w:val="00423665"/>
    <w:rsid w:val="004241D8"/>
    <w:rsid w:val="004262DF"/>
    <w:rsid w:val="00426746"/>
    <w:rsid w:val="00426D5C"/>
    <w:rsid w:val="00427A7C"/>
    <w:rsid w:val="00434D99"/>
    <w:rsid w:val="00436240"/>
    <w:rsid w:val="00442439"/>
    <w:rsid w:val="00443062"/>
    <w:rsid w:val="00443563"/>
    <w:rsid w:val="00444A0A"/>
    <w:rsid w:val="004469A9"/>
    <w:rsid w:val="00447589"/>
    <w:rsid w:val="00450446"/>
    <w:rsid w:val="00464B97"/>
    <w:rsid w:val="004710CB"/>
    <w:rsid w:val="00475953"/>
    <w:rsid w:val="004764DA"/>
    <w:rsid w:val="00477071"/>
    <w:rsid w:val="00491DC2"/>
    <w:rsid w:val="00495A28"/>
    <w:rsid w:val="0049784F"/>
    <w:rsid w:val="004A0E4A"/>
    <w:rsid w:val="004A19E6"/>
    <w:rsid w:val="004A3004"/>
    <w:rsid w:val="004A3C02"/>
    <w:rsid w:val="004A4429"/>
    <w:rsid w:val="004A4CEA"/>
    <w:rsid w:val="004A6489"/>
    <w:rsid w:val="004B0639"/>
    <w:rsid w:val="004B2367"/>
    <w:rsid w:val="004C11E3"/>
    <w:rsid w:val="004C1518"/>
    <w:rsid w:val="004C6283"/>
    <w:rsid w:val="004D0E86"/>
    <w:rsid w:val="004D268D"/>
    <w:rsid w:val="004D2827"/>
    <w:rsid w:val="004E39C1"/>
    <w:rsid w:val="004E499A"/>
    <w:rsid w:val="004E660D"/>
    <w:rsid w:val="004E6A49"/>
    <w:rsid w:val="004E6D61"/>
    <w:rsid w:val="004F3F11"/>
    <w:rsid w:val="004F4D4E"/>
    <w:rsid w:val="005004E5"/>
    <w:rsid w:val="00510CEF"/>
    <w:rsid w:val="00517AB3"/>
    <w:rsid w:val="00517FFA"/>
    <w:rsid w:val="005223B4"/>
    <w:rsid w:val="00530BA7"/>
    <w:rsid w:val="00535070"/>
    <w:rsid w:val="005369C9"/>
    <w:rsid w:val="00540147"/>
    <w:rsid w:val="00540E7B"/>
    <w:rsid w:val="00544189"/>
    <w:rsid w:val="00544A87"/>
    <w:rsid w:val="00545952"/>
    <w:rsid w:val="00546924"/>
    <w:rsid w:val="00557C05"/>
    <w:rsid w:val="005632A5"/>
    <w:rsid w:val="00565F5D"/>
    <w:rsid w:val="00570E73"/>
    <w:rsid w:val="00574844"/>
    <w:rsid w:val="00575BAB"/>
    <w:rsid w:val="00583A5F"/>
    <w:rsid w:val="00587530"/>
    <w:rsid w:val="00587642"/>
    <w:rsid w:val="00587CC7"/>
    <w:rsid w:val="005927CA"/>
    <w:rsid w:val="0059679D"/>
    <w:rsid w:val="005A4410"/>
    <w:rsid w:val="005A615C"/>
    <w:rsid w:val="005B4D16"/>
    <w:rsid w:val="005B577B"/>
    <w:rsid w:val="005B7A72"/>
    <w:rsid w:val="005C3977"/>
    <w:rsid w:val="005D029D"/>
    <w:rsid w:val="005D2B5F"/>
    <w:rsid w:val="005D5727"/>
    <w:rsid w:val="005D6F5F"/>
    <w:rsid w:val="005E1476"/>
    <w:rsid w:val="005E1FB2"/>
    <w:rsid w:val="005E34F9"/>
    <w:rsid w:val="005E494C"/>
    <w:rsid w:val="005F125A"/>
    <w:rsid w:val="005F1860"/>
    <w:rsid w:val="005F28ED"/>
    <w:rsid w:val="005F2C34"/>
    <w:rsid w:val="005F373E"/>
    <w:rsid w:val="00600CE5"/>
    <w:rsid w:val="00603164"/>
    <w:rsid w:val="006031D1"/>
    <w:rsid w:val="00603360"/>
    <w:rsid w:val="00603989"/>
    <w:rsid w:val="0060594A"/>
    <w:rsid w:val="006069FD"/>
    <w:rsid w:val="006159FB"/>
    <w:rsid w:val="00625967"/>
    <w:rsid w:val="00626924"/>
    <w:rsid w:val="00626B84"/>
    <w:rsid w:val="006302B2"/>
    <w:rsid w:val="00630746"/>
    <w:rsid w:val="00631D75"/>
    <w:rsid w:val="00632BA3"/>
    <w:rsid w:val="0063359B"/>
    <w:rsid w:val="006335F1"/>
    <w:rsid w:val="0063436B"/>
    <w:rsid w:val="00634B27"/>
    <w:rsid w:val="00640D37"/>
    <w:rsid w:val="006429AA"/>
    <w:rsid w:val="00647076"/>
    <w:rsid w:val="006479B0"/>
    <w:rsid w:val="00653307"/>
    <w:rsid w:val="00657818"/>
    <w:rsid w:val="00667ED3"/>
    <w:rsid w:val="00670555"/>
    <w:rsid w:val="00671449"/>
    <w:rsid w:val="0067641B"/>
    <w:rsid w:val="00682F62"/>
    <w:rsid w:val="006900B3"/>
    <w:rsid w:val="00690E7C"/>
    <w:rsid w:val="00692719"/>
    <w:rsid w:val="0069341C"/>
    <w:rsid w:val="00697890"/>
    <w:rsid w:val="006A0455"/>
    <w:rsid w:val="006A473E"/>
    <w:rsid w:val="006B0896"/>
    <w:rsid w:val="006B2DBB"/>
    <w:rsid w:val="006B54DD"/>
    <w:rsid w:val="006B66FC"/>
    <w:rsid w:val="006B6D09"/>
    <w:rsid w:val="006C1A3D"/>
    <w:rsid w:val="006C4302"/>
    <w:rsid w:val="006C557D"/>
    <w:rsid w:val="006D4190"/>
    <w:rsid w:val="006D633F"/>
    <w:rsid w:val="006E0ECF"/>
    <w:rsid w:val="006E45DE"/>
    <w:rsid w:val="006E5020"/>
    <w:rsid w:val="006E586C"/>
    <w:rsid w:val="00700682"/>
    <w:rsid w:val="00700869"/>
    <w:rsid w:val="00704EBC"/>
    <w:rsid w:val="00711C4E"/>
    <w:rsid w:val="0071524C"/>
    <w:rsid w:val="007213E6"/>
    <w:rsid w:val="0072205A"/>
    <w:rsid w:val="00722758"/>
    <w:rsid w:val="00727707"/>
    <w:rsid w:val="00732C57"/>
    <w:rsid w:val="00751AF4"/>
    <w:rsid w:val="007523F6"/>
    <w:rsid w:val="007546AC"/>
    <w:rsid w:val="00756771"/>
    <w:rsid w:val="007631FA"/>
    <w:rsid w:val="00770AE2"/>
    <w:rsid w:val="00771512"/>
    <w:rsid w:val="00772E23"/>
    <w:rsid w:val="00772E89"/>
    <w:rsid w:val="00780C38"/>
    <w:rsid w:val="00786DBD"/>
    <w:rsid w:val="00792D0D"/>
    <w:rsid w:val="007A601D"/>
    <w:rsid w:val="007A7C99"/>
    <w:rsid w:val="007B083C"/>
    <w:rsid w:val="007B359F"/>
    <w:rsid w:val="007B57B7"/>
    <w:rsid w:val="007B5EB5"/>
    <w:rsid w:val="007B7C32"/>
    <w:rsid w:val="007C3245"/>
    <w:rsid w:val="007D0CE2"/>
    <w:rsid w:val="007D19CD"/>
    <w:rsid w:val="007D537C"/>
    <w:rsid w:val="007E1EDB"/>
    <w:rsid w:val="007F2445"/>
    <w:rsid w:val="007F3C99"/>
    <w:rsid w:val="007F7474"/>
    <w:rsid w:val="007F7495"/>
    <w:rsid w:val="007F7CA8"/>
    <w:rsid w:val="008000F7"/>
    <w:rsid w:val="00803F13"/>
    <w:rsid w:val="00804FC9"/>
    <w:rsid w:val="00805E38"/>
    <w:rsid w:val="00810A85"/>
    <w:rsid w:val="00810F35"/>
    <w:rsid w:val="008111B9"/>
    <w:rsid w:val="00813E52"/>
    <w:rsid w:val="0082287F"/>
    <w:rsid w:val="00824745"/>
    <w:rsid w:val="00824BB7"/>
    <w:rsid w:val="00826A3F"/>
    <w:rsid w:val="00830273"/>
    <w:rsid w:val="00837210"/>
    <w:rsid w:val="00842E7A"/>
    <w:rsid w:val="00845DD5"/>
    <w:rsid w:val="00846F80"/>
    <w:rsid w:val="008474ED"/>
    <w:rsid w:val="00852BCE"/>
    <w:rsid w:val="008623A4"/>
    <w:rsid w:val="0086283D"/>
    <w:rsid w:val="008664C1"/>
    <w:rsid w:val="00872E4A"/>
    <w:rsid w:val="00875569"/>
    <w:rsid w:val="0087690E"/>
    <w:rsid w:val="00876BAA"/>
    <w:rsid w:val="0088090C"/>
    <w:rsid w:val="00885966"/>
    <w:rsid w:val="008875D7"/>
    <w:rsid w:val="00887ED5"/>
    <w:rsid w:val="008A270C"/>
    <w:rsid w:val="008A2DCE"/>
    <w:rsid w:val="008A39AB"/>
    <w:rsid w:val="008A4F59"/>
    <w:rsid w:val="008C24F7"/>
    <w:rsid w:val="008C2784"/>
    <w:rsid w:val="008C390B"/>
    <w:rsid w:val="008C3D83"/>
    <w:rsid w:val="008C67A2"/>
    <w:rsid w:val="008D658B"/>
    <w:rsid w:val="008E3016"/>
    <w:rsid w:val="008E6189"/>
    <w:rsid w:val="008E7C4E"/>
    <w:rsid w:val="00902FF4"/>
    <w:rsid w:val="0090520A"/>
    <w:rsid w:val="00905771"/>
    <w:rsid w:val="00906944"/>
    <w:rsid w:val="00906B76"/>
    <w:rsid w:val="0090771C"/>
    <w:rsid w:val="00920CE4"/>
    <w:rsid w:val="00923829"/>
    <w:rsid w:val="0092540C"/>
    <w:rsid w:val="009276C8"/>
    <w:rsid w:val="00927839"/>
    <w:rsid w:val="00927E9C"/>
    <w:rsid w:val="009306A2"/>
    <w:rsid w:val="00931067"/>
    <w:rsid w:val="00941159"/>
    <w:rsid w:val="009412D4"/>
    <w:rsid w:val="00942615"/>
    <w:rsid w:val="0094741D"/>
    <w:rsid w:val="0095340B"/>
    <w:rsid w:val="009631E0"/>
    <w:rsid w:val="0096325A"/>
    <w:rsid w:val="00966715"/>
    <w:rsid w:val="0097026B"/>
    <w:rsid w:val="00970C45"/>
    <w:rsid w:val="00980C41"/>
    <w:rsid w:val="00983C18"/>
    <w:rsid w:val="009856EA"/>
    <w:rsid w:val="009870DB"/>
    <w:rsid w:val="0099010D"/>
    <w:rsid w:val="00992F64"/>
    <w:rsid w:val="00995D4B"/>
    <w:rsid w:val="00996C23"/>
    <w:rsid w:val="00997135"/>
    <w:rsid w:val="009A0115"/>
    <w:rsid w:val="009A09B5"/>
    <w:rsid w:val="009A3A45"/>
    <w:rsid w:val="009A7DD9"/>
    <w:rsid w:val="009B12E3"/>
    <w:rsid w:val="009B6686"/>
    <w:rsid w:val="009B6CA8"/>
    <w:rsid w:val="009C408E"/>
    <w:rsid w:val="009C5940"/>
    <w:rsid w:val="009D1739"/>
    <w:rsid w:val="009D7805"/>
    <w:rsid w:val="009E0284"/>
    <w:rsid w:val="009E14BA"/>
    <w:rsid w:val="009E62DF"/>
    <w:rsid w:val="009E7573"/>
    <w:rsid w:val="00A0082C"/>
    <w:rsid w:val="00A0135A"/>
    <w:rsid w:val="00A0309A"/>
    <w:rsid w:val="00A05F3D"/>
    <w:rsid w:val="00A074A0"/>
    <w:rsid w:val="00A1303C"/>
    <w:rsid w:val="00A157A6"/>
    <w:rsid w:val="00A17215"/>
    <w:rsid w:val="00A24C4D"/>
    <w:rsid w:val="00A32C4D"/>
    <w:rsid w:val="00A33937"/>
    <w:rsid w:val="00A35D18"/>
    <w:rsid w:val="00A402DD"/>
    <w:rsid w:val="00A40E45"/>
    <w:rsid w:val="00A42CC6"/>
    <w:rsid w:val="00A54240"/>
    <w:rsid w:val="00A54E89"/>
    <w:rsid w:val="00A5576B"/>
    <w:rsid w:val="00A563F3"/>
    <w:rsid w:val="00A67EC4"/>
    <w:rsid w:val="00A71817"/>
    <w:rsid w:val="00A77A20"/>
    <w:rsid w:val="00A80721"/>
    <w:rsid w:val="00A83DF3"/>
    <w:rsid w:val="00A843AD"/>
    <w:rsid w:val="00A84966"/>
    <w:rsid w:val="00A8591C"/>
    <w:rsid w:val="00A86B50"/>
    <w:rsid w:val="00A914D9"/>
    <w:rsid w:val="00A92CDC"/>
    <w:rsid w:val="00A94A73"/>
    <w:rsid w:val="00A94B1C"/>
    <w:rsid w:val="00A96372"/>
    <w:rsid w:val="00A975BA"/>
    <w:rsid w:val="00AA0BED"/>
    <w:rsid w:val="00AA1898"/>
    <w:rsid w:val="00AA3473"/>
    <w:rsid w:val="00AA411A"/>
    <w:rsid w:val="00AA479A"/>
    <w:rsid w:val="00AA5AEF"/>
    <w:rsid w:val="00AA652F"/>
    <w:rsid w:val="00AB4485"/>
    <w:rsid w:val="00AC4E9E"/>
    <w:rsid w:val="00AC5C33"/>
    <w:rsid w:val="00AC7C25"/>
    <w:rsid w:val="00AD435B"/>
    <w:rsid w:val="00AD73C8"/>
    <w:rsid w:val="00AE1940"/>
    <w:rsid w:val="00AE1D34"/>
    <w:rsid w:val="00AE29D3"/>
    <w:rsid w:val="00AE55CA"/>
    <w:rsid w:val="00AE598D"/>
    <w:rsid w:val="00AF51B6"/>
    <w:rsid w:val="00AF7212"/>
    <w:rsid w:val="00B017C6"/>
    <w:rsid w:val="00B01B85"/>
    <w:rsid w:val="00B03354"/>
    <w:rsid w:val="00B057A7"/>
    <w:rsid w:val="00B10213"/>
    <w:rsid w:val="00B10DA9"/>
    <w:rsid w:val="00B11126"/>
    <w:rsid w:val="00B13BB7"/>
    <w:rsid w:val="00B172CB"/>
    <w:rsid w:val="00B212E3"/>
    <w:rsid w:val="00B254D3"/>
    <w:rsid w:val="00B25ADC"/>
    <w:rsid w:val="00B27279"/>
    <w:rsid w:val="00B32C0A"/>
    <w:rsid w:val="00B41024"/>
    <w:rsid w:val="00B4263D"/>
    <w:rsid w:val="00B43856"/>
    <w:rsid w:val="00B45EE0"/>
    <w:rsid w:val="00B47EE1"/>
    <w:rsid w:val="00B5428A"/>
    <w:rsid w:val="00B614B9"/>
    <w:rsid w:val="00B62B4B"/>
    <w:rsid w:val="00B73012"/>
    <w:rsid w:val="00B74643"/>
    <w:rsid w:val="00B80B5B"/>
    <w:rsid w:val="00B831BE"/>
    <w:rsid w:val="00B84CC7"/>
    <w:rsid w:val="00B86FA2"/>
    <w:rsid w:val="00B91EDE"/>
    <w:rsid w:val="00B93BDD"/>
    <w:rsid w:val="00B9423B"/>
    <w:rsid w:val="00B95A24"/>
    <w:rsid w:val="00B961BE"/>
    <w:rsid w:val="00BA2FE7"/>
    <w:rsid w:val="00BA39EF"/>
    <w:rsid w:val="00BA761E"/>
    <w:rsid w:val="00BB0923"/>
    <w:rsid w:val="00BB31CD"/>
    <w:rsid w:val="00BB6206"/>
    <w:rsid w:val="00BB67FB"/>
    <w:rsid w:val="00BC1DC1"/>
    <w:rsid w:val="00BC4194"/>
    <w:rsid w:val="00BC503A"/>
    <w:rsid w:val="00BD1967"/>
    <w:rsid w:val="00BD591A"/>
    <w:rsid w:val="00BD5F21"/>
    <w:rsid w:val="00BE34B4"/>
    <w:rsid w:val="00BE404A"/>
    <w:rsid w:val="00BE5FEC"/>
    <w:rsid w:val="00BE688B"/>
    <w:rsid w:val="00BE6E2F"/>
    <w:rsid w:val="00BF36AA"/>
    <w:rsid w:val="00BF3A09"/>
    <w:rsid w:val="00BF616F"/>
    <w:rsid w:val="00BF64E8"/>
    <w:rsid w:val="00C12A36"/>
    <w:rsid w:val="00C153EB"/>
    <w:rsid w:val="00C15D5E"/>
    <w:rsid w:val="00C17548"/>
    <w:rsid w:val="00C21E59"/>
    <w:rsid w:val="00C22658"/>
    <w:rsid w:val="00C30752"/>
    <w:rsid w:val="00C31CAC"/>
    <w:rsid w:val="00C31F6C"/>
    <w:rsid w:val="00C33569"/>
    <w:rsid w:val="00C35501"/>
    <w:rsid w:val="00C3584B"/>
    <w:rsid w:val="00C3797A"/>
    <w:rsid w:val="00C42F60"/>
    <w:rsid w:val="00C463E5"/>
    <w:rsid w:val="00C50789"/>
    <w:rsid w:val="00C535F3"/>
    <w:rsid w:val="00C54B50"/>
    <w:rsid w:val="00C61AB6"/>
    <w:rsid w:val="00C63B77"/>
    <w:rsid w:val="00C74FEF"/>
    <w:rsid w:val="00C817F5"/>
    <w:rsid w:val="00C96696"/>
    <w:rsid w:val="00CA42B6"/>
    <w:rsid w:val="00CB1987"/>
    <w:rsid w:val="00CB1B94"/>
    <w:rsid w:val="00CB4249"/>
    <w:rsid w:val="00CB45B5"/>
    <w:rsid w:val="00CB4713"/>
    <w:rsid w:val="00CB7B45"/>
    <w:rsid w:val="00CC1BAD"/>
    <w:rsid w:val="00CC397F"/>
    <w:rsid w:val="00CC6CB6"/>
    <w:rsid w:val="00CC7FC9"/>
    <w:rsid w:val="00CD5A9F"/>
    <w:rsid w:val="00CE38F2"/>
    <w:rsid w:val="00CE5538"/>
    <w:rsid w:val="00CE58BD"/>
    <w:rsid w:val="00CF0B75"/>
    <w:rsid w:val="00CF5577"/>
    <w:rsid w:val="00D009A5"/>
    <w:rsid w:val="00D037DE"/>
    <w:rsid w:val="00D05568"/>
    <w:rsid w:val="00D06DE5"/>
    <w:rsid w:val="00D12D9E"/>
    <w:rsid w:val="00D16DBA"/>
    <w:rsid w:val="00D232CD"/>
    <w:rsid w:val="00D23C4E"/>
    <w:rsid w:val="00D26A96"/>
    <w:rsid w:val="00D341D1"/>
    <w:rsid w:val="00D375F8"/>
    <w:rsid w:val="00D37702"/>
    <w:rsid w:val="00D4086C"/>
    <w:rsid w:val="00D413D7"/>
    <w:rsid w:val="00D43086"/>
    <w:rsid w:val="00D45B9E"/>
    <w:rsid w:val="00D46CCC"/>
    <w:rsid w:val="00D511CE"/>
    <w:rsid w:val="00D53BC3"/>
    <w:rsid w:val="00D54B44"/>
    <w:rsid w:val="00D56B00"/>
    <w:rsid w:val="00D6609D"/>
    <w:rsid w:val="00D66414"/>
    <w:rsid w:val="00D71FC0"/>
    <w:rsid w:val="00D74887"/>
    <w:rsid w:val="00D76DF4"/>
    <w:rsid w:val="00D80AE9"/>
    <w:rsid w:val="00D907CC"/>
    <w:rsid w:val="00D90D81"/>
    <w:rsid w:val="00D942F6"/>
    <w:rsid w:val="00D94C6E"/>
    <w:rsid w:val="00D95FF3"/>
    <w:rsid w:val="00D974CD"/>
    <w:rsid w:val="00DA0018"/>
    <w:rsid w:val="00DA071B"/>
    <w:rsid w:val="00DA3B3E"/>
    <w:rsid w:val="00DA4951"/>
    <w:rsid w:val="00DA4CF4"/>
    <w:rsid w:val="00DA76BD"/>
    <w:rsid w:val="00DB4A93"/>
    <w:rsid w:val="00DB5F3D"/>
    <w:rsid w:val="00DC21E4"/>
    <w:rsid w:val="00DC430D"/>
    <w:rsid w:val="00DC6410"/>
    <w:rsid w:val="00DD0E45"/>
    <w:rsid w:val="00DD1CC6"/>
    <w:rsid w:val="00DD55F5"/>
    <w:rsid w:val="00DE1CBC"/>
    <w:rsid w:val="00DE3826"/>
    <w:rsid w:val="00DE50A1"/>
    <w:rsid w:val="00DE5F19"/>
    <w:rsid w:val="00DF15D7"/>
    <w:rsid w:val="00DF4FD5"/>
    <w:rsid w:val="00DF69FE"/>
    <w:rsid w:val="00DF7031"/>
    <w:rsid w:val="00DF7AC7"/>
    <w:rsid w:val="00E01E4E"/>
    <w:rsid w:val="00E0707E"/>
    <w:rsid w:val="00E07339"/>
    <w:rsid w:val="00E075B1"/>
    <w:rsid w:val="00E1140E"/>
    <w:rsid w:val="00E131A6"/>
    <w:rsid w:val="00E13D1C"/>
    <w:rsid w:val="00E1552F"/>
    <w:rsid w:val="00E1740F"/>
    <w:rsid w:val="00E175A9"/>
    <w:rsid w:val="00E22083"/>
    <w:rsid w:val="00E25C08"/>
    <w:rsid w:val="00E31BDE"/>
    <w:rsid w:val="00E32AEA"/>
    <w:rsid w:val="00E34EE4"/>
    <w:rsid w:val="00E35691"/>
    <w:rsid w:val="00E55F72"/>
    <w:rsid w:val="00E561E7"/>
    <w:rsid w:val="00E5667E"/>
    <w:rsid w:val="00E64F0D"/>
    <w:rsid w:val="00E718C0"/>
    <w:rsid w:val="00E8144D"/>
    <w:rsid w:val="00E81916"/>
    <w:rsid w:val="00E8202D"/>
    <w:rsid w:val="00E9547B"/>
    <w:rsid w:val="00EA2653"/>
    <w:rsid w:val="00EB0F39"/>
    <w:rsid w:val="00EB388E"/>
    <w:rsid w:val="00EB3F75"/>
    <w:rsid w:val="00EB5E09"/>
    <w:rsid w:val="00EC1318"/>
    <w:rsid w:val="00EC6523"/>
    <w:rsid w:val="00EC7209"/>
    <w:rsid w:val="00ED4F95"/>
    <w:rsid w:val="00ED7202"/>
    <w:rsid w:val="00EE033C"/>
    <w:rsid w:val="00EE4BCE"/>
    <w:rsid w:val="00EE4CE3"/>
    <w:rsid w:val="00EF0B52"/>
    <w:rsid w:val="00F00045"/>
    <w:rsid w:val="00F0042B"/>
    <w:rsid w:val="00F047A3"/>
    <w:rsid w:val="00F06D2A"/>
    <w:rsid w:val="00F13281"/>
    <w:rsid w:val="00F20D08"/>
    <w:rsid w:val="00F21DF2"/>
    <w:rsid w:val="00F230F2"/>
    <w:rsid w:val="00F262FE"/>
    <w:rsid w:val="00F32427"/>
    <w:rsid w:val="00F33D63"/>
    <w:rsid w:val="00F35AAC"/>
    <w:rsid w:val="00F449CB"/>
    <w:rsid w:val="00F45EDD"/>
    <w:rsid w:val="00F46ADA"/>
    <w:rsid w:val="00F470F9"/>
    <w:rsid w:val="00F5180E"/>
    <w:rsid w:val="00F52B65"/>
    <w:rsid w:val="00F53D23"/>
    <w:rsid w:val="00F54E24"/>
    <w:rsid w:val="00F571DA"/>
    <w:rsid w:val="00F57B24"/>
    <w:rsid w:val="00F64957"/>
    <w:rsid w:val="00F70075"/>
    <w:rsid w:val="00F74C68"/>
    <w:rsid w:val="00F74C80"/>
    <w:rsid w:val="00F92C1F"/>
    <w:rsid w:val="00F93DF5"/>
    <w:rsid w:val="00F95625"/>
    <w:rsid w:val="00FA17C5"/>
    <w:rsid w:val="00FA6F26"/>
    <w:rsid w:val="00FB074D"/>
    <w:rsid w:val="00FB374E"/>
    <w:rsid w:val="00FB552D"/>
    <w:rsid w:val="00FC55B0"/>
    <w:rsid w:val="00FC587F"/>
    <w:rsid w:val="00FC684B"/>
    <w:rsid w:val="00FC7A6B"/>
    <w:rsid w:val="00FD0772"/>
    <w:rsid w:val="00FD0A9F"/>
    <w:rsid w:val="00FD4447"/>
    <w:rsid w:val="00FE066C"/>
    <w:rsid w:val="00FE1B2B"/>
    <w:rsid w:val="00FE4552"/>
    <w:rsid w:val="00FE4DBF"/>
    <w:rsid w:val="00FE6255"/>
    <w:rsid w:val="00FE67BD"/>
    <w:rsid w:val="00FE6B51"/>
    <w:rsid w:val="00FF0DED"/>
    <w:rsid w:val="00FF10A0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0FFFCA-9591-451E-8F5C-C3CF4B37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i/>
      <w:color w:val="0000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 w:cs="Tahoma"/>
      <w:sz w:val="20"/>
    </w:rPr>
  </w:style>
  <w:style w:type="paragraph" w:customStyle="1" w:styleId="DocumentTitle">
    <w:name w:val="DocumentTitle"/>
    <w:basedOn w:val="Normal"/>
    <w:rPr>
      <w:rFonts w:ascii="Garamond" w:hAnsi="Garamond"/>
    </w:rPr>
  </w:style>
  <w:style w:type="paragraph" w:customStyle="1" w:styleId="SectionStyle">
    <w:name w:val="SectionStyle"/>
    <w:basedOn w:val="Normal"/>
    <w:rPr>
      <w:rFonts w:ascii="Garamond" w:hAnsi="Garamond" w:cs="Tahoma"/>
    </w:rPr>
  </w:style>
  <w:style w:type="paragraph" w:customStyle="1" w:styleId="TableHeadingStyle">
    <w:name w:val="TableHeadingStyle"/>
    <w:basedOn w:val="Normal"/>
    <w:rPr>
      <w:rFonts w:ascii="Tahoma" w:hAnsi="Tahoma" w:cs="Tahoma"/>
      <w:b/>
      <w:sz w:val="22"/>
      <w:szCs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432"/>
    </w:pPr>
    <w:rPr>
      <w:rFonts w:ascii="Garamond" w:hAnsi="Garamond"/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i/>
      <w:iCs/>
      <w:color w:val="0000FF"/>
      <w:sz w:val="22"/>
    </w:rPr>
  </w:style>
  <w:style w:type="paragraph" w:styleId="BodyText3">
    <w:name w:val="Body Text 3"/>
    <w:basedOn w:val="Normal"/>
    <w:rPr>
      <w:rFonts w:ascii="Garamond" w:hAnsi="Garamond" w:cs="Tahoma"/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3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6F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7C4E"/>
    <w:pPr>
      <w:spacing w:after="150"/>
    </w:pPr>
    <w:rPr>
      <w:rFonts w:ascii="Verdana" w:eastAsia="SimSun" w:hAnsi="Verdana"/>
      <w:color w:val="000000"/>
      <w:sz w:val="15"/>
      <w:szCs w:val="15"/>
      <w:lang w:val="en-SG" w:eastAsia="zh-CN"/>
    </w:rPr>
  </w:style>
  <w:style w:type="paragraph" w:styleId="ListParagraph">
    <w:name w:val="List Paragraph"/>
    <w:basedOn w:val="Normal"/>
    <w:uiPriority w:val="34"/>
    <w:qFormat/>
    <w:rsid w:val="00B13BB7"/>
    <w:pPr>
      <w:ind w:left="720"/>
    </w:pPr>
  </w:style>
  <w:style w:type="character" w:customStyle="1" w:styleId="HeaderChar">
    <w:name w:val="Header Char"/>
    <w:link w:val="Header"/>
    <w:uiPriority w:val="99"/>
    <w:rsid w:val="002E76F3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302"/>
    <w:rPr>
      <w:b/>
      <w:bCs/>
    </w:rPr>
  </w:style>
  <w:style w:type="character" w:customStyle="1" w:styleId="CommentTextChar">
    <w:name w:val="Comment Text Char"/>
    <w:link w:val="CommentText"/>
    <w:semiHidden/>
    <w:rsid w:val="006C4302"/>
    <w:rPr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C430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037">
          <w:marLeft w:val="-6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RU%20Common\DSRB\SOPs\SOP\Forms%20and%20Checklists\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F6C0-8989-499E-B890-8B9D2192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1</TotalTime>
  <Pages>14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TTSH Research Ethics Committee Review Application Form</vt:lpstr>
    </vt:vector>
  </TitlesOfParts>
  <Company>PIEC</Company>
  <LinksUpToDate>false</LinksUpToDate>
  <CharactersWithSpaces>29289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TTSH Research Ethics Committee Review Application Form</dc:title>
  <dc:subject/>
  <dc:creator>PIEC</dc:creator>
  <cp:keywords/>
  <cp:lastModifiedBy>Goh Yeng Li</cp:lastModifiedBy>
  <cp:revision>3</cp:revision>
  <cp:lastPrinted>2015-06-04T06:41:00Z</cp:lastPrinted>
  <dcterms:created xsi:type="dcterms:W3CDTF">2021-04-23T00:39:00Z</dcterms:created>
  <dcterms:modified xsi:type="dcterms:W3CDTF">2021-04-23T09:03:00Z</dcterms:modified>
</cp:coreProperties>
</file>